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8B" w:rsidRPr="00341665" w:rsidRDefault="00EB4E8B" w:rsidP="00EB4E8B">
      <w:pPr>
        <w:pStyle w:val="Default"/>
        <w:rPr>
          <w:b/>
          <w:sz w:val="20"/>
          <w:szCs w:val="20"/>
        </w:rPr>
      </w:pPr>
    </w:p>
    <w:p w:rsidR="00EB4E8B" w:rsidRPr="00341665" w:rsidRDefault="00EB4E8B" w:rsidP="00EB4E8B">
      <w:pPr>
        <w:pStyle w:val="Default"/>
        <w:rPr>
          <w:sz w:val="20"/>
          <w:szCs w:val="20"/>
        </w:rPr>
      </w:pPr>
      <w:r w:rsidRPr="00341665">
        <w:rPr>
          <w:sz w:val="20"/>
          <w:szCs w:val="20"/>
        </w:rPr>
        <w:t xml:space="preserve">De fleste bedrifter på New Zealand er stadig familieejede. Men efterhånden ser man også en del </w:t>
      </w:r>
      <w:proofErr w:type="spellStart"/>
      <w:r w:rsidRPr="00341665">
        <w:rPr>
          <w:sz w:val="20"/>
          <w:szCs w:val="20"/>
        </w:rPr>
        <w:t>selskabs</w:t>
      </w:r>
      <w:r w:rsidRPr="00341665">
        <w:rPr>
          <w:sz w:val="20"/>
          <w:szCs w:val="20"/>
        </w:rPr>
        <w:t>e</w:t>
      </w:r>
      <w:r w:rsidRPr="00341665">
        <w:rPr>
          <w:sz w:val="20"/>
          <w:szCs w:val="20"/>
        </w:rPr>
        <w:t>jede</w:t>
      </w:r>
      <w:proofErr w:type="spellEnd"/>
      <w:r w:rsidRPr="00341665">
        <w:rPr>
          <w:sz w:val="20"/>
          <w:szCs w:val="20"/>
        </w:rPr>
        <w:t xml:space="preserve"> bedrifter – virksomhedsbedrifter - eller </w:t>
      </w:r>
      <w:proofErr w:type="spellStart"/>
      <w:r w:rsidRPr="00341665">
        <w:rPr>
          <w:sz w:val="20"/>
          <w:szCs w:val="20"/>
        </w:rPr>
        <w:t>corporate</w:t>
      </w:r>
      <w:proofErr w:type="spellEnd"/>
      <w:r w:rsidRPr="00341665">
        <w:rPr>
          <w:sz w:val="20"/>
          <w:szCs w:val="20"/>
        </w:rPr>
        <w:t xml:space="preserve"> farms, som de kalder dem. </w:t>
      </w:r>
      <w:proofErr w:type="spellStart"/>
      <w:r w:rsidRPr="00341665">
        <w:rPr>
          <w:sz w:val="20"/>
          <w:szCs w:val="20"/>
        </w:rPr>
        <w:t>Corporate</w:t>
      </w:r>
      <w:proofErr w:type="spellEnd"/>
      <w:r w:rsidRPr="00341665">
        <w:rPr>
          <w:sz w:val="20"/>
          <w:szCs w:val="20"/>
        </w:rPr>
        <w:t xml:space="preserve"> farms er kend</w:t>
      </w:r>
      <w:r w:rsidRPr="00341665">
        <w:rPr>
          <w:sz w:val="20"/>
          <w:szCs w:val="20"/>
        </w:rPr>
        <w:t>e</w:t>
      </w:r>
      <w:r w:rsidRPr="00341665">
        <w:rPr>
          <w:sz w:val="20"/>
          <w:szCs w:val="20"/>
        </w:rPr>
        <w:t>tegnet ved at være ejet af investorer, hvor én af investorerne også har ansvaret for driften i det daglige eller, alternativt, hvor der er en ansat ledelse. Investorerne er typisk landmænd, men der findes virksomhedsb</w:t>
      </w:r>
      <w:r w:rsidRPr="00341665">
        <w:rPr>
          <w:sz w:val="20"/>
          <w:szCs w:val="20"/>
        </w:rPr>
        <w:t>e</w:t>
      </w:r>
      <w:r w:rsidRPr="00341665">
        <w:rPr>
          <w:sz w:val="20"/>
          <w:szCs w:val="20"/>
        </w:rPr>
        <w:t xml:space="preserve">drifter med eksterne investorer. </w:t>
      </w:r>
    </w:p>
    <w:p w:rsidR="00EB4E8B" w:rsidRPr="00341665" w:rsidRDefault="00EB4E8B" w:rsidP="00EB4E8B">
      <w:pPr>
        <w:pStyle w:val="Default"/>
        <w:rPr>
          <w:sz w:val="20"/>
          <w:szCs w:val="20"/>
        </w:rPr>
      </w:pPr>
    </w:p>
    <w:p w:rsidR="00EB4E8B" w:rsidRPr="00341665" w:rsidRDefault="00EB4E8B" w:rsidP="00EB4E8B">
      <w:pPr>
        <w:pStyle w:val="Default"/>
        <w:rPr>
          <w:sz w:val="20"/>
          <w:szCs w:val="20"/>
        </w:rPr>
      </w:pPr>
      <w:r w:rsidRPr="00341665">
        <w:rPr>
          <w:sz w:val="20"/>
          <w:szCs w:val="20"/>
        </w:rPr>
        <w:t>For nylig besøgte jeg New Zealand og i den forbindelse også en række mælkeproducenter. En af de bedrifter, jeg besøgte, havde 3000 køer og var ejet af tre investorer. Den ene investor var sa</w:t>
      </w:r>
      <w:r w:rsidRPr="00341665">
        <w:rPr>
          <w:sz w:val="20"/>
          <w:szCs w:val="20"/>
        </w:rPr>
        <w:t>m</w:t>
      </w:r>
      <w:r w:rsidRPr="00341665">
        <w:rPr>
          <w:sz w:val="20"/>
          <w:szCs w:val="20"/>
        </w:rPr>
        <w:t>tidigt ham, som havde ansvaret for driften, den anden var en rigmand (ejeren af et af New Zealands største revisionsselsk</w:t>
      </w:r>
      <w:r w:rsidRPr="00341665">
        <w:rPr>
          <w:sz w:val="20"/>
          <w:szCs w:val="20"/>
        </w:rPr>
        <w:t>a</w:t>
      </w:r>
      <w:r w:rsidRPr="00341665">
        <w:rPr>
          <w:sz w:val="20"/>
          <w:szCs w:val="20"/>
        </w:rPr>
        <w:t xml:space="preserve">ber), og den tredje var en australsk investor. </w:t>
      </w:r>
    </w:p>
    <w:p w:rsidR="00EB4E8B" w:rsidRPr="00341665" w:rsidRDefault="00EB4E8B" w:rsidP="00EB4E8B">
      <w:pPr>
        <w:pStyle w:val="Default"/>
        <w:rPr>
          <w:sz w:val="20"/>
          <w:szCs w:val="20"/>
        </w:rPr>
      </w:pPr>
      <w:r w:rsidRPr="00341665">
        <w:rPr>
          <w:sz w:val="20"/>
          <w:szCs w:val="20"/>
        </w:rPr>
        <w:t xml:space="preserve">Et andet eksempel var to rådgivere, som selv havde deres egen bedrift, men som sammen havde investeret i en bedrift med 700 køer. På den var der ansat en manager, som havde ansvaret for driften. Manageren ejede i øvrigt andele i sine forældres bedrift. Et eksempel på involvering og </w:t>
      </w:r>
      <w:proofErr w:type="spellStart"/>
      <w:r w:rsidRPr="00341665">
        <w:rPr>
          <w:sz w:val="20"/>
          <w:szCs w:val="20"/>
        </w:rPr>
        <w:t>ejerstruktur</w:t>
      </w:r>
      <w:proofErr w:type="spellEnd"/>
      <w:r w:rsidRPr="00341665">
        <w:rPr>
          <w:sz w:val="20"/>
          <w:szCs w:val="20"/>
        </w:rPr>
        <w:t xml:space="preserve"> på kryds og tværs. </w:t>
      </w:r>
    </w:p>
    <w:p w:rsidR="00EB4E8B" w:rsidRPr="00341665" w:rsidRDefault="00EB4E8B" w:rsidP="00EB4E8B">
      <w:pPr>
        <w:pStyle w:val="Default"/>
        <w:rPr>
          <w:sz w:val="20"/>
          <w:szCs w:val="20"/>
        </w:rPr>
      </w:pPr>
    </w:p>
    <w:p w:rsidR="00EB4E8B" w:rsidRPr="00341665" w:rsidRDefault="00EB4E8B" w:rsidP="00EB4E8B">
      <w:pPr>
        <w:pStyle w:val="Default"/>
        <w:rPr>
          <w:b/>
          <w:sz w:val="20"/>
          <w:szCs w:val="20"/>
        </w:rPr>
      </w:pPr>
      <w:r w:rsidRPr="00341665">
        <w:rPr>
          <w:b/>
          <w:sz w:val="20"/>
          <w:szCs w:val="20"/>
        </w:rPr>
        <w:t xml:space="preserve">30 pct. er </w:t>
      </w:r>
      <w:proofErr w:type="spellStart"/>
      <w:r w:rsidRPr="00341665">
        <w:rPr>
          <w:b/>
          <w:sz w:val="20"/>
          <w:szCs w:val="20"/>
        </w:rPr>
        <w:t>Sharemilking</w:t>
      </w:r>
      <w:proofErr w:type="spellEnd"/>
    </w:p>
    <w:p w:rsidR="00EB4E8B" w:rsidRPr="00341665" w:rsidRDefault="00EB4E8B" w:rsidP="00EB4E8B">
      <w:pPr>
        <w:pStyle w:val="Default"/>
        <w:rPr>
          <w:sz w:val="20"/>
          <w:szCs w:val="20"/>
        </w:rPr>
      </w:pPr>
      <w:r w:rsidRPr="00341665">
        <w:rPr>
          <w:sz w:val="20"/>
          <w:szCs w:val="20"/>
        </w:rPr>
        <w:t xml:space="preserve">Man kan ikke sige ”new zealandsk mælkeproduktion” uden samtidig at sige </w:t>
      </w:r>
      <w:proofErr w:type="spellStart"/>
      <w:r w:rsidRPr="00341665">
        <w:rPr>
          <w:sz w:val="20"/>
          <w:szCs w:val="20"/>
        </w:rPr>
        <w:t>sharemilking</w:t>
      </w:r>
      <w:proofErr w:type="spellEnd"/>
      <w:r w:rsidRPr="00341665">
        <w:rPr>
          <w:sz w:val="20"/>
          <w:szCs w:val="20"/>
        </w:rPr>
        <w:t xml:space="preserve">. New Zealand er kendt for </w:t>
      </w:r>
      <w:proofErr w:type="spellStart"/>
      <w:r w:rsidRPr="00341665">
        <w:rPr>
          <w:sz w:val="20"/>
          <w:szCs w:val="20"/>
        </w:rPr>
        <w:t>sharemilking</w:t>
      </w:r>
      <w:proofErr w:type="spellEnd"/>
      <w:r w:rsidRPr="00341665">
        <w:rPr>
          <w:sz w:val="20"/>
          <w:szCs w:val="20"/>
        </w:rPr>
        <w:t xml:space="preserve">. </w:t>
      </w:r>
      <w:proofErr w:type="spellStart"/>
      <w:r w:rsidRPr="00341665">
        <w:rPr>
          <w:sz w:val="20"/>
          <w:szCs w:val="20"/>
        </w:rPr>
        <w:t>Sharemilking</w:t>
      </w:r>
      <w:proofErr w:type="spellEnd"/>
      <w:r w:rsidRPr="00341665">
        <w:rPr>
          <w:sz w:val="20"/>
          <w:szCs w:val="20"/>
        </w:rPr>
        <w:t xml:space="preserve"> er kort sagt en måde, hvorpå en ung landmand kan bygge kapital op til at kunne købe en bedrift senere. </w:t>
      </w:r>
      <w:proofErr w:type="spellStart"/>
      <w:r w:rsidRPr="00341665">
        <w:rPr>
          <w:sz w:val="20"/>
          <w:szCs w:val="20"/>
        </w:rPr>
        <w:t>Sharemilking-aftalerne</w:t>
      </w:r>
      <w:proofErr w:type="spellEnd"/>
      <w:r w:rsidRPr="00341665">
        <w:rPr>
          <w:sz w:val="20"/>
          <w:szCs w:val="20"/>
        </w:rPr>
        <w:t xml:space="preserve"> indgås som reglen mellem en ung landmand </w:t>
      </w:r>
      <w:proofErr w:type="gramStart"/>
      <w:r w:rsidRPr="00341665">
        <w:rPr>
          <w:sz w:val="20"/>
          <w:szCs w:val="20"/>
        </w:rPr>
        <w:t>og en lidt ældre landmand.</w:t>
      </w:r>
      <w:proofErr w:type="gramEnd"/>
      <w:r w:rsidRPr="00341665">
        <w:rPr>
          <w:sz w:val="20"/>
          <w:szCs w:val="20"/>
        </w:rPr>
        <w:t xml:space="preserve"> </w:t>
      </w:r>
      <w:proofErr w:type="spellStart"/>
      <w:r w:rsidRPr="00341665">
        <w:rPr>
          <w:sz w:val="20"/>
          <w:szCs w:val="20"/>
        </w:rPr>
        <w:t>Sharemilking</w:t>
      </w:r>
      <w:proofErr w:type="spellEnd"/>
      <w:r w:rsidRPr="00341665">
        <w:rPr>
          <w:sz w:val="20"/>
          <w:szCs w:val="20"/>
        </w:rPr>
        <w:t xml:space="preserve"> består kort fortalt i, at den unge landmand ejer køerne og afholder de operationelle driftsomkostninger (dyrlæge, avl suppleringsfoder mm), mens den ældre landmand ejer kapaciteterne (jord, malkesystem mm.) </w:t>
      </w:r>
      <w:proofErr w:type="gramStart"/>
      <w:r w:rsidRPr="00341665">
        <w:rPr>
          <w:sz w:val="20"/>
          <w:szCs w:val="20"/>
        </w:rPr>
        <w:t>og afholder o</w:t>
      </w:r>
      <w:r w:rsidRPr="00341665">
        <w:rPr>
          <w:sz w:val="20"/>
          <w:szCs w:val="20"/>
        </w:rPr>
        <w:t>m</w:t>
      </w:r>
      <w:r w:rsidRPr="00341665">
        <w:rPr>
          <w:sz w:val="20"/>
          <w:szCs w:val="20"/>
        </w:rPr>
        <w:t>kostningerne til disse.</w:t>
      </w:r>
      <w:proofErr w:type="gramEnd"/>
      <w:r w:rsidRPr="00341665">
        <w:rPr>
          <w:sz w:val="20"/>
          <w:szCs w:val="20"/>
        </w:rPr>
        <w:t xml:space="preserve"> </w:t>
      </w:r>
      <w:r w:rsidRPr="00341665">
        <w:rPr>
          <w:sz w:val="20"/>
          <w:szCs w:val="20"/>
        </w:rPr>
        <w:br/>
      </w:r>
      <w:r w:rsidRPr="00341665">
        <w:rPr>
          <w:sz w:val="20"/>
          <w:szCs w:val="20"/>
        </w:rPr>
        <w:br/>
        <w:t xml:space="preserve">Det er </w:t>
      </w:r>
      <w:proofErr w:type="spellStart"/>
      <w:r w:rsidRPr="00341665">
        <w:rPr>
          <w:sz w:val="20"/>
          <w:szCs w:val="20"/>
        </w:rPr>
        <w:t>sharemilkeren</w:t>
      </w:r>
      <w:proofErr w:type="spellEnd"/>
      <w:r w:rsidRPr="00341665">
        <w:rPr>
          <w:sz w:val="20"/>
          <w:szCs w:val="20"/>
        </w:rPr>
        <w:t xml:space="preserve">, som passer besætningen og malker køerne. De to parter deler indtægterne mellem sig (fifty-fifty). Konstruktionen er meget enkel, og der findes alle mulige variationer af den. En </w:t>
      </w:r>
      <w:proofErr w:type="spellStart"/>
      <w:r w:rsidRPr="00341665">
        <w:rPr>
          <w:sz w:val="20"/>
          <w:szCs w:val="20"/>
        </w:rPr>
        <w:t>sharemilking-aftale</w:t>
      </w:r>
      <w:proofErr w:type="spellEnd"/>
      <w:r w:rsidRPr="00341665">
        <w:rPr>
          <w:sz w:val="20"/>
          <w:szCs w:val="20"/>
        </w:rPr>
        <w:t xml:space="preserve"> løber typisk i tre år. Nogle gange forlænges den, men ofte drager </w:t>
      </w:r>
      <w:proofErr w:type="spellStart"/>
      <w:r w:rsidRPr="00341665">
        <w:rPr>
          <w:sz w:val="20"/>
          <w:szCs w:val="20"/>
        </w:rPr>
        <w:t>sharemi</w:t>
      </w:r>
      <w:r w:rsidRPr="00341665">
        <w:rPr>
          <w:sz w:val="20"/>
          <w:szCs w:val="20"/>
        </w:rPr>
        <w:t>l</w:t>
      </w:r>
      <w:r w:rsidRPr="00341665">
        <w:rPr>
          <w:sz w:val="20"/>
          <w:szCs w:val="20"/>
        </w:rPr>
        <w:t>keren</w:t>
      </w:r>
      <w:proofErr w:type="spellEnd"/>
      <w:r w:rsidRPr="00341665">
        <w:rPr>
          <w:sz w:val="20"/>
          <w:szCs w:val="20"/>
        </w:rPr>
        <w:t xml:space="preserve"> videre til en ny bedrift. I forhold til den samlede mælkeproduktion på New Zealand står </w:t>
      </w:r>
      <w:proofErr w:type="spellStart"/>
      <w:r w:rsidRPr="00341665">
        <w:rPr>
          <w:sz w:val="20"/>
          <w:szCs w:val="20"/>
        </w:rPr>
        <w:t>sh</w:t>
      </w:r>
      <w:r w:rsidRPr="00341665">
        <w:rPr>
          <w:sz w:val="20"/>
          <w:szCs w:val="20"/>
        </w:rPr>
        <w:t>a</w:t>
      </w:r>
      <w:r w:rsidRPr="00341665">
        <w:rPr>
          <w:sz w:val="20"/>
          <w:szCs w:val="20"/>
        </w:rPr>
        <w:t>remilkerne</w:t>
      </w:r>
      <w:proofErr w:type="spellEnd"/>
      <w:r w:rsidRPr="00341665">
        <w:rPr>
          <w:sz w:val="20"/>
          <w:szCs w:val="20"/>
        </w:rPr>
        <w:t xml:space="preserve"> for ca. 30 pct. Det er således ikke en uvæsentlig del af produktionen, der produceres af </w:t>
      </w:r>
      <w:proofErr w:type="spellStart"/>
      <w:r w:rsidRPr="00341665">
        <w:rPr>
          <w:sz w:val="20"/>
          <w:szCs w:val="20"/>
        </w:rPr>
        <w:t>sharemilkerne</w:t>
      </w:r>
      <w:proofErr w:type="spellEnd"/>
      <w:r w:rsidRPr="00341665">
        <w:rPr>
          <w:sz w:val="20"/>
          <w:szCs w:val="20"/>
        </w:rPr>
        <w:t xml:space="preserve">. </w:t>
      </w:r>
    </w:p>
    <w:p w:rsidR="00EB4E8B" w:rsidRPr="00341665" w:rsidRDefault="00EB4E8B" w:rsidP="00EB4E8B">
      <w:pPr>
        <w:pStyle w:val="Default"/>
        <w:rPr>
          <w:sz w:val="20"/>
          <w:szCs w:val="20"/>
        </w:rPr>
      </w:pPr>
    </w:p>
    <w:p w:rsidR="00EB4E8B" w:rsidRPr="00341665" w:rsidRDefault="00EB4E8B" w:rsidP="00EB4E8B">
      <w:pPr>
        <w:pStyle w:val="Default"/>
        <w:rPr>
          <w:sz w:val="20"/>
          <w:szCs w:val="20"/>
        </w:rPr>
      </w:pPr>
      <w:r w:rsidRPr="00341665">
        <w:rPr>
          <w:sz w:val="20"/>
          <w:szCs w:val="20"/>
        </w:rPr>
        <w:t xml:space="preserve">Fordelene ved </w:t>
      </w:r>
      <w:proofErr w:type="spellStart"/>
      <w:r w:rsidRPr="00341665">
        <w:rPr>
          <w:sz w:val="20"/>
          <w:szCs w:val="20"/>
        </w:rPr>
        <w:t>sharemilking-systemet</w:t>
      </w:r>
      <w:proofErr w:type="spellEnd"/>
      <w:r w:rsidRPr="00341665">
        <w:rPr>
          <w:sz w:val="20"/>
          <w:szCs w:val="20"/>
        </w:rPr>
        <w:t xml:space="preserve"> er som sagt muligheden for at bygge kapital op. Det tager ca. 10 år for </w:t>
      </w:r>
      <w:proofErr w:type="spellStart"/>
      <w:r w:rsidRPr="00341665">
        <w:rPr>
          <w:sz w:val="20"/>
          <w:szCs w:val="20"/>
        </w:rPr>
        <w:t>sharemilkeren</w:t>
      </w:r>
      <w:proofErr w:type="spellEnd"/>
      <w:r w:rsidRPr="00341665">
        <w:rPr>
          <w:sz w:val="20"/>
          <w:szCs w:val="20"/>
        </w:rPr>
        <w:t xml:space="preserve"> at bygge tilstrækkelig kapital op til at kunne købe en bedrift. Nogle </w:t>
      </w:r>
      <w:proofErr w:type="spellStart"/>
      <w:r w:rsidRPr="00341665">
        <w:rPr>
          <w:sz w:val="20"/>
          <w:szCs w:val="20"/>
        </w:rPr>
        <w:t>sh</w:t>
      </w:r>
      <w:r w:rsidRPr="00341665">
        <w:rPr>
          <w:sz w:val="20"/>
          <w:szCs w:val="20"/>
        </w:rPr>
        <w:t>a</w:t>
      </w:r>
      <w:r w:rsidRPr="00341665">
        <w:rPr>
          <w:sz w:val="20"/>
          <w:szCs w:val="20"/>
        </w:rPr>
        <w:t>remilkere</w:t>
      </w:r>
      <w:proofErr w:type="spellEnd"/>
      <w:r w:rsidRPr="00341665">
        <w:rPr>
          <w:sz w:val="20"/>
          <w:szCs w:val="20"/>
        </w:rPr>
        <w:t xml:space="preserve"> dropper helt ideen om egen bedrift og fortsætter som </w:t>
      </w:r>
      <w:proofErr w:type="spellStart"/>
      <w:r w:rsidRPr="00341665">
        <w:rPr>
          <w:sz w:val="20"/>
          <w:szCs w:val="20"/>
        </w:rPr>
        <w:t>sharemilkere</w:t>
      </w:r>
      <w:proofErr w:type="spellEnd"/>
      <w:r w:rsidRPr="00341665">
        <w:rPr>
          <w:sz w:val="20"/>
          <w:szCs w:val="20"/>
        </w:rPr>
        <w:t xml:space="preserve">. </w:t>
      </w:r>
      <w:proofErr w:type="spellStart"/>
      <w:r w:rsidRPr="00341665">
        <w:rPr>
          <w:sz w:val="20"/>
          <w:szCs w:val="20"/>
        </w:rPr>
        <w:t>Sharemilking-systemet</w:t>
      </w:r>
      <w:proofErr w:type="spellEnd"/>
      <w:r w:rsidRPr="00341665">
        <w:rPr>
          <w:sz w:val="20"/>
          <w:szCs w:val="20"/>
        </w:rPr>
        <w:t xml:space="preserve"> rummer derudover den fordel, at den unge landmand får mulighed for at prøve, hvad det vil sige at være ”ejer”. De bliver, på en anden m</w:t>
      </w:r>
      <w:r w:rsidRPr="00341665">
        <w:rPr>
          <w:sz w:val="20"/>
          <w:szCs w:val="20"/>
        </w:rPr>
        <w:t>å</w:t>
      </w:r>
      <w:r w:rsidRPr="00341665">
        <w:rPr>
          <w:sz w:val="20"/>
          <w:szCs w:val="20"/>
        </w:rPr>
        <w:t>de end ansatte, trænet i at styre omkostningerne. Som ansat har man måske mere fokus på at få det bedste udstyr. Som ejer falder det naturligt o</w:t>
      </w:r>
      <w:r w:rsidRPr="00341665">
        <w:rPr>
          <w:sz w:val="20"/>
          <w:szCs w:val="20"/>
        </w:rPr>
        <w:t>g</w:t>
      </w:r>
      <w:r w:rsidRPr="00341665">
        <w:rPr>
          <w:sz w:val="20"/>
          <w:szCs w:val="20"/>
        </w:rPr>
        <w:t xml:space="preserve">så at fokusere på, hvordan det påvirker ens bundlinje. </w:t>
      </w:r>
    </w:p>
    <w:p w:rsidR="00EB4E8B" w:rsidRPr="00341665" w:rsidRDefault="00EB4E8B" w:rsidP="00EB4E8B">
      <w:pPr>
        <w:pStyle w:val="Default"/>
        <w:rPr>
          <w:sz w:val="20"/>
          <w:szCs w:val="20"/>
        </w:rPr>
      </w:pPr>
    </w:p>
    <w:p w:rsidR="00EB4E8B" w:rsidRPr="00341665" w:rsidRDefault="00EB4E8B" w:rsidP="00EB4E8B">
      <w:pPr>
        <w:pStyle w:val="Default"/>
        <w:rPr>
          <w:sz w:val="20"/>
          <w:szCs w:val="20"/>
        </w:rPr>
      </w:pPr>
      <w:r w:rsidRPr="00341665">
        <w:rPr>
          <w:sz w:val="20"/>
          <w:szCs w:val="20"/>
        </w:rPr>
        <w:t xml:space="preserve">De fleste konkurser inden for kvægbruget ses imidlertid blandt </w:t>
      </w:r>
      <w:proofErr w:type="spellStart"/>
      <w:r w:rsidRPr="00341665">
        <w:rPr>
          <w:sz w:val="20"/>
          <w:szCs w:val="20"/>
        </w:rPr>
        <w:t>share-milkere</w:t>
      </w:r>
      <w:proofErr w:type="spellEnd"/>
      <w:r w:rsidRPr="00341665">
        <w:rPr>
          <w:sz w:val="20"/>
          <w:szCs w:val="20"/>
        </w:rPr>
        <w:t>, og det ses af mange som u</w:t>
      </w:r>
      <w:r w:rsidRPr="00341665">
        <w:rPr>
          <w:sz w:val="20"/>
          <w:szCs w:val="20"/>
        </w:rPr>
        <w:t>d</w:t>
      </w:r>
      <w:r w:rsidRPr="00341665">
        <w:rPr>
          <w:sz w:val="20"/>
          <w:szCs w:val="20"/>
        </w:rPr>
        <w:t xml:space="preserve">tryk for, at nogle </w:t>
      </w:r>
      <w:proofErr w:type="spellStart"/>
      <w:r w:rsidRPr="00341665">
        <w:rPr>
          <w:sz w:val="20"/>
          <w:szCs w:val="20"/>
        </w:rPr>
        <w:t>sharemilkere</w:t>
      </w:r>
      <w:proofErr w:type="spellEnd"/>
      <w:r w:rsidRPr="00341665">
        <w:rPr>
          <w:sz w:val="20"/>
          <w:szCs w:val="20"/>
        </w:rPr>
        <w:t xml:space="preserve"> ikke formår at styre omkostningerne. Flere, jeg talte med dernede, mente at </w:t>
      </w:r>
      <w:proofErr w:type="spellStart"/>
      <w:r w:rsidRPr="00341665">
        <w:rPr>
          <w:sz w:val="20"/>
          <w:szCs w:val="20"/>
        </w:rPr>
        <w:t>sharemilking-systemet</w:t>
      </w:r>
      <w:proofErr w:type="spellEnd"/>
      <w:r w:rsidRPr="00341665">
        <w:rPr>
          <w:sz w:val="20"/>
          <w:szCs w:val="20"/>
        </w:rPr>
        <w:t xml:space="preserve"> ville komme under pres i fremtiden, fordi det måske blev svært for to familier at leve af indtægterne fra bedriften. Det er dog indtil videre ikke noget, man kan se i statistikkerne. </w:t>
      </w:r>
    </w:p>
    <w:p w:rsidR="00EB4E8B" w:rsidRPr="00341665" w:rsidRDefault="00EB4E8B" w:rsidP="00EB4E8B">
      <w:pPr>
        <w:pStyle w:val="Default"/>
        <w:rPr>
          <w:sz w:val="20"/>
          <w:szCs w:val="20"/>
        </w:rPr>
      </w:pPr>
    </w:p>
    <w:p w:rsidR="00EB4E8B" w:rsidRPr="00341665" w:rsidRDefault="00EB4E8B" w:rsidP="00EB4E8B">
      <w:pPr>
        <w:pStyle w:val="Default"/>
        <w:rPr>
          <w:sz w:val="20"/>
          <w:szCs w:val="20"/>
        </w:rPr>
      </w:pPr>
      <w:r w:rsidRPr="00341665">
        <w:rPr>
          <w:b/>
          <w:sz w:val="20"/>
          <w:szCs w:val="20"/>
        </w:rPr>
        <w:t>New zealandske model måske dansk løsning</w:t>
      </w:r>
      <w:r w:rsidRPr="00341665">
        <w:rPr>
          <w:sz w:val="20"/>
          <w:szCs w:val="20"/>
        </w:rPr>
        <w:br/>
        <w:t xml:space="preserve">En alternativ måde at opbygge kapital på, er at investere i andele i virksomhedsbedrifterne. De </w:t>
      </w:r>
      <w:proofErr w:type="spellStart"/>
      <w:r w:rsidRPr="00341665">
        <w:rPr>
          <w:sz w:val="20"/>
          <w:szCs w:val="20"/>
        </w:rPr>
        <w:t>new-zealandske</w:t>
      </w:r>
      <w:proofErr w:type="spellEnd"/>
      <w:r w:rsidRPr="00341665">
        <w:rPr>
          <w:sz w:val="20"/>
          <w:szCs w:val="20"/>
        </w:rPr>
        <w:t xml:space="preserve"> producenter har ikke haft de samme lånemuligheder som deres danske kolleger. De har derfor været nødt til at finde andre veje i forhold til at opbygge kapital til at kunne investere. Stærk omkostningsst</w:t>
      </w:r>
      <w:r w:rsidRPr="00341665">
        <w:rPr>
          <w:sz w:val="20"/>
          <w:szCs w:val="20"/>
        </w:rPr>
        <w:t>y</w:t>
      </w:r>
      <w:r w:rsidRPr="00341665">
        <w:rPr>
          <w:sz w:val="20"/>
          <w:szCs w:val="20"/>
        </w:rPr>
        <w:t xml:space="preserve">ring, </w:t>
      </w:r>
      <w:proofErr w:type="spellStart"/>
      <w:r w:rsidRPr="00341665">
        <w:rPr>
          <w:sz w:val="20"/>
          <w:szCs w:val="20"/>
        </w:rPr>
        <w:t>sharemilking</w:t>
      </w:r>
      <w:proofErr w:type="spellEnd"/>
      <w:r w:rsidRPr="00341665">
        <w:rPr>
          <w:sz w:val="20"/>
          <w:szCs w:val="20"/>
        </w:rPr>
        <w:t xml:space="preserve"> og </w:t>
      </w:r>
      <w:proofErr w:type="spellStart"/>
      <w:r w:rsidRPr="00341665">
        <w:rPr>
          <w:sz w:val="20"/>
          <w:szCs w:val="20"/>
        </w:rPr>
        <w:t>sharefarming</w:t>
      </w:r>
      <w:proofErr w:type="spellEnd"/>
      <w:r w:rsidRPr="00341665">
        <w:rPr>
          <w:sz w:val="20"/>
          <w:szCs w:val="20"/>
        </w:rPr>
        <w:t xml:space="preserve"> har været de primære veje, som de har valgt. I en tid, hvor den finansielle sektor i Danmark mere eller mindre har smækket kassen i over for landbruget, og </w:t>
      </w:r>
      <w:r w:rsidRPr="00341665">
        <w:rPr>
          <w:sz w:val="20"/>
          <w:szCs w:val="20"/>
        </w:rPr>
        <w:lastRenderedPageBreak/>
        <w:t>hvor store udsving i pr</w:t>
      </w:r>
      <w:r w:rsidRPr="00341665">
        <w:rPr>
          <w:sz w:val="20"/>
          <w:szCs w:val="20"/>
        </w:rPr>
        <w:t>i</w:t>
      </w:r>
      <w:r w:rsidRPr="00341665">
        <w:rPr>
          <w:sz w:val="20"/>
          <w:szCs w:val="20"/>
        </w:rPr>
        <w:t>serne forventes at blive en del af fremtiden, kunne ”den new zealandske model” måske være en del af lø</w:t>
      </w:r>
      <w:r w:rsidRPr="00341665">
        <w:rPr>
          <w:sz w:val="20"/>
          <w:szCs w:val="20"/>
        </w:rPr>
        <w:t>s</w:t>
      </w:r>
      <w:r w:rsidRPr="00341665">
        <w:rPr>
          <w:sz w:val="20"/>
          <w:szCs w:val="20"/>
        </w:rPr>
        <w:t>ningen i forhold til at kunne egenfinansiere en større andel af investeringerne. Dette ikke mindst set i lyset af den seneste liberalisering af lan</w:t>
      </w:r>
      <w:r w:rsidRPr="00341665">
        <w:rPr>
          <w:sz w:val="20"/>
          <w:szCs w:val="20"/>
        </w:rPr>
        <w:t>d</w:t>
      </w:r>
      <w:r w:rsidRPr="00341665">
        <w:rPr>
          <w:sz w:val="20"/>
          <w:szCs w:val="20"/>
        </w:rPr>
        <w:t>brugsloven.</w:t>
      </w:r>
    </w:p>
    <w:p w:rsidR="00EB4E8B" w:rsidRPr="00341665" w:rsidRDefault="00EB4E8B" w:rsidP="00EB4E8B"/>
    <w:p w:rsidR="00B5072D" w:rsidRPr="00B5072D" w:rsidRDefault="00EB4E8B" w:rsidP="00B5072D">
      <w:r w:rsidRPr="00341665">
        <w:rPr>
          <w:i/>
        </w:rPr>
        <w:t xml:space="preserve">På Landbrug og Fødevarer, Kvægs kongres den 28. februar og 1. marts kan du høre mere om nye </w:t>
      </w:r>
      <w:proofErr w:type="spellStart"/>
      <w:r w:rsidRPr="00341665">
        <w:rPr>
          <w:i/>
        </w:rPr>
        <w:t>ejerfo</w:t>
      </w:r>
      <w:r w:rsidRPr="00341665">
        <w:rPr>
          <w:i/>
        </w:rPr>
        <w:t>r</w:t>
      </w:r>
      <w:r w:rsidRPr="00341665">
        <w:rPr>
          <w:i/>
        </w:rPr>
        <w:t>mer</w:t>
      </w:r>
      <w:proofErr w:type="spellEnd"/>
      <w:r w:rsidRPr="00341665">
        <w:rPr>
          <w:i/>
        </w:rPr>
        <w:t>, som den nye landbrugslov har muliggjort. Læs mere på</w:t>
      </w:r>
      <w:r>
        <w:rPr>
          <w:i/>
        </w:rPr>
        <w:t xml:space="preserve"> </w:t>
      </w:r>
      <w:hyperlink r:id="rId11" w:history="1">
        <w:r w:rsidRPr="00100377">
          <w:rPr>
            <w:rStyle w:val="Hyperlink"/>
          </w:rPr>
          <w:t>www.landbrugsinfo.dk/Kvaeg/Dansk-Kvaeg-kongres</w:t>
        </w:r>
      </w:hyperlink>
      <w:r>
        <w:t xml:space="preserve"> </w:t>
      </w:r>
    </w:p>
    <w:sectPr w:rsidR="00B5072D" w:rsidRPr="00B5072D" w:rsidSect="00954C0E">
      <w:headerReference w:type="first" r:id="rId12"/>
      <w:footerReference w:type="first" r:id="rId13"/>
      <w:pgSz w:w="12240" w:h="15840"/>
      <w:pgMar w:top="1440" w:right="1440" w:bottom="1440" w:left="1440" w:header="72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E8B" w:rsidRDefault="00EB4E8B" w:rsidP="008F648D">
      <w:pPr>
        <w:spacing w:line="240" w:lineRule="auto"/>
      </w:pPr>
      <w:r>
        <w:separator/>
      </w:r>
    </w:p>
  </w:endnote>
  <w:endnote w:type="continuationSeparator" w:id="0">
    <w:p w:rsidR="00EB4E8B" w:rsidRDefault="00EB4E8B" w:rsidP="008F6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38474"/>
      <w:docPartObj>
        <w:docPartGallery w:val="Page Numbers (Bottom of Page)"/>
        <w:docPartUnique/>
      </w:docPartObj>
    </w:sdtPr>
    <w:sdtContent>
      <w:p w:rsidR="00954C0E" w:rsidRDefault="00C36837">
        <w:pPr>
          <w:pStyle w:val="Sidefod"/>
          <w:jc w:val="right"/>
        </w:pPr>
        <w:fldSimple w:instr=" PAGE   \* MERGEFORMAT ">
          <w:r w:rsidR="00EB4E8B">
            <w:rPr>
              <w:noProof/>
            </w:rPr>
            <w:t>1</w:t>
          </w:r>
        </w:fldSimple>
      </w:p>
    </w:sdtContent>
  </w:sdt>
  <w:p w:rsidR="00D05A17" w:rsidRDefault="00D05A17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E8B" w:rsidRDefault="00EB4E8B" w:rsidP="008F648D">
      <w:pPr>
        <w:spacing w:line="240" w:lineRule="auto"/>
      </w:pPr>
      <w:r>
        <w:separator/>
      </w:r>
    </w:p>
  </w:footnote>
  <w:footnote w:type="continuationSeparator" w:id="0">
    <w:p w:rsidR="00EB4E8B" w:rsidRDefault="00EB4E8B" w:rsidP="008F64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17" w:rsidRPr="00EB4E8B" w:rsidRDefault="00D05A17">
    <w:pPr>
      <w:pStyle w:val="Sidehoved"/>
      <w:rPr>
        <w:lang w:val="da-DK"/>
      </w:rPr>
    </w:pPr>
    <w:r w:rsidRPr="00EB4E8B">
      <w:rPr>
        <w:b/>
        <w:lang w:val="da-DK"/>
      </w:rPr>
      <w:t>Metadata</w:t>
    </w:r>
    <w:r w:rsidRPr="00EB4E8B">
      <w:rPr>
        <w:lang w:val="da-DK"/>
      </w:rPr>
      <w:t xml:space="preserve"> </w:t>
    </w:r>
    <w:r w:rsidRPr="00EB4E8B">
      <w:rPr>
        <w:sz w:val="18"/>
        <w:lang w:val="da-DK"/>
      </w:rPr>
      <w:t xml:space="preserve">(Disse metadata er kun </w:t>
    </w:r>
    <w:r w:rsidR="00954C0E" w:rsidRPr="00EB4E8B">
      <w:rPr>
        <w:sz w:val="18"/>
        <w:lang w:val="da-DK"/>
      </w:rPr>
      <w:t xml:space="preserve">synlige i </w:t>
    </w:r>
    <w:proofErr w:type="spellStart"/>
    <w:r w:rsidR="00954C0E" w:rsidRPr="00EB4E8B">
      <w:rPr>
        <w:sz w:val="18"/>
        <w:lang w:val="da-DK"/>
      </w:rPr>
      <w:t>wordudgaven</w:t>
    </w:r>
    <w:proofErr w:type="spellEnd"/>
    <w:r w:rsidR="00954C0E" w:rsidRPr="00EB4E8B">
      <w:rPr>
        <w:sz w:val="18"/>
        <w:lang w:val="da-DK"/>
      </w:rPr>
      <w:t>)</w:t>
    </w:r>
    <w:r w:rsidRPr="00EB4E8B">
      <w:rPr>
        <w:lang w:val="da-DK"/>
      </w:rPr>
      <w:br/>
    </w:r>
    <w:proofErr w:type="spellStart"/>
    <w:r w:rsidRPr="00EB4E8B">
      <w:rPr>
        <w:lang w:val="da-DK"/>
      </w:rPr>
      <w:t>Titel:</w:t>
    </w:r>
    <w:sdt>
      <w:sdtPr>
        <w:alias w:val="Titel"/>
        <w:id w:val="97400349"/>
        <w:placeholder>
          <w:docPart w:val="EDD6FA26BE2B45078543EED772D497E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B4E8B">
          <w:rPr>
            <w:lang w:val="da-DK"/>
          </w:rPr>
          <w:t>Selskabsejede</w:t>
        </w:r>
        <w:proofErr w:type="spellEnd"/>
        <w:r w:rsidR="00EB4E8B">
          <w:rPr>
            <w:lang w:val="da-DK"/>
          </w:rPr>
          <w:t xml:space="preserve"> bedrifter vinder frem på New Zealand</w:t>
        </w:r>
      </w:sdtContent>
    </w:sdt>
    <w:r w:rsidRPr="00EB4E8B">
      <w:rPr>
        <w:lang w:val="da-DK"/>
      </w:rPr>
      <w:t xml:space="preserve"> </w:t>
    </w:r>
    <w:r w:rsidRPr="00EB4E8B">
      <w:rPr>
        <w:lang w:val="da-DK"/>
      </w:rPr>
      <w:br/>
      <w:t xml:space="preserve">Beskrivelse: </w:t>
    </w:r>
    <w:sdt>
      <w:sdtPr>
        <w:alias w:val="Beskrivelse"/>
        <w:id w:val="97400351"/>
        <w:placeholder>
          <w:docPart w:val="36990DD18F9F44B3A6B489AB9C03EE07"/>
        </w:placeholder>
        <w:dataBinding w:prefixMappings="xmlns:ns0='http://schemas.microsoft.com/office/2006/metadata/properties' xmlns:ns1='http://www.w3.org/2001/XMLSchema-instance' xmlns:ns2='5aa14257-579e-4a1f-bbbb-3c8dd7393476' xmlns:ns3='http://schemas.microsoft.com/sharepoint/v3' xmlns:ns4='46a6fdec-1c62-4f60-80bb-f8f4e99ec50e' " w:xpath="/ns0:properties[1]/documentManagement[1]/ns3:Comments[1]" w:storeItemID="{F2A1C020-E0DD-4CE7-B88F-26DF2F4A8E21}"/>
        <w:text w:multiLine="1"/>
      </w:sdtPr>
      <w:sdtContent>
        <w:r w:rsidR="00EB4E8B">
          <w:rPr>
            <w:lang w:val="da-DK"/>
          </w:rPr>
          <w:t xml:space="preserve">På New Zealand går udviklingen mod flere </w:t>
        </w:r>
        <w:proofErr w:type="spellStart"/>
        <w:r w:rsidR="00EB4E8B">
          <w:rPr>
            <w:lang w:val="da-DK"/>
          </w:rPr>
          <w:t>selskabsejede</w:t>
        </w:r>
        <w:proofErr w:type="spellEnd"/>
        <w:r w:rsidR="00EB4E8B">
          <w:rPr>
            <w:lang w:val="da-DK"/>
          </w:rPr>
          <w:t xml:space="preserve"> bedrifter. Måske den new zealandske model kan være en del af løsningen for danske mælkeproducenter i forhold til at kunne egenfinansiere en større andel af investeringerne.</w:t>
        </w:r>
      </w:sdtContent>
    </w:sdt>
  </w:p>
  <w:p w:rsidR="00D05A17" w:rsidRPr="00EB4E8B" w:rsidRDefault="00D05A17">
    <w:pPr>
      <w:pStyle w:val="Sidehoved"/>
      <w:rPr>
        <w:lang w:val="da-DK"/>
      </w:rPr>
    </w:pPr>
    <w:r w:rsidRPr="00EB4E8B">
      <w:rPr>
        <w:lang w:val="da-DK"/>
      </w:rPr>
      <w:t xml:space="preserve">Nøgleord: </w:t>
    </w:r>
    <w:sdt>
      <w:sdtPr>
        <w:alias w:val="Nøgleord"/>
        <w:id w:val="97400352"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Content>
        <w:r w:rsidRPr="00EB4E8B">
          <w:rPr>
            <w:rStyle w:val="Pladsholdertekst"/>
            <w:lang w:val="da-DK"/>
          </w:rPr>
          <w:t>[Nøgleord]</w:t>
        </w:r>
      </w:sdtContent>
    </w:sdt>
    <w:r w:rsidRPr="00EB4E8B">
      <w:rPr>
        <w:lang w:val="da-DK"/>
      </w:rPr>
      <w:t xml:space="preserve"> Nummer: </w:t>
    </w:r>
    <w:sdt>
      <w:sdtPr>
        <w:alias w:val="Nummer"/>
        <w:id w:val="97400353"/>
        <w:showingPlcHdr/>
        <w:dataBinding w:prefixMappings="xmlns:ns0='http://schemas.microsoft.com/office/2006/metadata/properties' xmlns:ns1='http://www.w3.org/2001/XMLSchema-instance' xmlns:ns2='5aa14257-579e-4a1f-bbbb-3c8dd7393476' xmlns:ns3='http://schemas.microsoft.com/sharepoint/v3' xmlns:ns4='46a6fdec-1c62-4f60-80bb-f8f4e99ec50e' " w:xpath="/ns0:properties[1]/documentManagement[1]/ns2:Nummer[1]" w:storeItemID="{F2A1C020-E0DD-4CE7-B88F-26DF2F4A8E21}"/>
        <w:text/>
      </w:sdtPr>
      <w:sdtContent>
        <w:r w:rsidRPr="00EB4E8B">
          <w:rPr>
            <w:rStyle w:val="Pladsholdertekst"/>
            <w:lang w:val="da-DK"/>
          </w:rPr>
          <w:t>[Nummer]</w:t>
        </w:r>
      </w:sdtContent>
    </w:sdt>
    <w:r w:rsidRPr="00EB4E8B">
      <w:rPr>
        <w:lang w:val="da-DK"/>
      </w:rPr>
      <w:t xml:space="preserve"> </w:t>
    </w:r>
    <w:r w:rsidRPr="00EB4E8B">
      <w:rPr>
        <w:lang w:val="da-DK"/>
      </w:rPr>
      <w:br/>
      <w:t xml:space="preserve">Informationsserie: </w:t>
    </w:r>
    <w:sdt>
      <w:sdtPr>
        <w:alias w:val="Historisk informationsserie"/>
        <w:id w:val="97400354"/>
        <w:dataBinding w:prefixMappings="xmlns:ns0='http://schemas.microsoft.com/office/2006/metadata/properties' xmlns:ns1='http://www.w3.org/2001/XMLSchema-instance' xmlns:ns2='5aa14257-579e-4a1f-bbbb-3c8dd7393476' xmlns:ns3='http://schemas.microsoft.com/sharepoint/v3' xmlns:ns4='46a6fdec-1c62-4f60-80bb-f8f4e99ec50e' " w:xpath="/ns0:properties[1]/documentManagement[1]/ns2:Informationsserie[1]" w:storeItemID="{F2A1C020-E0DD-4CE7-B88F-26DF2F4A8E21}"/>
        <w:text/>
      </w:sdtPr>
      <w:sdtContent>
        <w:r w:rsidR="00EB4E8B">
          <w:rPr>
            <w:lang w:val="da-DK"/>
          </w:rPr>
          <w:t>Landmand.dk - Kvæg</w:t>
        </w:r>
      </w:sdtContent>
    </w:sdt>
  </w:p>
  <w:p w:rsidR="002100E0" w:rsidRDefault="002100E0">
    <w:pPr>
      <w:pStyle w:val="Sidehoved"/>
    </w:pPr>
    <w:proofErr w:type="spellStart"/>
    <w:r>
      <w:t>Listekode</w:t>
    </w:r>
    <w:proofErr w:type="spellEnd"/>
    <w:r>
      <w:t xml:space="preserve">: </w:t>
    </w:r>
    <w:sdt>
      <w:sdtPr>
        <w:alias w:val="Listekode"/>
        <w:id w:val="97825162"/>
        <w:showingPlcHdr/>
        <w:dataBinding w:prefixMappings="xmlns:ns0='http://schemas.microsoft.com/office/2006/metadata/properties' xmlns:ns1='http://www.w3.org/2001/XMLSchema-instance' xmlns:ns2='5aa14257-579e-4a1f-bbbb-3c8dd7393476' xmlns:ns3='http://schemas.microsoft.com/sharepoint/v3' xmlns:ns4='46a6fdec-1c62-4f60-80bb-f8f4e99ec50e' " w:xpath="/ns0:properties[1]/documentManagement[1]/ns2:Listekode[1]" w:storeItemID="{F2A1C020-E0DD-4CE7-B88F-26DF2F4A8E21}"/>
        <w:text/>
      </w:sdtPr>
      <w:sdtContent>
        <w:r w:rsidRPr="007A68E9">
          <w:rPr>
            <w:rStyle w:val="Pladsholdertekst"/>
          </w:rPr>
          <w:t>[Listekode]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4E1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8AF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E092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FAA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2E4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107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50F9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1847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162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DA8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B2247E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6BD780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 w:val="00026AF7"/>
    <w:rsid w:val="000674D0"/>
    <w:rsid w:val="00171A2E"/>
    <w:rsid w:val="002100E0"/>
    <w:rsid w:val="00214BD8"/>
    <w:rsid w:val="0024528A"/>
    <w:rsid w:val="002E2573"/>
    <w:rsid w:val="00304C90"/>
    <w:rsid w:val="00332917"/>
    <w:rsid w:val="003465E0"/>
    <w:rsid w:val="00380E39"/>
    <w:rsid w:val="003946F9"/>
    <w:rsid w:val="00424121"/>
    <w:rsid w:val="00476D7D"/>
    <w:rsid w:val="005050B9"/>
    <w:rsid w:val="00505B6D"/>
    <w:rsid w:val="00595904"/>
    <w:rsid w:val="00597DCA"/>
    <w:rsid w:val="005E4B51"/>
    <w:rsid w:val="0065135F"/>
    <w:rsid w:val="00661A91"/>
    <w:rsid w:val="006B2A52"/>
    <w:rsid w:val="006D3977"/>
    <w:rsid w:val="006D6E45"/>
    <w:rsid w:val="00714F23"/>
    <w:rsid w:val="00725044"/>
    <w:rsid w:val="00764F76"/>
    <w:rsid w:val="00766C60"/>
    <w:rsid w:val="00794857"/>
    <w:rsid w:val="007D6C18"/>
    <w:rsid w:val="008767B1"/>
    <w:rsid w:val="00887F44"/>
    <w:rsid w:val="008D6809"/>
    <w:rsid w:val="008F1E69"/>
    <w:rsid w:val="008F648D"/>
    <w:rsid w:val="00930FC8"/>
    <w:rsid w:val="00947B47"/>
    <w:rsid w:val="00953C51"/>
    <w:rsid w:val="00954C0E"/>
    <w:rsid w:val="009C2154"/>
    <w:rsid w:val="009D2C57"/>
    <w:rsid w:val="009D7B7E"/>
    <w:rsid w:val="009F69D8"/>
    <w:rsid w:val="00A22377"/>
    <w:rsid w:val="00A31CFD"/>
    <w:rsid w:val="00A4414A"/>
    <w:rsid w:val="00AA36EF"/>
    <w:rsid w:val="00AB3C5D"/>
    <w:rsid w:val="00AD6AC4"/>
    <w:rsid w:val="00AD7DA5"/>
    <w:rsid w:val="00B232BD"/>
    <w:rsid w:val="00B30A54"/>
    <w:rsid w:val="00B5072D"/>
    <w:rsid w:val="00B7519E"/>
    <w:rsid w:val="00C36837"/>
    <w:rsid w:val="00C90015"/>
    <w:rsid w:val="00CE0F94"/>
    <w:rsid w:val="00CE5DCD"/>
    <w:rsid w:val="00D05A17"/>
    <w:rsid w:val="00D1641A"/>
    <w:rsid w:val="00D61F71"/>
    <w:rsid w:val="00E72AFC"/>
    <w:rsid w:val="00EB4E8B"/>
    <w:rsid w:val="00F3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theme="minorBidi"/>
        <w:color w:val="008000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/>
    <w:lsdException w:name="Subtitle" w:locked="1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 w:qFormat="1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8B"/>
    <w:pPr>
      <w:spacing w:after="0" w:line="280" w:lineRule="atLeast"/>
    </w:pPr>
    <w:rPr>
      <w:rFonts w:ascii="Arial" w:eastAsia="Times New Roman" w:hAnsi="Arial" w:cs="Times New Roman"/>
      <w:color w:val="auto"/>
      <w:sz w:val="20"/>
      <w:szCs w:val="20"/>
      <w:lang w:val="da-DK" w:eastAsia="da-DK" w:bidi="ar-SA"/>
    </w:rPr>
  </w:style>
  <w:style w:type="paragraph" w:styleId="Overskrift1">
    <w:name w:val="heading 1"/>
    <w:basedOn w:val="Normal"/>
    <w:next w:val="Normal"/>
    <w:link w:val="Overskrift1Tegn"/>
    <w:uiPriority w:val="9"/>
    <w:semiHidden/>
    <w:qFormat/>
    <w:locked/>
    <w:rsid w:val="00A31CFD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  <w:lang w:val="en-US" w:eastAsia="en-US" w:bidi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31CFD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 w:val="26"/>
      <w:szCs w:val="26"/>
      <w:lang w:val="en-US" w:eastAsia="en-US" w:bidi="en-US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95904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sz w:val="22"/>
      <w:szCs w:val="22"/>
      <w:lang w:val="en-US" w:eastAsia="en-US" w:bidi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95904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/>
      <w:iCs/>
      <w:sz w:val="22"/>
      <w:szCs w:val="22"/>
      <w:lang w:val="en-US" w:eastAsia="en-US" w:bidi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95904"/>
    <w:pPr>
      <w:keepNext/>
      <w:keepLines/>
      <w:spacing w:before="200" w:line="276" w:lineRule="auto"/>
      <w:outlineLvl w:val="4"/>
    </w:pPr>
    <w:rPr>
      <w:rFonts w:eastAsiaTheme="majorEastAsia" w:cstheme="majorBidi"/>
      <w:sz w:val="22"/>
      <w:szCs w:val="22"/>
      <w:lang w:val="en-US" w:eastAsia="en-US" w:bidi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locked/>
    <w:rsid w:val="00505B6D"/>
    <w:pPr>
      <w:keepNext/>
      <w:keepLines/>
      <w:spacing w:before="200" w:line="276" w:lineRule="auto"/>
      <w:outlineLvl w:val="5"/>
    </w:pPr>
    <w:rPr>
      <w:rFonts w:eastAsiaTheme="majorEastAsia" w:cstheme="majorBidi"/>
      <w:i/>
      <w:iCs/>
      <w:color w:val="16505E" w:themeColor="accent1" w:themeShade="7F"/>
      <w:sz w:val="22"/>
      <w:szCs w:val="22"/>
      <w:lang w:val="en-US" w:eastAsia="en-US" w:bidi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locked/>
    <w:rsid w:val="00505B6D"/>
    <w:pPr>
      <w:keepNext/>
      <w:keepLines/>
      <w:spacing w:before="200" w:line="276" w:lineRule="auto"/>
      <w:outlineLvl w:val="6"/>
    </w:pPr>
    <w:rPr>
      <w:rFonts w:eastAsiaTheme="majorEastAsia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locked/>
    <w:rsid w:val="00505B6D"/>
    <w:pPr>
      <w:keepNext/>
      <w:keepLines/>
      <w:spacing w:before="200" w:line="276" w:lineRule="auto"/>
      <w:outlineLvl w:val="7"/>
    </w:pPr>
    <w:rPr>
      <w:rFonts w:eastAsiaTheme="majorEastAsia" w:cstheme="majorBidi"/>
      <w:color w:val="2DA2BF" w:themeColor="accent1"/>
      <w:lang w:val="en-US" w:eastAsia="en-US" w:bidi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locked/>
    <w:rsid w:val="00505B6D"/>
    <w:pPr>
      <w:keepNext/>
      <w:keepLines/>
      <w:spacing w:before="200" w:line="276" w:lineRule="auto"/>
      <w:outlineLvl w:val="8"/>
    </w:pPr>
    <w:rPr>
      <w:rFonts w:eastAsiaTheme="majorEastAsia" w:cstheme="majorBidi"/>
      <w:i/>
      <w:iCs/>
      <w:color w:val="404040" w:themeColor="text1" w:themeTint="BF"/>
      <w:lang w:val="en-US" w:eastAsia="en-US" w:bidi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semiHidden/>
    <w:qFormat/>
    <w:rsid w:val="00505B6D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semiHidden/>
    <w:rsid w:val="00026AF7"/>
    <w:rPr>
      <w:rFonts w:ascii="Arial" w:eastAsiaTheme="majorEastAsia" w:hAnsi="Arial" w:cstheme="majorBidi"/>
      <w:b/>
      <w:bCs/>
      <w:color w:val="auto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26AF7"/>
    <w:rPr>
      <w:rFonts w:ascii="Arial" w:eastAsiaTheme="majorEastAsia" w:hAnsi="Arial" w:cstheme="majorBidi"/>
      <w:b/>
      <w:bCs/>
      <w:color w:val="auto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26AF7"/>
    <w:rPr>
      <w:rFonts w:ascii="Arial" w:eastAsiaTheme="majorEastAsia" w:hAnsi="Arial" w:cstheme="majorBidi"/>
      <w:b/>
      <w:bCs/>
      <w:color w:val="auto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95904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95904"/>
    <w:rPr>
      <w:rFonts w:eastAsiaTheme="majorEastAs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505B6D"/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505B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505B6D"/>
    <w:rPr>
      <w:rFonts w:asciiTheme="majorHAnsi" w:eastAsiaTheme="majorEastAsia" w:hAnsiTheme="majorHAnsi" w:cstheme="majorBidi"/>
      <w:color w:val="2DA2BF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505B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semiHidden/>
    <w:locked/>
    <w:rsid w:val="00505B6D"/>
    <w:pPr>
      <w:pBdr>
        <w:bottom w:val="single" w:sz="8" w:space="4" w:color="2DA2BF" w:themeColor="accent1"/>
      </w:pBdr>
      <w:spacing w:after="300" w:line="240" w:lineRule="auto"/>
      <w:contextualSpacing/>
    </w:pPr>
    <w:rPr>
      <w:rFonts w:eastAsiaTheme="majorEastAsia" w:cstheme="majorBidi"/>
      <w:color w:val="343434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725044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locked/>
    <w:rsid w:val="00505B6D"/>
    <w:pPr>
      <w:numPr>
        <w:ilvl w:val="1"/>
      </w:numPr>
    </w:pPr>
    <w:rPr>
      <w:rFonts w:eastAsiaTheme="majorEastAsia" w:cstheme="majorBidi"/>
      <w:i/>
      <w:iCs/>
      <w:color w:val="2DA2BF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725044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semiHidden/>
    <w:qFormat/>
    <w:rsid w:val="00505B6D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semiHidden/>
    <w:qFormat/>
    <w:rsid w:val="00505B6D"/>
    <w:rPr>
      <w:i/>
      <w:iCs/>
    </w:rPr>
  </w:style>
  <w:style w:type="character" w:styleId="Kraftigfremhvning">
    <w:name w:val="Intense Emphasis"/>
    <w:basedOn w:val="Standardskrifttypeiafsnit"/>
    <w:uiPriority w:val="21"/>
    <w:semiHidden/>
    <w:qFormat/>
    <w:rsid w:val="00505B6D"/>
    <w:rPr>
      <w:b/>
      <w:bCs/>
      <w:i/>
      <w:iCs/>
      <w:color w:val="2DA2BF" w:themeColor="accent1"/>
    </w:rPr>
  </w:style>
  <w:style w:type="character" w:styleId="Strk">
    <w:name w:val="Strong"/>
    <w:basedOn w:val="Standardskrifttypeiafsnit"/>
    <w:uiPriority w:val="22"/>
    <w:semiHidden/>
    <w:qFormat/>
    <w:rsid w:val="00505B6D"/>
    <w:rPr>
      <w:b/>
      <w:bCs/>
    </w:rPr>
  </w:style>
  <w:style w:type="paragraph" w:styleId="Citat">
    <w:name w:val="Quote"/>
    <w:basedOn w:val="Normal"/>
    <w:next w:val="Normal"/>
    <w:link w:val="CitatTegn"/>
    <w:uiPriority w:val="29"/>
    <w:semiHidden/>
    <w:qFormat/>
    <w:rsid w:val="00505B6D"/>
    <w:pPr>
      <w:spacing w:after="200" w:line="276" w:lineRule="auto"/>
    </w:pPr>
    <w:rPr>
      <w:rFonts w:eastAsiaTheme="minorEastAsia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026AF7"/>
    <w:rPr>
      <w:rFonts w:ascii="Arial" w:hAnsi="Arial"/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505B6D"/>
    <w:pPr>
      <w:pBdr>
        <w:bottom w:val="single" w:sz="4" w:space="4" w:color="2DA2BF" w:themeColor="accent1"/>
      </w:pBdr>
      <w:spacing w:before="200" w:after="280"/>
      <w:ind w:left="936" w:right="936"/>
    </w:pPr>
    <w:rPr>
      <w:b/>
      <w:bCs/>
      <w:i/>
      <w:iCs/>
      <w:color w:val="2DA2B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725044"/>
    <w:rPr>
      <w:b/>
      <w:bCs/>
      <w:i/>
      <w:iCs/>
      <w:color w:val="2DA2BF" w:themeColor="accent1"/>
    </w:rPr>
  </w:style>
  <w:style w:type="character" w:styleId="Svaghenvisning">
    <w:name w:val="Subtle Reference"/>
    <w:basedOn w:val="Standardskrifttypeiafsnit"/>
    <w:uiPriority w:val="31"/>
    <w:semiHidden/>
    <w:rsid w:val="00505B6D"/>
    <w:rPr>
      <w:smallCaps/>
      <w:color w:val="DA1F28" w:themeColor="accent2"/>
      <w:u w:val="single"/>
    </w:rPr>
  </w:style>
  <w:style w:type="character" w:styleId="Kraftighenvisning">
    <w:name w:val="Intense Reference"/>
    <w:basedOn w:val="Standardskrifttypeiafsnit"/>
    <w:uiPriority w:val="32"/>
    <w:semiHidden/>
    <w:rsid w:val="00505B6D"/>
    <w:rPr>
      <w:b/>
      <w:bCs/>
      <w:smallCaps/>
      <w:color w:val="DA1F28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semiHidden/>
    <w:rsid w:val="00505B6D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semiHidden/>
    <w:rsid w:val="00505B6D"/>
    <w:pPr>
      <w:ind w:left="720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05B6D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304C90"/>
    <w:pPr>
      <w:spacing w:after="100" w:line="276" w:lineRule="auto"/>
    </w:pPr>
    <w:rPr>
      <w:rFonts w:eastAsiaTheme="minorEastAsia" w:cstheme="minorBidi"/>
      <w:sz w:val="22"/>
      <w:szCs w:val="22"/>
      <w:lang w:val="en-US" w:eastAsia="en-US" w:bidi="en-US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304C90"/>
    <w:pPr>
      <w:spacing w:after="100" w:line="276" w:lineRule="auto"/>
      <w:ind w:left="220"/>
    </w:pPr>
    <w:rPr>
      <w:rFonts w:eastAsiaTheme="minorEastAsia" w:cstheme="minorBidi"/>
      <w:sz w:val="22"/>
      <w:szCs w:val="22"/>
      <w:lang w:val="en-US" w:eastAsia="en-US" w:bidi="en-US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304C90"/>
    <w:pPr>
      <w:spacing w:after="100" w:line="276" w:lineRule="auto"/>
      <w:ind w:left="440"/>
    </w:pPr>
    <w:rPr>
      <w:rFonts w:eastAsiaTheme="minorEastAsia" w:cstheme="minorBidi"/>
      <w:sz w:val="22"/>
      <w:szCs w:val="22"/>
      <w:lang w:val="en-US" w:eastAsia="en-US" w:bidi="en-US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304C90"/>
    <w:pPr>
      <w:spacing w:after="100" w:line="276" w:lineRule="auto"/>
      <w:ind w:left="660"/>
    </w:pPr>
    <w:rPr>
      <w:rFonts w:eastAsiaTheme="minorEastAsia" w:cstheme="minorBidi"/>
      <w:sz w:val="22"/>
      <w:szCs w:val="22"/>
      <w:lang w:val="en-US" w:eastAsia="en-US" w:bidi="en-US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304C90"/>
    <w:pPr>
      <w:spacing w:after="100" w:line="276" w:lineRule="auto"/>
      <w:ind w:left="880"/>
    </w:pPr>
    <w:rPr>
      <w:rFonts w:eastAsiaTheme="minorEastAsia" w:cstheme="minorBidi"/>
      <w:sz w:val="22"/>
      <w:szCs w:val="22"/>
      <w:lang w:val="en-US" w:eastAsia="en-US" w:bidi="en-US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304C90"/>
    <w:pPr>
      <w:spacing w:after="100" w:line="276" w:lineRule="auto"/>
      <w:ind w:left="1100"/>
    </w:pPr>
    <w:rPr>
      <w:rFonts w:eastAsiaTheme="minorEastAsia" w:cstheme="minorBidi"/>
      <w:sz w:val="22"/>
      <w:szCs w:val="22"/>
      <w:lang w:val="en-US" w:eastAsia="en-US" w:bidi="en-US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304C90"/>
    <w:pPr>
      <w:spacing w:after="100" w:line="276" w:lineRule="auto"/>
      <w:ind w:left="1320"/>
    </w:pPr>
    <w:rPr>
      <w:rFonts w:eastAsiaTheme="minorEastAsia" w:cstheme="minorBidi"/>
      <w:sz w:val="22"/>
      <w:szCs w:val="22"/>
      <w:lang w:val="en-US" w:eastAsia="en-US" w:bidi="en-US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304C90"/>
    <w:pPr>
      <w:spacing w:after="100" w:line="276" w:lineRule="auto"/>
      <w:ind w:left="1540"/>
    </w:pPr>
    <w:rPr>
      <w:rFonts w:eastAsiaTheme="minorEastAsia" w:cstheme="minorBidi"/>
      <w:sz w:val="22"/>
      <w:szCs w:val="22"/>
      <w:lang w:val="en-US" w:eastAsia="en-US" w:bidi="en-US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304C90"/>
    <w:pPr>
      <w:spacing w:after="100" w:line="276" w:lineRule="auto"/>
      <w:ind w:left="1760"/>
    </w:pPr>
    <w:rPr>
      <w:rFonts w:eastAsiaTheme="minorEastAsia" w:cstheme="minorBidi"/>
      <w:sz w:val="22"/>
      <w:szCs w:val="22"/>
      <w:lang w:val="en-US" w:eastAsia="en-US" w:bidi="en-US"/>
    </w:rPr>
  </w:style>
  <w:style w:type="paragraph" w:styleId="Billedtekst">
    <w:name w:val="caption"/>
    <w:basedOn w:val="Normal"/>
    <w:next w:val="Normal"/>
    <w:uiPriority w:val="35"/>
    <w:qFormat/>
    <w:rsid w:val="009D2C57"/>
    <w:pPr>
      <w:spacing w:line="240" w:lineRule="auto"/>
    </w:pPr>
    <w:rPr>
      <w:rFonts w:eastAsiaTheme="minorEastAsia" w:cstheme="minorBidi"/>
      <w:bCs/>
      <w:sz w:val="18"/>
      <w:szCs w:val="18"/>
      <w:lang w:val="en-US" w:eastAsia="en-US" w:bidi="en-US"/>
    </w:rPr>
  </w:style>
  <w:style w:type="paragraph" w:customStyle="1" w:styleId="Tabeltekst">
    <w:name w:val="Tabeltekst"/>
    <w:basedOn w:val="Billedtekst"/>
    <w:next w:val="Normal"/>
    <w:qFormat/>
    <w:rsid w:val="009D2C57"/>
  </w:style>
  <w:style w:type="paragraph" w:customStyle="1" w:styleId="Note">
    <w:name w:val="Note"/>
    <w:basedOn w:val="Normal"/>
    <w:next w:val="Normal"/>
    <w:qFormat/>
    <w:rsid w:val="009D2C57"/>
    <w:pPr>
      <w:spacing w:after="80" w:line="240" w:lineRule="auto"/>
    </w:pPr>
    <w:rPr>
      <w:rFonts w:eastAsiaTheme="minorEastAsia" w:cstheme="minorBidi"/>
      <w:sz w:val="16"/>
      <w:szCs w:val="22"/>
      <w:lang w:val="en-US" w:eastAsia="en-US" w:bidi="en-US"/>
    </w:rPr>
  </w:style>
  <w:style w:type="character" w:styleId="Pladsholdertekst">
    <w:name w:val="Placeholder Text"/>
    <w:basedOn w:val="Standardskrifttypeiafsnit"/>
    <w:uiPriority w:val="99"/>
    <w:semiHidden/>
    <w:rsid w:val="00C90015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0015"/>
    <w:pPr>
      <w:spacing w:line="240" w:lineRule="auto"/>
    </w:pPr>
    <w:rPr>
      <w:rFonts w:ascii="Tahoma" w:eastAsiaTheme="minorEastAsia" w:hAnsi="Tahoma" w:cs="Tahoma"/>
      <w:sz w:val="16"/>
      <w:szCs w:val="16"/>
      <w:lang w:val="en-US" w:eastAsia="en-US" w:bidi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0015"/>
    <w:rPr>
      <w:rFonts w:ascii="Tahoma" w:hAnsi="Tahoma" w:cs="Tahoma"/>
      <w:color w:val="auto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8F648D"/>
    <w:pPr>
      <w:tabs>
        <w:tab w:val="center" w:pos="4819"/>
        <w:tab w:val="right" w:pos="9638"/>
      </w:tabs>
      <w:spacing w:line="240" w:lineRule="auto"/>
    </w:pPr>
    <w:rPr>
      <w:rFonts w:eastAsiaTheme="minorEastAsia" w:cstheme="minorBidi"/>
      <w:sz w:val="22"/>
      <w:szCs w:val="22"/>
      <w:lang w:val="en-US" w:eastAsia="en-US" w:bidi="en-US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F648D"/>
    <w:rPr>
      <w:rFonts w:ascii="Arial" w:hAnsi="Arial"/>
      <w:color w:val="auto"/>
    </w:rPr>
  </w:style>
  <w:style w:type="paragraph" w:styleId="Sidefod">
    <w:name w:val="footer"/>
    <w:basedOn w:val="Normal"/>
    <w:link w:val="SidefodTegn"/>
    <w:uiPriority w:val="99"/>
    <w:unhideWhenUsed/>
    <w:rsid w:val="008F648D"/>
    <w:pPr>
      <w:tabs>
        <w:tab w:val="center" w:pos="4819"/>
        <w:tab w:val="right" w:pos="9638"/>
      </w:tabs>
      <w:spacing w:line="240" w:lineRule="auto"/>
    </w:pPr>
    <w:rPr>
      <w:rFonts w:eastAsiaTheme="minorEastAsia" w:cstheme="minorBidi"/>
      <w:sz w:val="22"/>
      <w:szCs w:val="22"/>
      <w:lang w:val="en-US" w:eastAsia="en-US" w:bidi="en-US"/>
    </w:rPr>
  </w:style>
  <w:style w:type="character" w:customStyle="1" w:styleId="SidefodTegn">
    <w:name w:val="Sidefod Tegn"/>
    <w:basedOn w:val="Standardskrifttypeiafsnit"/>
    <w:link w:val="Sidefod"/>
    <w:uiPriority w:val="99"/>
    <w:rsid w:val="008F648D"/>
    <w:rPr>
      <w:rFonts w:ascii="Arial" w:hAnsi="Arial"/>
      <w:color w:val="auto"/>
    </w:rPr>
  </w:style>
  <w:style w:type="paragraph" w:customStyle="1" w:styleId="Default">
    <w:name w:val="Default"/>
    <w:rsid w:val="00EB4E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a-DK" w:eastAsia="da-DK" w:bidi="ar-SA"/>
    </w:rPr>
  </w:style>
  <w:style w:type="character" w:styleId="Hyperlink">
    <w:name w:val="Hyperlink"/>
    <w:basedOn w:val="Standardskrifttypeiafsnit"/>
    <w:uiPriority w:val="99"/>
    <w:unhideWhenUsed/>
    <w:rsid w:val="00EB4E8B"/>
    <w:rPr>
      <w:color w:val="D716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ndbrugsinfo.dk/Kvaeg/Dansk-Kvaeg-kongre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kabeloner\LI-skabe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D6FA26BE2B45078543EED772D497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290B55-E59B-419C-A407-13A8E843502C}"/>
      </w:docPartPr>
      <w:docPartBody>
        <w:p w:rsidR="00000000" w:rsidRDefault="009133B1">
          <w:pPr>
            <w:pStyle w:val="EDD6FA26BE2B45078543EED772D497EC"/>
          </w:pPr>
          <w:r w:rsidRPr="00E06788">
            <w:rPr>
              <w:rStyle w:val="Pladsholdertekst"/>
            </w:rPr>
            <w:t>[Beskrivelse]</w:t>
          </w:r>
        </w:p>
      </w:docPartBody>
    </w:docPart>
    <w:docPart>
      <w:docPartPr>
        <w:name w:val="36990DD18F9F44B3A6B489AB9C03EE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B4879D-7461-4993-A9B3-3CD94E54E68A}"/>
      </w:docPartPr>
      <w:docPartBody>
        <w:p w:rsidR="00000000" w:rsidRDefault="009133B1">
          <w:pPr>
            <w:pStyle w:val="36990DD18F9F44B3A6B489AB9C03EE07"/>
          </w:pPr>
          <w:r w:rsidRPr="00E06788">
            <w:rPr>
              <w:rStyle w:val="Pladsholdertekst"/>
            </w:rPr>
            <w:t>[Beskrivelse]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EDD6FA26BE2B45078543EED772D497EC">
    <w:name w:val="EDD6FA26BE2B45078543EED772D497EC"/>
  </w:style>
  <w:style w:type="paragraph" w:customStyle="1" w:styleId="36990DD18F9F44B3A6B489AB9C03EE07">
    <w:name w:val="36990DD18F9F44B3A6B489AB9C03EE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D71600"/>
      </a:hlink>
      <a:folHlink>
        <a:srgbClr val="00AFE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andbrugsinfo Dokument" ma:contentTypeID="0x010100ABA5ECD3D8E34005885A4B2FC91E7916004753540D6C812F48AC97267198F3D1B4" ma:contentTypeVersion="32" ma:contentTypeDescription="Indholdstype til dokumenter" ma:contentTypeScope="" ma:versionID="50a3ee7f39da0d0ee1135fb50eac75f1">
  <xsd:schema xmlns:xsd="http://www.w3.org/2001/XMLSchema" xmlns:xs="http://www.w3.org/2001/XMLSchema" xmlns:p="http://schemas.microsoft.com/office/2006/metadata/properties" xmlns:ns1="http://schemas.microsoft.com/sharepoint/v3" xmlns:ns2="bfd6f075-029a-4cf8-9f99-0d7c3dffa908" xmlns:ns3="5aa14257-579e-4a1f-bbbb-3c8dd7393476" xmlns:ns4="303eeafb-7dff-46db-9396-e9c651f530ea" targetNamespace="http://schemas.microsoft.com/office/2006/metadata/properties" ma:root="true" ma:fieldsID="b218515f377f5e69c5d2c206aa70f2d6" ns1:_="" ns2:_="" ns3:_="" ns4:_="">
    <xsd:import namespace="http://schemas.microsoft.com/sharepoint/v3"/>
    <xsd:import namespace="bfd6f075-029a-4cf8-9f99-0d7c3dffa908"/>
    <xsd:import namespace="5aa14257-579e-4a1f-bbbb-3c8dd7393476"/>
    <xsd:import namespace="303eeafb-7dff-46db-9396-e9c651f530ea"/>
    <xsd:element name="properties">
      <xsd:complexType>
        <xsd:sequence>
          <xsd:element name="documentManagement">
            <xsd:complexType>
              <xsd:all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1:ArticleByLine" minOccurs="0"/>
                <xsd:element ref="ns1:Comments" minOccurs="0"/>
                <xsd:element ref="ns2:Projekter" minOccurs="0"/>
                <xsd:element ref="ns2:WebInfoSubjects" minOccurs="0"/>
                <xsd:element ref="ns2:WebInfoMultiSelect" minOccurs="0"/>
                <xsd:element ref="ns4:_dlc_DocId" minOccurs="0"/>
                <xsd:element ref="ns4:_dlc_DocIdUrl" minOccurs="0"/>
                <xsd:element ref="ns4:_dlc_DocIdPersistId" minOccurs="0"/>
                <xsd:element ref="ns2:WebInfoLawCodes" minOccurs="0"/>
                <xsd:element ref="ns2:Afrapportering" minOccurs="0"/>
                <xsd:element ref="ns2:TaksonomiTaxHTField0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ByLine" ma:index="21" nillable="true" ma:displayName="Forfatterlinje" ma:internalName="ArticleByLine">
      <xsd:simpleType>
        <xsd:restriction base="dms:Text">
          <xsd:maxLength value="255"/>
        </xsd:restriction>
      </xsd:simpleType>
    </xsd:element>
    <xsd:element name="Comments" ma:index="22" nillable="true" ma:displayName="Beskrivelse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6f075-029a-4cf8-9f99-0d7c3dffa908" elementFormDefault="qualified">
    <xsd:import namespace="http://schemas.microsoft.com/office/2006/documentManagement/types"/>
    <xsd:import namespace="http://schemas.microsoft.com/office/infopath/2007/PartnerControls"/>
    <xsd:element name="Ansvarligafdeling" ma:index="8" nillable="true" ma:displayName="Ansvarlig afdeling" ma:list="{2b5a13a3-256c-433f-bc8b-bde4d05df095}" ma:internalName="Ansvarligafdeling" ma:showField="Title" ma:web="{303eeafb-7dff-46db-9396-e9c651f530ea}">
      <xsd:simpleType>
        <xsd:restriction base="dms:Lookup"/>
      </xsd:simpleType>
    </xsd:element>
    <xsd:element name="Rettighedsgruppe" ma:index="10" ma:displayName="Rettighedsgruppe" ma:default="2;#Basis" ma:list="{cd861654-9942-42cc-b4e8-22e2eb33fafe}" ma:internalName="Rettighedsgruppe" ma:showField="Title" ma:web="{303eeafb-7dff-46db-9396-e9c651f530ea}">
      <xsd:simpleType>
        <xsd:restriction base="dms:Lookup"/>
      </xsd:simpleType>
    </xsd:element>
    <xsd:element name="Afsender" ma:index="17" nillable="true" ma:displayName="Afsender" ma:default="2;#Landscentret" ma:list="{b497b606-9a6f-4593-a3de-acb9bcbea154}" ma:internalName="Afsender" ma:showField="LinkTitleNoMenu" ma:web="{303eeafb-7dff-46db-9396-e9c651f530ea}">
      <xsd:simpleType>
        <xsd:restriction base="dms:Lookup"/>
      </xsd:simpleType>
    </xsd:element>
    <xsd:element name="Arkiveringsdato" ma:index="18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19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20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Projekter" ma:index="24" nillable="true" ma:displayName="Projekter" ma:list="{ecf07d35-95fb-4bda-ad72-e46544058ec2}" ma:internalName="Projekter" ma:showField="LinkTitleNoMenu" ma:web="{303eeafb-7dff-46db-9396-e9c651f530ea}">
      <xsd:simpleType>
        <xsd:restriction base="dms:Unknown"/>
      </xsd:simpleType>
    </xsd:element>
    <xsd:element name="WebInfoSubjects" ma:index="25" nillable="true" ma:displayName="Emneord" ma:description="Knyt emneord til din artikel. Benyttes primært til nyhedsbreve." ma:list="{c1fcffa3-db61-496d-89f0-dea25d970c75}" ma:internalName="WebInfoSubjects" ma:showField="LinkTitleNoMenu" ma:web="{303eeafb-7dff-46db-9396-e9c651f530ea}">
      <xsd:simpleType>
        <xsd:restriction base="dms:Unknown"/>
      </xsd:simpleType>
    </xsd:element>
    <xsd:element name="WebInfoMultiSelect" ma:index="26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WebInfoLawCodes" ma:index="30" nillable="true" ma:displayName="Lovkoder" ma:description="Knyt lovkoder til din artikel." ma:list="{908f6eb6-a66b-478a-a99e-d2541dc092be}" ma:internalName="WebInfoLawCodes" ma:showField="LinkTitleNoMenu" ma:web="{303eeafb-7dff-46db-9396-e9c651f530ea}">
      <xsd:simpleType>
        <xsd:restriction base="dms:Unknown"/>
      </xsd:simpleType>
    </xsd:element>
    <xsd:element name="Afrapportering" ma:index="31" nillable="true" ma:displayName="Afrapportering" ma:list="{126d356a-4f5c-4bbb-91a6-e07af1934e19}" ma:internalName="Afrapportering" ma:showField="LinkTitleNoMenu" ma:web="{303eeafb-7dff-46db-9396-e9c651f530ea}">
      <xsd:simpleType>
        <xsd:restriction base="dms:Unknown"/>
      </xsd:simpleType>
    </xsd:element>
    <xsd:element name="TaksonomiTaxHTField0" ma:index="32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9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11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12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13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14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15" nillable="true" ma:displayName="Bekræftelsesdato" ma:format="DateTime" ma:internalName="Bekraeftelsesdato">
      <xsd:simpleType>
        <xsd:restriction base="dms:DateTime"/>
      </xsd:simpleType>
    </xsd:element>
    <xsd:element name="Revisionsdato" ma:index="16" nillable="true" ma:displayName="Revisionsdato" ma:format="DateTime" ma:internalName="Revision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3" nillable="true" ma:displayName="Taxonomy Catch All Column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4" nillable="true" ma:displayName="Taxonomy Catch All Column1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WebInfo Document event</Name>
    <Synchronization>Synchronous</Synchronization>
    <Type>1</Type>
    <SequenceNumber>1010</SequenceNumber>
    <Assembly>DAAS.WebInfo.Common, Version=1.0.0.0, Culture=neutral, PublicKeyToken=f192aeb827ef4bcc</Assembly>
    <Class>DAAS.WebInfo.Common.EventReceivers.WebInfoDocumentEventReceiver</Class>
    <Data/>
    <Filter/>
  </Receiver>
  <Receiver>
    <Name>WebInfo Document event</Name>
    <Synchronization>Synchronous</Synchronization>
    <Type>2</Type>
    <SequenceNumber>1010</SequenceNumber>
    <Assembly>DAAS.WebInfo.Common, Version=1.0.0.0, Culture=neutral, PublicKeyToken=f192aeb827ef4bcc</Assembly>
    <Class>DAAS.WebInfo.Common.EventReceivers.WebInfoDocumentEventReceiver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Revisionsdato xmlns="5aa14257-579e-4a1f-bbbb-3c8dd7393476">2011-01-24T10:00:00+00:00</Revisionsdato>
    <Bekraeftelsesdato xmlns="5aa14257-579e-4a1f-bbbb-3c8dd7393476">2011-01-24T10:00:00+00:00</Bekraeftelsesdato>
    <Listekode xmlns="5aa14257-579e-4a1f-bbbb-3c8dd7393476" xsi:nil="true"/>
    <Forfattere xmlns="5aa14257-579e-4a1f-bbbb-3c8dd7393476">
      <UserInfo>
        <DisplayName>fmp:lcsuc</DisplayName>
        <AccountId>290</AccountId>
        <AccountType/>
      </UserInfo>
    </Forfattere>
    <ArticleByLine xmlns="http://schemas.microsoft.com/sharepoint/v3">Susanne Clausen</ArticleByLine>
    <Informationsserie xmlns="5aa14257-579e-4a1f-bbbb-3c8dd7393476">Landmand.dk - Kvæg</Informationsserie>
    <Noegleord xmlns="5aa14257-579e-4a1f-bbbb-3c8dd7393476" xsi:nil="true"/>
    <Nummer xmlns="5aa14257-579e-4a1f-bbbb-3c8dd7393476" xsi:nil="true"/>
    <Comments xmlns="http://schemas.microsoft.com/sharepoint/v3">På New Zealand går udviklingen mod flere selskabsejede bedrifter. Måske den new zealandske model kan være en del af løsningen for danske mælkeproducenter i forhold til at kunne egenfinansiere en større andel af investeringerne.</Comments>
    <Ansvarligafdeling xmlns="bfd6f075-029a-4cf8-9f99-0d7c3dffa908">20</Ansvarligafdeling>
    <Ingen_x0020_besked_x0020_ved_x0020_arkivering xmlns="bfd6f075-029a-4cf8-9f99-0d7c3dffa908">true</Ingen_x0020_besked_x0020_ved_x0020_arkivering>
    <Rettighedsgruppe xmlns="bfd6f075-029a-4cf8-9f99-0d7c3dffa908">1</Rettighedsgruppe>
    <Afsender xmlns="bfd6f075-029a-4cf8-9f99-0d7c3dffa908">2</Afsender>
    <Arkiveringsdato xmlns="bfd6f075-029a-4cf8-9f99-0d7c3dffa908">2012-01-23T23:00:00+00:00</Arkiveringsdato>
    <HideInRollups xmlns="bfd6f075-029a-4cf8-9f99-0d7c3dffa908">true</HideInRollups>
    <Projekter xmlns="bfd6f075-029a-4cf8-9f99-0d7c3dffa908" xsi:nil="true"/>
    <WebInfoSubjects xmlns="bfd6f075-029a-4cf8-9f99-0d7c3dffa908" xsi:nil="true"/>
    <WebInfoMultiSelect xmlns="bfd6f075-029a-4cf8-9f99-0d7c3dffa908" xsi:nil="true"/>
    <_dlc_DocId xmlns="303eeafb-7dff-46db-9396-e9c651f530ea">LBINFO-1190-356</_dlc_DocId>
    <_dlc_DocIdUrl xmlns="303eeafb-7dff-46db-9396-e9c651f530ea">
      <Url>https://www.landbrugsinfo.dk/Landmanddk/Kvaeg/_layouts/DocIdRedir.aspx?ID=LBINFO-1190-356</Url>
      <Description>LBINFO-1190-356</Description>
    </_dlc_DocIdUrl>
    <WebInfoLawCodes xmlns="bfd6f075-029a-4cf8-9f99-0d7c3dffa908" xsi:nil="true"/>
    <TaksonomiTaxHTField0 xmlns="bfd6f075-029a-4cf8-9f99-0d7c3dffa908">
      <Terms xmlns="http://schemas.microsoft.com/office/infopath/2007/PartnerControls"/>
    </TaksonomiTaxHTField0>
    <Afrapportering xmlns="bfd6f075-029a-4cf8-9f99-0d7c3dffa908" xsi:nil="true"/>
    <TaxCatchAll xmlns="303eeafb-7dff-46db-9396-e9c651f530ea"/>
  </documentManagement>
</p:properties>
</file>

<file path=customXml/itemProps1.xml><?xml version="1.0" encoding="utf-8"?>
<ds:datastoreItem xmlns:ds="http://schemas.openxmlformats.org/officeDocument/2006/customXml" ds:itemID="{48C25AFD-4AF4-4A37-9956-93E90781E13D}"/>
</file>

<file path=customXml/itemProps2.xml><?xml version="1.0" encoding="utf-8"?>
<ds:datastoreItem xmlns:ds="http://schemas.openxmlformats.org/officeDocument/2006/customXml" ds:itemID="{C0703473-B16F-4433-873A-D18C5AABC4C8}"/>
</file>

<file path=customXml/itemProps3.xml><?xml version="1.0" encoding="utf-8"?>
<ds:datastoreItem xmlns:ds="http://schemas.openxmlformats.org/officeDocument/2006/customXml" ds:itemID="{8F15FB94-C154-44A2-B1FB-E5C64D761F17}"/>
</file>

<file path=customXml/itemProps4.xml><?xml version="1.0" encoding="utf-8"?>
<ds:datastoreItem xmlns:ds="http://schemas.openxmlformats.org/officeDocument/2006/customXml" ds:itemID="{956EB846-03B5-4219-A789-B4F38148C059}"/>
</file>

<file path=customXml/itemProps5.xml><?xml version="1.0" encoding="utf-8"?>
<ds:datastoreItem xmlns:ds="http://schemas.openxmlformats.org/officeDocument/2006/customXml" ds:itemID="{F2A1C020-E0DD-4CE7-B88F-26DF2F4A8E21}"/>
</file>

<file path=docProps/app.xml><?xml version="1.0" encoding="utf-8"?>
<Properties xmlns="http://schemas.openxmlformats.org/officeDocument/2006/extended-properties" xmlns:vt="http://schemas.openxmlformats.org/officeDocument/2006/docPropsVTypes">
  <Template>LI-skabelon.dotx</Template>
  <TotalTime>3</TotalTime>
  <Pages>2</Pages>
  <Words>623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Selskabsejede bedrifter vinder frem på New Zealand</dc:title>
  <dc:creator>Merete Martin Jensen</dc:creator>
  <cp:lastModifiedBy>Merete Martin Jensen</cp:lastModifiedBy>
  <cp:revision>1</cp:revision>
  <dcterms:created xsi:type="dcterms:W3CDTF">2011-01-24T09:04:00Z</dcterms:created>
  <dcterms:modified xsi:type="dcterms:W3CDTF">2011-01-24T09:07:00Z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0x010100ABA5ECD3D8E34005885A4B2FC91E7916004753540D6C812F48AC97267198F3D1B4</vt:lpwstr>
  </property>
  <property fmtid="{D5CDD505-2E9C-101B-9397-08002B2CF9AE}" pid="3" name="_dlc_DocIdItemGuid">
    <vt:lpwstr>b6c344bb-f9b4-409c-bd3f-af09e321e750</vt:lpwstr>
  </property>
  <property fmtid="{D5CDD505-2E9C-101B-9397-08002B2CF9AE}" pid="4" name="DisplayComments">
    <vt:bool>true</vt:bool>
  </property>
  <property fmtid="{D5CDD505-2E9C-101B-9397-08002B2CF9AE}" pid="5" name="Sprogvalg">
    <vt:lpwstr>2</vt:lpwstr>
  </property>
</Properties>
</file>