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7383" w14:textId="77777777" w:rsidR="00DA692F" w:rsidRPr="00F61411" w:rsidRDefault="046326DF" w:rsidP="0DBE21CA">
      <w:pPr>
        <w:rPr>
          <w:b/>
          <w:bCs/>
          <w:sz w:val="24"/>
          <w:highlight w:val="green"/>
        </w:rPr>
      </w:pPr>
      <w:r w:rsidRPr="00F61411">
        <w:rPr>
          <w:b/>
          <w:bCs/>
          <w:sz w:val="24"/>
          <w:highlight w:val="green"/>
        </w:rPr>
        <w:t xml:space="preserve">OBS: Aftaleteksten kan bruges </w:t>
      </w:r>
    </w:p>
    <w:p w14:paraId="633855BB" w14:textId="0CE8DB3A" w:rsidR="00DA692F" w:rsidRPr="00F61411" w:rsidRDefault="00A7017D" w:rsidP="0DBE21CA">
      <w:pPr>
        <w:rPr>
          <w:b/>
          <w:bCs/>
          <w:sz w:val="24"/>
          <w:highlight w:val="green"/>
        </w:rPr>
      </w:pPr>
      <w:r w:rsidRPr="00F61411">
        <w:rPr>
          <w:b/>
          <w:bCs/>
          <w:sz w:val="24"/>
          <w:highlight w:val="green"/>
        </w:rPr>
        <w:t>ENTEN</w:t>
      </w:r>
      <w:r w:rsidR="0064407D" w:rsidRPr="00F61411">
        <w:rPr>
          <w:b/>
          <w:bCs/>
          <w:sz w:val="24"/>
          <w:highlight w:val="green"/>
        </w:rPr>
        <w:t xml:space="preserve"> </w:t>
      </w:r>
      <w:r w:rsidR="046326DF" w:rsidRPr="00F61411">
        <w:rPr>
          <w:b/>
          <w:bCs/>
          <w:sz w:val="24"/>
          <w:highlight w:val="green"/>
        </w:rPr>
        <w:t xml:space="preserve">til permanente aftaler med engangserstatning </w:t>
      </w:r>
    </w:p>
    <w:p w14:paraId="4EA1F4CE" w14:textId="77777777" w:rsidR="004218D2" w:rsidRDefault="046326DF" w:rsidP="0DBE21CA">
      <w:pPr>
        <w:rPr>
          <w:b/>
          <w:bCs/>
          <w:sz w:val="24"/>
          <w:highlight w:val="green"/>
        </w:rPr>
      </w:pPr>
      <w:r w:rsidRPr="00F61411">
        <w:rPr>
          <w:b/>
          <w:bCs/>
          <w:sz w:val="24"/>
          <w:highlight w:val="green"/>
        </w:rPr>
        <w:t xml:space="preserve">ELLER </w:t>
      </w:r>
      <w:r w:rsidR="156D0D9C" w:rsidRPr="00F61411">
        <w:rPr>
          <w:b/>
          <w:bCs/>
          <w:sz w:val="24"/>
          <w:highlight w:val="green"/>
        </w:rPr>
        <w:t>alternativt (se grøn tekst) til aftaler med årlig kompensation i et antal år</w:t>
      </w:r>
      <w:r w:rsidR="004218D2">
        <w:rPr>
          <w:b/>
          <w:bCs/>
          <w:sz w:val="24"/>
          <w:highlight w:val="green"/>
        </w:rPr>
        <w:t xml:space="preserve"> </w:t>
      </w:r>
    </w:p>
    <w:p w14:paraId="101F72D0" w14:textId="6B2F6C4B" w:rsidR="00D8793B" w:rsidRDefault="004218D2" w:rsidP="0DBE21CA">
      <w:pPr>
        <w:rPr>
          <w:b/>
          <w:bCs/>
          <w:sz w:val="24"/>
        </w:rPr>
      </w:pPr>
      <w:r>
        <w:rPr>
          <w:b/>
          <w:bCs/>
          <w:sz w:val="24"/>
          <w:highlight w:val="green"/>
        </w:rPr>
        <w:t>(Slet denne grønne tekst)</w:t>
      </w:r>
      <w:r w:rsidR="156D0D9C" w:rsidRPr="00F61411">
        <w:rPr>
          <w:b/>
          <w:bCs/>
          <w:sz w:val="24"/>
          <w:highlight w:val="green"/>
        </w:rPr>
        <w:t>.</w:t>
      </w:r>
      <w:r w:rsidR="156D0D9C" w:rsidRPr="0DBE21CA">
        <w:rPr>
          <w:b/>
          <w:bCs/>
          <w:sz w:val="24"/>
        </w:rPr>
        <w:t xml:space="preserve"> </w:t>
      </w:r>
    </w:p>
    <w:p w14:paraId="3282716D" w14:textId="77777777" w:rsidR="00DA692F" w:rsidRDefault="00DA692F" w:rsidP="0498FA4D">
      <w:pPr>
        <w:pStyle w:val="Titel"/>
        <w:spacing w:line="259" w:lineRule="auto"/>
        <w:rPr>
          <w:rFonts w:ascii="Calibri Light" w:eastAsia="Calibri Light" w:hAnsi="Calibri Light" w:cs="Calibri Light"/>
          <w:color w:val="000000" w:themeColor="text1"/>
          <w:sz w:val="32"/>
          <w:szCs w:val="32"/>
        </w:rPr>
      </w:pPr>
    </w:p>
    <w:p w14:paraId="186DDBB7" w14:textId="52C6E2E7" w:rsidR="00C94FC4" w:rsidRDefault="00C94FC4" w:rsidP="00335910">
      <w:pPr>
        <w:pStyle w:val="Titel"/>
        <w:pBdr>
          <w:bottom w:val="single" w:sz="4" w:space="1" w:color="auto"/>
        </w:pBdr>
        <w:spacing w:line="259" w:lineRule="auto"/>
        <w:jc w:val="center"/>
        <w:rPr>
          <w:rFonts w:ascii="Calibri Light" w:eastAsia="Calibri Light" w:hAnsi="Calibri Light" w:cs="Calibri Light"/>
          <w:color w:val="000000" w:themeColor="text1"/>
          <w:sz w:val="32"/>
          <w:szCs w:val="32"/>
        </w:rPr>
      </w:pPr>
      <w:r w:rsidRPr="00335910">
        <w:rPr>
          <w:rFonts w:ascii="Calibri Light" w:eastAsia="Calibri Light" w:hAnsi="Calibri Light" w:cs="Calibri Light"/>
          <w:color w:val="000000" w:themeColor="text1"/>
          <w:sz w:val="40"/>
          <w:szCs w:val="40"/>
        </w:rPr>
        <w:t>Aftale</w:t>
      </w:r>
    </w:p>
    <w:p w14:paraId="16935146" w14:textId="4621C420" w:rsidR="00D8793B" w:rsidRPr="00B55992" w:rsidRDefault="00D8793B" w:rsidP="0498FA4D">
      <w:pPr>
        <w:pStyle w:val="Titel"/>
        <w:spacing w:line="259" w:lineRule="auto"/>
        <w:rPr>
          <w:rFonts w:ascii="Calibri Light" w:eastAsia="Calibri Light" w:hAnsi="Calibri Light" w:cs="Calibri Light"/>
          <w:color w:val="000000" w:themeColor="text1"/>
          <w:sz w:val="32"/>
          <w:szCs w:val="32"/>
        </w:rPr>
      </w:pPr>
      <w:r w:rsidRPr="70C84A4B">
        <w:rPr>
          <w:rFonts w:ascii="Calibri Light" w:eastAsia="Calibri Light" w:hAnsi="Calibri Light" w:cs="Calibri Light"/>
          <w:color w:val="000000" w:themeColor="text1"/>
          <w:sz w:val="32"/>
          <w:szCs w:val="32"/>
        </w:rPr>
        <w:t xml:space="preserve">Om dyrkningspraksis </w:t>
      </w:r>
      <w:r w:rsidR="00ED3C57">
        <w:rPr>
          <w:rFonts w:ascii="Calibri Light" w:eastAsia="Calibri Light" w:hAnsi="Calibri Light" w:cs="Calibri Light"/>
          <w:color w:val="000000" w:themeColor="text1"/>
          <w:sz w:val="32"/>
          <w:szCs w:val="32"/>
        </w:rPr>
        <w:t xml:space="preserve">i </w:t>
      </w:r>
      <w:r w:rsidR="00864CCA" w:rsidRPr="70C84A4B">
        <w:rPr>
          <w:rFonts w:ascii="Calibri Light" w:eastAsia="Calibri Light" w:hAnsi="Calibri Light" w:cs="Calibri Light"/>
          <w:color w:val="000000" w:themeColor="text1"/>
          <w:sz w:val="32"/>
          <w:szCs w:val="32"/>
        </w:rPr>
        <w:t>BNBO</w:t>
      </w:r>
      <w:r w:rsidR="0688F1E1" w:rsidRPr="70C84A4B">
        <w:rPr>
          <w:rFonts w:ascii="Calibri Light" w:eastAsia="Calibri Light" w:hAnsi="Calibri Light" w:cs="Calibri Light"/>
          <w:color w:val="000000" w:themeColor="text1"/>
          <w:sz w:val="32"/>
          <w:szCs w:val="32"/>
        </w:rPr>
        <w:t xml:space="preserve"> (Boringsnært beskyttelsesområde)</w:t>
      </w:r>
    </w:p>
    <w:p w14:paraId="4B2B244E" w14:textId="77777777" w:rsidR="00796A76" w:rsidRPr="00291499" w:rsidRDefault="00796A76" w:rsidP="00796A76">
      <w:pPr>
        <w:jc w:val="center"/>
      </w:pPr>
    </w:p>
    <w:p w14:paraId="537A7C2C" w14:textId="77777777" w:rsidR="00F07728" w:rsidRPr="00D8793B" w:rsidRDefault="00F07728" w:rsidP="00F07728">
      <w:pPr>
        <w:rPr>
          <w:szCs w:val="22"/>
        </w:rPr>
      </w:pPr>
      <w:r w:rsidRPr="0498FA4D">
        <w:rPr>
          <w:szCs w:val="22"/>
        </w:rPr>
        <w:t>mellem</w:t>
      </w:r>
    </w:p>
    <w:p w14:paraId="1CFA8CBD" w14:textId="77777777" w:rsidR="00F07728" w:rsidRPr="00D8793B" w:rsidRDefault="00F07728" w:rsidP="00F07728">
      <w:pPr>
        <w:rPr>
          <w:szCs w:val="22"/>
        </w:rPr>
      </w:pPr>
    </w:p>
    <w:p w14:paraId="6B566F51" w14:textId="32FB95F4" w:rsidR="00B8718F" w:rsidRPr="00D8793B" w:rsidRDefault="00930C3F" w:rsidP="00F07728">
      <w:r>
        <w:rPr>
          <w:highlight w:val="yellow"/>
        </w:rPr>
        <w:t>[</w:t>
      </w:r>
      <w:r w:rsidR="00E3668C">
        <w:rPr>
          <w:highlight w:val="yellow"/>
        </w:rPr>
        <w:fldChar w:fldCharType="begin"/>
      </w:r>
      <w:r w:rsidR="00E3668C">
        <w:rPr>
          <w:highlight w:val="yellow"/>
        </w:rPr>
        <w:instrText xml:space="preserve"> GOTOBUTTON  Diverse "Ejer" </w:instrText>
      </w:r>
      <w:r w:rsidR="00E3668C">
        <w:rPr>
          <w:highlight w:val="yellow"/>
        </w:rPr>
        <w:fldChar w:fldCharType="end"/>
      </w:r>
      <w:r>
        <w:t>]</w:t>
      </w:r>
      <w:r w:rsidR="00E3668C">
        <w:t>,</w:t>
      </w:r>
      <w:r w:rsidR="00F07728">
        <w:t xml:space="preserve"> ejere af ejendommen </w:t>
      </w:r>
      <w:r>
        <w:t>[</w:t>
      </w:r>
      <w:r w:rsidR="009B4836">
        <w:rPr>
          <w:highlight w:val="yellow"/>
        </w:rPr>
        <w:fldChar w:fldCharType="begin"/>
      </w:r>
      <w:r w:rsidR="009B4836">
        <w:rPr>
          <w:highlight w:val="yellow"/>
        </w:rPr>
        <w:instrText xml:space="preserve"> GOTOBUTTON  Diverse "Adresse" </w:instrText>
      </w:r>
      <w:r w:rsidR="009B4836">
        <w:rPr>
          <w:highlight w:val="yellow"/>
        </w:rPr>
        <w:fldChar w:fldCharType="end"/>
      </w:r>
      <w:r>
        <w:t>]</w:t>
      </w:r>
      <w:r w:rsidR="00867B9B">
        <w:t xml:space="preserve"> og berørte</w:t>
      </w:r>
      <w:r w:rsidR="00F07728">
        <w:t xml:space="preserve"> </w:t>
      </w:r>
      <w:proofErr w:type="gramStart"/>
      <w:r w:rsidR="6D4C4D5F">
        <w:t>ejerlav</w:t>
      </w:r>
      <w:r w:rsidR="00C94FC4">
        <w:t>,</w:t>
      </w:r>
      <w:r w:rsidR="00F07728">
        <w:t>matr.nr.</w:t>
      </w:r>
      <w:proofErr w:type="gramEnd"/>
      <w:r w:rsidR="00F07728">
        <w:t>:</w:t>
      </w:r>
      <w:r w:rsidRPr="00930C3F">
        <w:rPr>
          <w:highlight w:val="yellow"/>
        </w:rPr>
        <w:t xml:space="preserve"> </w:t>
      </w:r>
      <w:r>
        <w:rPr>
          <w:highlight w:val="yellow"/>
        </w:rPr>
        <w:t>[</w:t>
      </w:r>
      <w:r w:rsidRPr="24AAFE23">
        <w:rPr>
          <w:highlight w:val="yellow"/>
        </w:rPr>
        <w:fldChar w:fldCharType="begin"/>
      </w:r>
      <w:r w:rsidRPr="24AAFE23">
        <w:rPr>
          <w:highlight w:val="yellow"/>
        </w:rPr>
        <w:instrText xml:space="preserve"> GOTOBUTTON  Diverse matrikel nr. og ejerlav </w:instrText>
      </w:r>
      <w:r w:rsidRPr="24AAFE23">
        <w:rPr>
          <w:highlight w:val="yellow"/>
        </w:rPr>
        <w:fldChar w:fldCharType="end"/>
      </w:r>
      <w:r>
        <w:t>]</w:t>
      </w:r>
      <w:r w:rsidR="005125CF">
        <w:t>.</w:t>
      </w:r>
    </w:p>
    <w:p w14:paraId="3D8F6EC9" w14:textId="77777777" w:rsidR="00F07728" w:rsidRPr="00D8793B" w:rsidRDefault="00F07728" w:rsidP="00F07728">
      <w:pPr>
        <w:rPr>
          <w:szCs w:val="22"/>
        </w:rPr>
      </w:pPr>
    </w:p>
    <w:p w14:paraId="4299E112" w14:textId="77777777" w:rsidR="00F07728" w:rsidRPr="00D8793B" w:rsidRDefault="00F07728" w:rsidP="00F07728">
      <w:pPr>
        <w:rPr>
          <w:szCs w:val="22"/>
        </w:rPr>
      </w:pPr>
      <w:r w:rsidRPr="0498FA4D">
        <w:rPr>
          <w:szCs w:val="22"/>
        </w:rPr>
        <w:t>og</w:t>
      </w:r>
    </w:p>
    <w:p w14:paraId="245C5764" w14:textId="77777777" w:rsidR="00F07728" w:rsidRPr="00D8793B" w:rsidRDefault="00F07728" w:rsidP="00F07728">
      <w:pPr>
        <w:rPr>
          <w:szCs w:val="22"/>
        </w:rPr>
      </w:pPr>
    </w:p>
    <w:p w14:paraId="78574074" w14:textId="51463372" w:rsidR="00796A76" w:rsidRDefault="00583C7B" w:rsidP="00583C7B">
      <w:r>
        <w:rPr>
          <w:highlight w:val="yellow"/>
        </w:rPr>
        <w:t>Vandforsyningsnavn, Adresse</w:t>
      </w:r>
    </w:p>
    <w:p w14:paraId="0D3075E2" w14:textId="77777777" w:rsidR="00DA692F" w:rsidRDefault="00DA692F" w:rsidP="00583C7B"/>
    <w:p w14:paraId="223C6CC1" w14:textId="77777777" w:rsidR="00583C7B" w:rsidRDefault="00583C7B" w:rsidP="00583C7B"/>
    <w:p w14:paraId="46509F6C" w14:textId="77777777" w:rsidR="00796A76" w:rsidRPr="00353D03" w:rsidRDefault="00796A76" w:rsidP="0498FA4D">
      <w:pPr>
        <w:pStyle w:val="Listeafsnit"/>
        <w:numPr>
          <w:ilvl w:val="0"/>
          <w:numId w:val="17"/>
        </w:numPr>
        <w:rPr>
          <w:rFonts w:asciiTheme="minorHAnsi" w:eastAsiaTheme="minorEastAsia" w:hAnsiTheme="minorHAnsi" w:cstheme="minorBidi"/>
          <w:b/>
          <w:color w:val="000000" w:themeColor="text1"/>
          <w:sz w:val="24"/>
        </w:rPr>
      </w:pPr>
      <w:r w:rsidRPr="0498FA4D">
        <w:rPr>
          <w:rFonts w:eastAsia="Calibri" w:cs="Calibri"/>
          <w:b/>
          <w:color w:val="000000" w:themeColor="text1"/>
          <w:sz w:val="24"/>
        </w:rPr>
        <w:t>Baggrund</w:t>
      </w:r>
    </w:p>
    <w:p w14:paraId="6DFD296F" w14:textId="2ADB0E89" w:rsidR="00E66490" w:rsidRDefault="0097321D" w:rsidP="00E66490">
      <w:pPr>
        <w:ind w:firstLine="360"/>
        <w:rPr>
          <w:rFonts w:eastAsia="Calibri" w:cs="Calibri"/>
          <w:color w:val="000000" w:themeColor="text1"/>
        </w:rPr>
      </w:pPr>
      <w:bookmarkStart w:id="0" w:name="_Hlk98941978"/>
      <w:bookmarkStart w:id="1" w:name="_Hlk98942076"/>
      <w:r w:rsidRPr="0DBE21CA">
        <w:rPr>
          <w:rFonts w:eastAsia="Calibri" w:cs="Calibri"/>
          <w:color w:val="000000" w:themeColor="text1"/>
        </w:rPr>
        <w:t xml:space="preserve">Formålet med denne aftale er </w:t>
      </w:r>
      <w:r w:rsidR="00E66490">
        <w:rPr>
          <w:rFonts w:eastAsia="Calibri" w:cs="Calibri"/>
          <w:color w:val="000000" w:themeColor="text1"/>
        </w:rPr>
        <w:t>følgende;</w:t>
      </w:r>
    </w:p>
    <w:p w14:paraId="30C95A63" w14:textId="77777777" w:rsidR="00572460" w:rsidRDefault="00572460" w:rsidP="00E66490">
      <w:pPr>
        <w:ind w:firstLine="360"/>
        <w:rPr>
          <w:rFonts w:eastAsia="Calibri" w:cs="Calibri"/>
          <w:color w:val="000000" w:themeColor="text1"/>
        </w:rPr>
      </w:pPr>
    </w:p>
    <w:bookmarkEnd w:id="0"/>
    <w:bookmarkEnd w:id="1"/>
    <w:p w14:paraId="12EA8485" w14:textId="416840B9" w:rsidR="0097321D" w:rsidRDefault="00572460" w:rsidP="00572460">
      <w:pPr>
        <w:pStyle w:val="Listeafsnit"/>
        <w:numPr>
          <w:ilvl w:val="0"/>
          <w:numId w:val="25"/>
        </w:numPr>
      </w:pPr>
      <w:r>
        <w:t>At sikre, at der ikke sker erhvervsmæssig anvendelse, håndtering eller opbevaring af pesticider i deklarationsarealerne.</w:t>
      </w:r>
    </w:p>
    <w:p w14:paraId="113EA20A" w14:textId="77777777" w:rsidR="00572460" w:rsidRDefault="00572460" w:rsidP="0498FA4D"/>
    <w:p w14:paraId="1DECDA3C" w14:textId="5283F347" w:rsidR="00796A76" w:rsidRDefault="00796A76" w:rsidP="0498FA4D">
      <w:r>
        <w:t>Den frivillige aftale er indgået med baggrund i:</w:t>
      </w:r>
    </w:p>
    <w:p w14:paraId="227CEF6A" w14:textId="77777777" w:rsidR="00796A76" w:rsidRDefault="00796A76" w:rsidP="00796A76"/>
    <w:p w14:paraId="2DF97127" w14:textId="071B5018" w:rsidR="00796A76" w:rsidRDefault="00796A76" w:rsidP="0498FA4D">
      <w:pPr>
        <w:pStyle w:val="Listeafsnit"/>
        <w:numPr>
          <w:ilvl w:val="0"/>
          <w:numId w:val="16"/>
        </w:numPr>
        <w:rPr>
          <w:rFonts w:asciiTheme="minorHAnsi" w:eastAsiaTheme="minorEastAsia" w:hAnsiTheme="minorHAnsi" w:cstheme="minorBidi"/>
          <w:color w:val="000000" w:themeColor="text1"/>
          <w:szCs w:val="22"/>
        </w:rPr>
      </w:pPr>
      <w:bookmarkStart w:id="2" w:name="_Hlk98942341"/>
      <w:r w:rsidRPr="0498FA4D">
        <w:rPr>
          <w:rFonts w:eastAsia="Calibri" w:cs="Calibri"/>
          <w:color w:val="000000" w:themeColor="text1"/>
          <w:szCs w:val="22"/>
        </w:rPr>
        <w:t>Risikovurdering af</w:t>
      </w:r>
      <w:r w:rsidR="00ED3C57">
        <w:rPr>
          <w:rFonts w:eastAsia="Calibri" w:cs="Calibri"/>
          <w:color w:val="000000" w:themeColor="text1"/>
          <w:szCs w:val="22"/>
        </w:rPr>
        <w:t xml:space="preserve"> </w:t>
      </w:r>
      <w:r w:rsidRPr="0498FA4D">
        <w:rPr>
          <w:rFonts w:eastAsia="Calibri" w:cs="Calibri"/>
          <w:color w:val="000000" w:themeColor="text1"/>
          <w:szCs w:val="22"/>
        </w:rPr>
        <w:t xml:space="preserve">BNBO i </w:t>
      </w:r>
      <w:r w:rsidR="009630B1">
        <w:rPr>
          <w:rFonts w:eastAsia="Calibri" w:cs="Calibri"/>
          <w:color w:val="000000" w:themeColor="text1"/>
          <w:szCs w:val="22"/>
        </w:rPr>
        <w:t>[</w:t>
      </w:r>
      <w:r w:rsidR="00177B69">
        <w:rPr>
          <w:highlight w:val="yellow"/>
        </w:rPr>
        <w:fldChar w:fldCharType="begin"/>
      </w:r>
      <w:r w:rsidR="00177B69">
        <w:rPr>
          <w:highlight w:val="yellow"/>
        </w:rPr>
        <w:instrText xml:space="preserve"> GOTOBUTTON  Diverse XX kommune </w:instrText>
      </w:r>
      <w:r w:rsidR="00177B69">
        <w:rPr>
          <w:highlight w:val="yellow"/>
        </w:rPr>
        <w:fldChar w:fldCharType="end"/>
      </w:r>
      <w:r w:rsidR="009630B1">
        <w:t>]</w:t>
      </w:r>
      <w:r w:rsidRPr="0498FA4D">
        <w:rPr>
          <w:rFonts w:eastAsia="Calibri" w:cs="Calibri"/>
          <w:color w:val="000000" w:themeColor="text1"/>
          <w:szCs w:val="22"/>
        </w:rPr>
        <w:t>.</w:t>
      </w:r>
    </w:p>
    <w:bookmarkEnd w:id="2"/>
    <w:p w14:paraId="63B74D30" w14:textId="564AA74C" w:rsidR="0498FA4D" w:rsidRDefault="0498FA4D" w:rsidP="0498FA4D">
      <w:pPr>
        <w:rPr>
          <w:color w:val="000000" w:themeColor="text1"/>
          <w:szCs w:val="22"/>
        </w:rPr>
      </w:pPr>
    </w:p>
    <w:p w14:paraId="4904931E" w14:textId="475BDFC7" w:rsidR="00190759" w:rsidRPr="00EB47D6" w:rsidRDefault="00796A76" w:rsidP="005B22F6">
      <w:pPr>
        <w:pStyle w:val="Listeafsnit"/>
        <w:numPr>
          <w:ilvl w:val="0"/>
          <w:numId w:val="16"/>
        </w:numPr>
      </w:pPr>
      <w:r w:rsidRPr="0498FA4D">
        <w:rPr>
          <w:rFonts w:eastAsia="Calibri" w:cs="Calibri"/>
          <w:color w:val="000000" w:themeColor="text1"/>
          <w:szCs w:val="22"/>
        </w:rPr>
        <w:t xml:space="preserve">Kommunalbestyrelsesbeslutning om </w:t>
      </w:r>
      <w:r w:rsidR="00187F8B">
        <w:rPr>
          <w:rFonts w:eastAsia="Calibri" w:cs="Calibri"/>
          <w:color w:val="000000" w:themeColor="text1"/>
          <w:szCs w:val="22"/>
        </w:rPr>
        <w:t xml:space="preserve">påbudsvillighed for </w:t>
      </w:r>
      <w:r w:rsidRPr="0498FA4D">
        <w:rPr>
          <w:rFonts w:eastAsia="Calibri" w:cs="Calibri"/>
          <w:color w:val="000000" w:themeColor="text1"/>
          <w:szCs w:val="22"/>
        </w:rPr>
        <w:t>beskyttelsesbehov</w:t>
      </w:r>
      <w:r w:rsidR="00A97C36">
        <w:rPr>
          <w:rFonts w:eastAsia="Calibri" w:cs="Calibri"/>
          <w:color w:val="000000" w:themeColor="text1"/>
          <w:szCs w:val="22"/>
        </w:rPr>
        <w:t xml:space="preserve"> i</w:t>
      </w:r>
      <w:r w:rsidR="005A14FC">
        <w:rPr>
          <w:rFonts w:eastAsia="Calibri" w:cs="Calibri"/>
          <w:color w:val="000000" w:themeColor="text1"/>
          <w:szCs w:val="22"/>
        </w:rPr>
        <w:t xml:space="preserve"> </w:t>
      </w:r>
      <w:r w:rsidR="00A97C36">
        <w:rPr>
          <w:rFonts w:eastAsia="Calibri" w:cs="Calibri"/>
          <w:color w:val="000000" w:themeColor="text1"/>
          <w:szCs w:val="22"/>
        </w:rPr>
        <w:t>BNBO som</w:t>
      </w:r>
      <w:r w:rsidRPr="0498FA4D">
        <w:rPr>
          <w:rFonts w:eastAsia="Calibri" w:cs="Calibri"/>
          <w:color w:val="000000" w:themeColor="text1"/>
          <w:szCs w:val="22"/>
        </w:rPr>
        <w:t xml:space="preserve"> følge af risikovurdering [</w:t>
      </w:r>
      <w:r w:rsidR="00296B79">
        <w:rPr>
          <w:rFonts w:eastAsia="Calibri" w:cs="Calibri"/>
          <w:color w:val="000000" w:themeColor="text1"/>
          <w:szCs w:val="22"/>
        </w:rPr>
        <w:t>At kommun</w:t>
      </w:r>
      <w:r w:rsidR="00187F8B">
        <w:rPr>
          <w:rFonts w:eastAsia="Calibri" w:cs="Calibri"/>
          <w:color w:val="000000" w:themeColor="text1"/>
          <w:szCs w:val="22"/>
        </w:rPr>
        <w:t>albestyrelsen har</w:t>
      </w:r>
      <w:r w:rsidRPr="0498FA4D">
        <w:rPr>
          <w:rFonts w:eastAsia="Calibri" w:cs="Calibri"/>
          <w:color w:val="000000" w:themeColor="text1"/>
          <w:szCs w:val="22"/>
        </w:rPr>
        <w:t xml:space="preserve"> truffet afgørelse om, at der vil blive meddelt påbud, hvis der ikke kan opnås enighed om frivillig aftale angives dato for denne beslutning.] </w:t>
      </w:r>
    </w:p>
    <w:p w14:paraId="66782EB2" w14:textId="77777777" w:rsidR="00796A76" w:rsidRDefault="00796A76" w:rsidP="00796A76">
      <w:pPr>
        <w:ind w:left="360"/>
        <w:rPr>
          <w:b/>
        </w:rPr>
      </w:pPr>
    </w:p>
    <w:p w14:paraId="2BA442E0" w14:textId="77777777" w:rsidR="00796A76" w:rsidRPr="00D90923" w:rsidRDefault="00796A76" w:rsidP="00D90923">
      <w:pPr>
        <w:pStyle w:val="Listeafsnit"/>
        <w:numPr>
          <w:ilvl w:val="0"/>
          <w:numId w:val="17"/>
        </w:numPr>
        <w:rPr>
          <w:rFonts w:asciiTheme="minorHAnsi" w:eastAsiaTheme="minorEastAsia" w:hAnsiTheme="minorHAnsi" w:cstheme="minorBidi"/>
          <w:b/>
          <w:color w:val="000000" w:themeColor="text1"/>
          <w:sz w:val="24"/>
        </w:rPr>
      </w:pPr>
      <w:r w:rsidRPr="00D90923">
        <w:rPr>
          <w:rFonts w:eastAsia="Calibri" w:cs="Calibri"/>
          <w:b/>
          <w:color w:val="000000" w:themeColor="text1"/>
          <w:sz w:val="24"/>
        </w:rPr>
        <w:t>Aftale om dyrkningspraksis</w:t>
      </w:r>
    </w:p>
    <w:p w14:paraId="57A6478B" w14:textId="77777777" w:rsidR="00796A76" w:rsidRPr="00353D03" w:rsidRDefault="00796A76" w:rsidP="00796A76">
      <w:pPr>
        <w:ind w:left="360"/>
        <w:rPr>
          <w:b/>
          <w:sz w:val="28"/>
          <w:szCs w:val="28"/>
        </w:rPr>
      </w:pPr>
    </w:p>
    <w:p w14:paraId="220C614C" w14:textId="664DD9A0" w:rsidR="00D50560" w:rsidRDefault="009D2305" w:rsidP="00D50560">
      <w:pPr>
        <w:rPr>
          <w:sz w:val="24"/>
        </w:rPr>
      </w:pPr>
      <w:r>
        <w:rPr>
          <w:rStyle w:val="normaltextrun"/>
          <w:rFonts w:eastAsiaTheme="majorEastAsia" w:cs="Calibri"/>
          <w:color w:val="000000"/>
          <w:szCs w:val="22"/>
          <w:shd w:val="clear" w:color="auto" w:fill="FFFFFF"/>
        </w:rPr>
        <w:t>Ejeren</w:t>
      </w:r>
      <w:r w:rsidR="00867B9B">
        <w:rPr>
          <w:rStyle w:val="normaltextrun"/>
          <w:rFonts w:cs="Calibri"/>
          <w:color w:val="000000"/>
          <w:szCs w:val="22"/>
          <w:shd w:val="clear" w:color="auto" w:fill="FFFFFF"/>
        </w:rPr>
        <w:t xml:space="preserve"> </w:t>
      </w:r>
      <w:r w:rsidR="00D50560">
        <w:rPr>
          <w:rStyle w:val="normaltextrun"/>
          <w:rFonts w:cs="Calibri"/>
          <w:color w:val="000000"/>
          <w:szCs w:val="22"/>
          <w:shd w:val="clear" w:color="auto" w:fill="FFFFFF"/>
        </w:rPr>
        <w:t xml:space="preserve">tiltræder, at der tinglyses nedenstående deklaration for beskyttelse af grundvand </w:t>
      </w:r>
      <w:r>
        <w:rPr>
          <w:rStyle w:val="normaltextrun"/>
          <w:rFonts w:eastAsiaTheme="majorEastAsia" w:cs="Calibri"/>
          <w:color w:val="000000"/>
          <w:szCs w:val="22"/>
          <w:shd w:val="clear" w:color="auto" w:fill="FFFFFF"/>
        </w:rPr>
        <w:t>forud for al</w:t>
      </w:r>
      <w:r w:rsidR="00C94FC4">
        <w:rPr>
          <w:rStyle w:val="normaltextrun"/>
          <w:rFonts w:eastAsiaTheme="majorEastAsia" w:cs="Calibri"/>
          <w:color w:val="000000"/>
          <w:szCs w:val="22"/>
          <w:shd w:val="clear" w:color="auto" w:fill="FFFFFF"/>
        </w:rPr>
        <w:t>le rettigheder</w:t>
      </w:r>
      <w:r>
        <w:rPr>
          <w:rStyle w:val="normaltextrun"/>
          <w:rFonts w:eastAsiaTheme="majorEastAsia" w:cs="Calibri"/>
          <w:color w:val="000000"/>
          <w:szCs w:val="22"/>
          <w:shd w:val="clear" w:color="auto" w:fill="FFFFFF"/>
        </w:rPr>
        <w:t xml:space="preserve"> i ejendommen på følgende ejerlav ved matr.nr. og</w:t>
      </w:r>
      <w:r w:rsidR="00D50560">
        <w:rPr>
          <w:rStyle w:val="normaltextrun"/>
          <w:rFonts w:cs="Calibri"/>
          <w:color w:val="000000"/>
          <w:szCs w:val="22"/>
          <w:shd w:val="clear" w:color="auto" w:fill="FFFFFF"/>
        </w:rPr>
        <w:t xml:space="preserve"> som </w:t>
      </w:r>
      <w:r>
        <w:rPr>
          <w:rStyle w:val="normaltextrun"/>
          <w:rFonts w:eastAsiaTheme="majorEastAsia" w:cs="Calibri"/>
          <w:color w:val="000000"/>
          <w:szCs w:val="22"/>
          <w:shd w:val="clear" w:color="auto" w:fill="FFFFFF"/>
        </w:rPr>
        <w:t xml:space="preserve">er </w:t>
      </w:r>
      <w:r w:rsidR="00D50560">
        <w:rPr>
          <w:rStyle w:val="normaltextrun"/>
          <w:rFonts w:cs="Calibri"/>
          <w:color w:val="000000"/>
          <w:szCs w:val="22"/>
          <w:shd w:val="clear" w:color="auto" w:fill="FFFFFF"/>
        </w:rPr>
        <w:t xml:space="preserve">vist på </w:t>
      </w:r>
      <w:r w:rsidR="00D50560">
        <w:rPr>
          <w:rStyle w:val="normaltextrun"/>
          <w:rFonts w:cs="Calibri"/>
          <w:color w:val="000000"/>
          <w:szCs w:val="22"/>
          <w:shd w:val="clear" w:color="auto" w:fill="FFFF00"/>
        </w:rPr>
        <w:t>vedlagte tinglysningsrids</w:t>
      </w:r>
      <w:r w:rsidR="00D50560">
        <w:rPr>
          <w:rStyle w:val="normaltextrun"/>
          <w:rFonts w:cs="Calibri"/>
          <w:color w:val="000000"/>
          <w:szCs w:val="22"/>
          <w:shd w:val="clear" w:color="auto" w:fill="FFFFFF"/>
        </w:rPr>
        <w:t>.</w:t>
      </w:r>
      <w:r>
        <w:rPr>
          <w:rStyle w:val="eop"/>
          <w:rFonts w:cs="Calibri"/>
          <w:color w:val="000000"/>
          <w:szCs w:val="22"/>
          <w:shd w:val="clear" w:color="auto" w:fill="FFFFFF"/>
        </w:rPr>
        <w:t> </w:t>
      </w:r>
    </w:p>
    <w:p w14:paraId="43C86B61" w14:textId="77777777" w:rsidR="00D50560" w:rsidRDefault="00D50560" w:rsidP="00D50560">
      <w:pPr>
        <w:rPr>
          <w:i/>
          <w:iCs/>
          <w:sz w:val="24"/>
          <w:highlight w:val="yellow"/>
        </w:rPr>
      </w:pPr>
    </w:p>
    <w:p w14:paraId="1712E04F" w14:textId="53A2C2AA" w:rsidR="005B3609" w:rsidRPr="00190759" w:rsidRDefault="28EBE531" w:rsidP="469F2C25">
      <w:pPr>
        <w:rPr>
          <w:rFonts w:eastAsia="Calibri" w:cs="Calibri"/>
          <w:color w:val="000000" w:themeColor="text1"/>
          <w:szCs w:val="22"/>
        </w:rPr>
      </w:pPr>
      <w:r w:rsidRPr="009630B1">
        <w:rPr>
          <w:rFonts w:eastAsia="Calibri" w:cs="Calibri"/>
          <w:color w:val="000000" w:themeColor="text1"/>
          <w:szCs w:val="22"/>
          <w:highlight w:val="yellow"/>
        </w:rPr>
        <w:t>Deklarationsnavn</w:t>
      </w:r>
      <w:r w:rsidRPr="469F2C25">
        <w:rPr>
          <w:rFonts w:eastAsia="Calibri" w:cs="Calibri"/>
          <w:color w:val="000000" w:themeColor="text1"/>
          <w:szCs w:val="22"/>
        </w:rPr>
        <w:t xml:space="preserve"> vedrørende følgende </w:t>
      </w:r>
      <w:proofErr w:type="gramStart"/>
      <w:r w:rsidRPr="469F2C25">
        <w:rPr>
          <w:rFonts w:eastAsia="Calibri" w:cs="Calibri"/>
          <w:color w:val="000000" w:themeColor="text1"/>
          <w:szCs w:val="22"/>
        </w:rPr>
        <w:t>ejerlav</w:t>
      </w:r>
      <w:r w:rsidR="00C94FC4">
        <w:rPr>
          <w:rFonts w:eastAsia="Calibri" w:cs="Calibri"/>
          <w:color w:val="000000" w:themeColor="text1"/>
          <w:szCs w:val="22"/>
        </w:rPr>
        <w:t>,</w:t>
      </w:r>
      <w:r w:rsidRPr="469F2C25">
        <w:rPr>
          <w:rFonts w:eastAsia="Calibri" w:cs="Calibri"/>
          <w:color w:val="000000" w:themeColor="text1"/>
          <w:szCs w:val="22"/>
        </w:rPr>
        <w:t>matr</w:t>
      </w:r>
      <w:r w:rsidR="00190759">
        <w:rPr>
          <w:rFonts w:eastAsia="Calibri" w:cs="Calibri"/>
          <w:color w:val="000000" w:themeColor="text1"/>
          <w:szCs w:val="22"/>
        </w:rPr>
        <w:t>.</w:t>
      </w:r>
      <w:r w:rsidRPr="469F2C25">
        <w:rPr>
          <w:rFonts w:eastAsia="Calibri" w:cs="Calibri"/>
          <w:color w:val="000000" w:themeColor="text1"/>
          <w:szCs w:val="22"/>
        </w:rPr>
        <w:t>nr.</w:t>
      </w:r>
      <w:proofErr w:type="gramEnd"/>
      <w:r w:rsidR="00190759">
        <w:rPr>
          <w:rFonts w:eastAsia="Calibri" w:cs="Calibri"/>
          <w:color w:val="000000" w:themeColor="text1"/>
          <w:szCs w:val="22"/>
        </w:rPr>
        <w:t>:</w:t>
      </w:r>
    </w:p>
    <w:p w14:paraId="07E7E7AB" w14:textId="77777777" w:rsidR="00D50560" w:rsidRDefault="00D50560" w:rsidP="00D50560">
      <w:pPr>
        <w:pStyle w:val="Listeafsnit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4797"/>
        <w:gridCol w:w="2410"/>
      </w:tblGrid>
      <w:tr w:rsidR="00D50560" w:rsidRPr="00D5006C" w14:paraId="69931BD5" w14:textId="77777777" w:rsidTr="24AAFE23">
        <w:trPr>
          <w:trHeight w:val="394"/>
        </w:trPr>
        <w:tc>
          <w:tcPr>
            <w:tcW w:w="1548" w:type="dxa"/>
            <w:tcBorders>
              <w:bottom w:val="single" w:sz="4" w:space="0" w:color="auto"/>
            </w:tcBorders>
          </w:tcPr>
          <w:p w14:paraId="66AF2E56" w14:textId="77777777" w:rsidR="00D50560" w:rsidRPr="00D5006C" w:rsidRDefault="00D50560" w:rsidP="004961E2">
            <w:r w:rsidRPr="00D5006C">
              <w:t>Matr.nr.</w:t>
            </w:r>
          </w:p>
        </w:tc>
        <w:tc>
          <w:tcPr>
            <w:tcW w:w="4797" w:type="dxa"/>
            <w:tcBorders>
              <w:bottom w:val="single" w:sz="4" w:space="0" w:color="auto"/>
            </w:tcBorders>
          </w:tcPr>
          <w:p w14:paraId="6991984F" w14:textId="6F5E02B1" w:rsidR="00D50560" w:rsidRPr="00D5006C" w:rsidRDefault="36DCAB32" w:rsidP="004961E2">
            <w:r>
              <w:t>Ejer</w:t>
            </w:r>
            <w:r w:rsidR="4D0A8BEA">
              <w:t>lav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18D0204" w14:textId="77777777" w:rsidR="00D50560" w:rsidRPr="00D5006C" w:rsidRDefault="00D50560" w:rsidP="004961E2">
            <w:r w:rsidRPr="00D5006C">
              <w:t>Areal</w:t>
            </w:r>
          </w:p>
        </w:tc>
      </w:tr>
      <w:tr w:rsidR="00D50560" w:rsidRPr="00D5006C" w14:paraId="573170F4" w14:textId="77777777" w:rsidTr="24AAFE23">
        <w:tc>
          <w:tcPr>
            <w:tcW w:w="1548" w:type="dxa"/>
            <w:tcBorders>
              <w:top w:val="single" w:sz="4" w:space="0" w:color="auto"/>
            </w:tcBorders>
          </w:tcPr>
          <w:p w14:paraId="4B9FA60D" w14:textId="62093456" w:rsidR="00D50560" w:rsidRPr="00D90923" w:rsidRDefault="1DED062F" w:rsidP="004961E2">
            <w:pPr>
              <w:rPr>
                <w:highlight w:val="yellow"/>
              </w:rPr>
            </w:pPr>
            <w:r w:rsidRPr="24AAFE23">
              <w:rPr>
                <w:highlight w:val="yellow"/>
              </w:rPr>
              <w:t>XX</w:t>
            </w:r>
          </w:p>
        </w:tc>
        <w:tc>
          <w:tcPr>
            <w:tcW w:w="4797" w:type="dxa"/>
            <w:tcBorders>
              <w:top w:val="single" w:sz="4" w:space="0" w:color="auto"/>
            </w:tcBorders>
          </w:tcPr>
          <w:p w14:paraId="46B21B3C" w14:textId="4A4D5E2A" w:rsidR="00D50560" w:rsidRPr="00D90923" w:rsidRDefault="1DED062F" w:rsidP="004961E2">
            <w:pPr>
              <w:rPr>
                <w:highlight w:val="yellow"/>
              </w:rPr>
            </w:pPr>
            <w:r w:rsidRPr="24AAFE23">
              <w:rPr>
                <w:highlight w:val="yellow"/>
              </w:rPr>
              <w:t>XX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9CBB6D2" w14:textId="77777777" w:rsidR="00D50560" w:rsidRPr="00D90923" w:rsidRDefault="00D50560" w:rsidP="004961E2">
            <w:pPr>
              <w:rPr>
                <w:highlight w:val="yellow"/>
              </w:rPr>
            </w:pPr>
            <w:proofErr w:type="gramStart"/>
            <w:r w:rsidRPr="00D90923">
              <w:rPr>
                <w:highlight w:val="yellow"/>
              </w:rPr>
              <w:t>ha</w:t>
            </w:r>
            <w:proofErr w:type="gramEnd"/>
          </w:p>
        </w:tc>
      </w:tr>
      <w:tr w:rsidR="00D50560" w:rsidRPr="00D5006C" w14:paraId="295761B3" w14:textId="77777777" w:rsidTr="24AAFE23">
        <w:tc>
          <w:tcPr>
            <w:tcW w:w="1548" w:type="dxa"/>
          </w:tcPr>
          <w:p w14:paraId="1EC7123D" w14:textId="15225AFC" w:rsidR="00D50560" w:rsidRPr="00D90923" w:rsidRDefault="65AEB761" w:rsidP="004961E2">
            <w:pPr>
              <w:rPr>
                <w:highlight w:val="yellow"/>
              </w:rPr>
            </w:pPr>
            <w:r w:rsidRPr="24AAFE23">
              <w:rPr>
                <w:highlight w:val="yellow"/>
              </w:rPr>
              <w:t>XX</w:t>
            </w:r>
          </w:p>
        </w:tc>
        <w:tc>
          <w:tcPr>
            <w:tcW w:w="4797" w:type="dxa"/>
          </w:tcPr>
          <w:p w14:paraId="56138095" w14:textId="38846617" w:rsidR="00D50560" w:rsidRPr="00D90923" w:rsidRDefault="5519027B" w:rsidP="004961E2">
            <w:pPr>
              <w:rPr>
                <w:highlight w:val="yellow"/>
              </w:rPr>
            </w:pPr>
            <w:r w:rsidRPr="24AAFE23">
              <w:rPr>
                <w:highlight w:val="yellow"/>
              </w:rPr>
              <w:t>XX</w:t>
            </w:r>
          </w:p>
        </w:tc>
        <w:tc>
          <w:tcPr>
            <w:tcW w:w="2410" w:type="dxa"/>
          </w:tcPr>
          <w:p w14:paraId="4538A67A" w14:textId="77777777" w:rsidR="00D50560" w:rsidRPr="00D90923" w:rsidRDefault="00D50560" w:rsidP="004961E2">
            <w:pPr>
              <w:rPr>
                <w:highlight w:val="yellow"/>
              </w:rPr>
            </w:pPr>
            <w:proofErr w:type="gramStart"/>
            <w:r w:rsidRPr="00D90923">
              <w:rPr>
                <w:highlight w:val="yellow"/>
              </w:rPr>
              <w:t>ha</w:t>
            </w:r>
            <w:proofErr w:type="gramEnd"/>
          </w:p>
        </w:tc>
      </w:tr>
      <w:tr w:rsidR="00D50560" w:rsidRPr="00D5006C" w14:paraId="013500F5" w14:textId="77777777" w:rsidTr="24AAFE23">
        <w:tc>
          <w:tcPr>
            <w:tcW w:w="1548" w:type="dxa"/>
          </w:tcPr>
          <w:p w14:paraId="184BDF87" w14:textId="3F3EAF3B" w:rsidR="00D50560" w:rsidRPr="00D90923" w:rsidRDefault="00D50560" w:rsidP="004961E2">
            <w:pPr>
              <w:rPr>
                <w:highlight w:val="yellow"/>
              </w:rPr>
            </w:pPr>
          </w:p>
        </w:tc>
        <w:tc>
          <w:tcPr>
            <w:tcW w:w="4797" w:type="dxa"/>
          </w:tcPr>
          <w:p w14:paraId="31CB0D2B" w14:textId="623FA8E1" w:rsidR="00D50560" w:rsidRPr="00D90923" w:rsidRDefault="00D50560" w:rsidP="004961E2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14:paraId="55C4FD44" w14:textId="4A96331A" w:rsidR="00D50560" w:rsidRPr="00D90923" w:rsidRDefault="00D50560" w:rsidP="004961E2">
            <w:pPr>
              <w:rPr>
                <w:highlight w:val="yellow"/>
              </w:rPr>
            </w:pPr>
          </w:p>
        </w:tc>
      </w:tr>
      <w:tr w:rsidR="00D50560" w:rsidRPr="00D5006C" w14:paraId="4D9A7371" w14:textId="77777777" w:rsidTr="24AAFE23">
        <w:tc>
          <w:tcPr>
            <w:tcW w:w="1548" w:type="dxa"/>
          </w:tcPr>
          <w:p w14:paraId="69727604" w14:textId="2C46F07B" w:rsidR="00D50560" w:rsidRPr="00D90923" w:rsidRDefault="00D50560" w:rsidP="004961E2">
            <w:pPr>
              <w:rPr>
                <w:highlight w:val="yellow"/>
              </w:rPr>
            </w:pPr>
          </w:p>
        </w:tc>
        <w:tc>
          <w:tcPr>
            <w:tcW w:w="4797" w:type="dxa"/>
          </w:tcPr>
          <w:p w14:paraId="67266E70" w14:textId="62D54F0F" w:rsidR="00D50560" w:rsidRPr="00D90923" w:rsidRDefault="00D50560" w:rsidP="004961E2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14:paraId="4867B513" w14:textId="74D5601F" w:rsidR="00D50560" w:rsidRPr="00D90923" w:rsidRDefault="00D50560" w:rsidP="004961E2">
            <w:pPr>
              <w:rPr>
                <w:highlight w:val="yellow"/>
              </w:rPr>
            </w:pPr>
          </w:p>
        </w:tc>
      </w:tr>
    </w:tbl>
    <w:p w14:paraId="763BD5BF" w14:textId="77777777" w:rsidR="00796A76" w:rsidRDefault="00796A76" w:rsidP="00796A76"/>
    <w:p w14:paraId="7083F2CD" w14:textId="165BD1E8" w:rsidR="00796A76" w:rsidRDefault="00C94FC4" w:rsidP="469F2C25">
      <w:r>
        <w:t>Erstatningen</w:t>
      </w:r>
      <w:r w:rsidR="00796A76">
        <w:t xml:space="preserve">er fastsat efter de i afsnit </w:t>
      </w:r>
      <w:r w:rsidR="00190759">
        <w:t>3-5</w:t>
      </w:r>
      <w:r w:rsidR="00796A76">
        <w:t xml:space="preserve"> angivne betingelser.</w:t>
      </w:r>
    </w:p>
    <w:p w14:paraId="11068A67" w14:textId="77777777" w:rsidR="00796A76" w:rsidRDefault="00796A76" w:rsidP="00796A76"/>
    <w:p w14:paraId="42F8427F" w14:textId="77777777" w:rsidR="00796A76" w:rsidRDefault="00796A76" w:rsidP="00796A76">
      <w:pPr>
        <w:rPr>
          <w:b/>
        </w:rPr>
      </w:pPr>
    </w:p>
    <w:p w14:paraId="526CCDAA" w14:textId="77777777" w:rsidR="00796A76" w:rsidRPr="00E746C3" w:rsidRDefault="00796A76" w:rsidP="00796A76">
      <w:pPr>
        <w:ind w:left="720"/>
      </w:pPr>
    </w:p>
    <w:p w14:paraId="331AE1A7" w14:textId="77777777" w:rsidR="00796A76" w:rsidRDefault="00796A76" w:rsidP="00796A76">
      <w:pPr>
        <w:ind w:left="360"/>
        <w:rPr>
          <w:b/>
        </w:rPr>
      </w:pPr>
    </w:p>
    <w:p w14:paraId="31A6D58C" w14:textId="0889ADBA" w:rsidR="4DB1AA03" w:rsidRDefault="4DB1AA03" w:rsidP="469F2C25">
      <w:pPr>
        <w:pStyle w:val="Listeafsnit"/>
        <w:numPr>
          <w:ilvl w:val="0"/>
          <w:numId w:val="17"/>
        </w:numPr>
        <w:rPr>
          <w:b/>
          <w:bCs/>
          <w:color w:val="000000" w:themeColor="text1"/>
          <w:sz w:val="24"/>
        </w:rPr>
      </w:pPr>
      <w:r w:rsidRPr="469F2C25">
        <w:rPr>
          <w:rFonts w:eastAsia="Calibri" w:cs="Calibri"/>
          <w:b/>
          <w:bCs/>
          <w:color w:val="000000" w:themeColor="text1"/>
          <w:sz w:val="24"/>
        </w:rPr>
        <w:t>Erstatningstilbud</w:t>
      </w:r>
      <w:r w:rsidR="009F588E">
        <w:rPr>
          <w:rFonts w:eastAsia="Calibri" w:cs="Calibri"/>
          <w:b/>
          <w:bCs/>
          <w:color w:val="000000" w:themeColor="text1"/>
          <w:sz w:val="24"/>
        </w:rPr>
        <w:t xml:space="preserve"> </w:t>
      </w:r>
    </w:p>
    <w:p w14:paraId="1ED79C92" w14:textId="2A228EAD" w:rsidR="190A1216" w:rsidRDefault="00CE4C50" w:rsidP="469F2C25">
      <w:pPr>
        <w:rPr>
          <w:rFonts w:eastAsia="Calibri" w:cs="Calibri"/>
          <w:color w:val="000000" w:themeColor="text1"/>
          <w:sz w:val="24"/>
        </w:rPr>
      </w:pPr>
      <w:bookmarkStart w:id="3" w:name="_Hlk94537285"/>
      <w:r w:rsidRPr="003763ED">
        <w:rPr>
          <w:rFonts w:eastAsia="Calibri" w:cs="Calibri"/>
          <w:color w:val="000000" w:themeColor="text1"/>
          <w:szCs w:val="22"/>
          <w:highlight w:val="green"/>
        </w:rPr>
        <w:t>ENTEN:</w:t>
      </w:r>
      <w:r>
        <w:rPr>
          <w:rFonts w:eastAsia="Calibri" w:cs="Calibri"/>
          <w:color w:val="000000" w:themeColor="text1"/>
          <w:szCs w:val="22"/>
        </w:rPr>
        <w:t xml:space="preserve"> </w:t>
      </w:r>
      <w:r w:rsidR="190A1216" w:rsidRPr="469F2C25">
        <w:rPr>
          <w:rFonts w:eastAsia="Calibri" w:cs="Calibri"/>
          <w:color w:val="000000" w:themeColor="text1"/>
          <w:szCs w:val="22"/>
        </w:rPr>
        <w:t xml:space="preserve">For tiltrædelse af ovennævnte deklaration vedrørende </w:t>
      </w:r>
      <w:proofErr w:type="gramStart"/>
      <w:r w:rsidR="190A1216" w:rsidRPr="469F2C25">
        <w:rPr>
          <w:rFonts w:eastAsia="Calibri" w:cs="Calibri"/>
          <w:color w:val="000000" w:themeColor="text1"/>
          <w:szCs w:val="22"/>
        </w:rPr>
        <w:t>ejerlav</w:t>
      </w:r>
      <w:r w:rsidR="00C94FC4">
        <w:rPr>
          <w:rFonts w:eastAsia="Calibri" w:cs="Calibri"/>
          <w:color w:val="000000" w:themeColor="text1"/>
          <w:szCs w:val="22"/>
        </w:rPr>
        <w:t>,</w:t>
      </w:r>
      <w:r w:rsidR="190A1216" w:rsidRPr="469F2C25">
        <w:rPr>
          <w:rFonts w:eastAsia="Calibri" w:cs="Calibri"/>
          <w:color w:val="000000" w:themeColor="text1"/>
          <w:szCs w:val="22"/>
        </w:rPr>
        <w:t>matr.nr.</w:t>
      </w:r>
      <w:proofErr w:type="gramEnd"/>
      <w:r w:rsidR="190A1216" w:rsidRPr="469F2C25">
        <w:rPr>
          <w:rFonts w:eastAsia="Calibri" w:cs="Calibri"/>
          <w:color w:val="000000" w:themeColor="text1"/>
          <w:sz w:val="24"/>
        </w:rPr>
        <w:t xml:space="preserve">: </w:t>
      </w:r>
    </w:p>
    <w:p w14:paraId="5BBED98F" w14:textId="565E8296" w:rsidR="00841F6A" w:rsidRDefault="00BC5BE2" w:rsidP="00841F6A">
      <w:pPr>
        <w:rPr>
          <w:rFonts w:eastAsia="Calibri" w:cs="Calibri"/>
          <w:color w:val="000000" w:themeColor="text1"/>
        </w:rPr>
      </w:pPr>
      <w:r w:rsidRPr="24AAFE23">
        <w:rPr>
          <w:highlight w:val="yellow"/>
        </w:rPr>
        <w:fldChar w:fldCharType="begin"/>
      </w:r>
      <w:r w:rsidRPr="24AAFE23">
        <w:rPr>
          <w:highlight w:val="yellow"/>
        </w:rPr>
        <w:instrText xml:space="preserve"> GOTOBUTTON  Diverse matrikel nr. og ejerlav </w:instrText>
      </w:r>
      <w:r w:rsidRPr="24AAFE23">
        <w:rPr>
          <w:highlight w:val="yellow"/>
        </w:rPr>
        <w:fldChar w:fldCharType="end"/>
      </w:r>
      <w:bookmarkEnd w:id="3"/>
      <w:r w:rsidR="190A1216" w:rsidRPr="24AAFE23">
        <w:rPr>
          <w:rFonts w:eastAsia="Calibri" w:cs="Calibri"/>
          <w:color w:val="000000" w:themeColor="text1"/>
        </w:rPr>
        <w:t xml:space="preserve">, tilbydes en samlet erstatning på (Tabel 1): DKK </w:t>
      </w:r>
      <w:r w:rsidRPr="24AAFE23">
        <w:rPr>
          <w:highlight w:val="yellow"/>
        </w:rPr>
        <w:fldChar w:fldCharType="begin"/>
      </w:r>
      <w:r w:rsidRPr="24AAFE23">
        <w:rPr>
          <w:highlight w:val="yellow"/>
        </w:rPr>
        <w:instrText xml:space="preserve"> GOTOBUTTON  Diverse "beløb" </w:instrText>
      </w:r>
      <w:r w:rsidRPr="24AAFE23">
        <w:rPr>
          <w:highlight w:val="yellow"/>
        </w:rPr>
        <w:fldChar w:fldCharType="end"/>
      </w:r>
      <w:r w:rsidR="190A1216" w:rsidRPr="24AAFE23">
        <w:rPr>
          <w:rFonts w:eastAsia="Calibri" w:cs="Calibri"/>
          <w:color w:val="000000" w:themeColor="text1"/>
        </w:rPr>
        <w:t>.</w:t>
      </w:r>
    </w:p>
    <w:p w14:paraId="02C4A2A4" w14:textId="49BEE71D" w:rsidR="00C94FC4" w:rsidRDefault="00C94FC4" w:rsidP="00841F6A">
      <w:pPr>
        <w:rPr>
          <w:rFonts w:eastAsia="Calibri" w:cs="Calibri"/>
          <w:color w:val="000000" w:themeColor="text1"/>
        </w:rPr>
      </w:pPr>
    </w:p>
    <w:p w14:paraId="2D49438C" w14:textId="77777777" w:rsidR="00C94FC4" w:rsidRDefault="00C94FC4" w:rsidP="00C94FC4">
      <w:pPr>
        <w:rPr>
          <w:rFonts w:eastAsia="Calibri" w:cs="Calibri"/>
          <w:color w:val="000000" w:themeColor="text1"/>
        </w:rPr>
      </w:pPr>
      <w:r>
        <w:rPr>
          <w:rFonts w:eastAsia="Calibri" w:cs="Calibri"/>
          <w:color w:val="000000" w:themeColor="text1"/>
        </w:rPr>
        <w:t>Beløbet fremkommer således;</w:t>
      </w:r>
    </w:p>
    <w:p w14:paraId="3BB52817" w14:textId="77777777" w:rsidR="00C94FC4" w:rsidRDefault="00C94FC4" w:rsidP="00841F6A">
      <w:pPr>
        <w:rPr>
          <w:rFonts w:eastAsia="Calibri" w:cs="Calibri"/>
          <w:color w:val="000000" w:themeColor="text1"/>
        </w:rPr>
      </w:pPr>
    </w:p>
    <w:p w14:paraId="3E56F6DA" w14:textId="2948E56F" w:rsidR="00810972" w:rsidRDefault="00810972" w:rsidP="00841F6A">
      <w:pPr>
        <w:rPr>
          <w:rFonts w:eastAsia="Calibri" w:cs="Calibri"/>
          <w:color w:val="000000" w:themeColor="text1"/>
        </w:rPr>
      </w:pPr>
    </w:p>
    <w:p w14:paraId="1B509D35" w14:textId="001ECA6F" w:rsidR="00796A76" w:rsidRPr="00181539" w:rsidRDefault="00796A76" w:rsidP="00796A76">
      <w:pPr>
        <w:keepNext/>
        <w:ind w:left="720"/>
        <w:rPr>
          <w:rStyle w:val="Svagfremhvning"/>
        </w:rPr>
      </w:pPr>
      <w:r>
        <w:rPr>
          <w:rStyle w:val="Svagfremhvning"/>
        </w:rPr>
        <w:t>Tabel 1: Erstatninger</w:t>
      </w:r>
      <w:r w:rsidRPr="00181539">
        <w:rPr>
          <w:rStyle w:val="Svagfremhvning"/>
        </w:rPr>
        <w:t xml:space="preserve"> ved tinglysning af deklaration om rådighedsindskrænkninger</w:t>
      </w:r>
      <w:r>
        <w:rPr>
          <w:rStyle w:val="Svagfremhvning"/>
        </w:rPr>
        <w:t>.</w:t>
      </w:r>
    </w:p>
    <w:tbl>
      <w:tblPr>
        <w:tblW w:w="7795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5811"/>
        <w:gridCol w:w="1984"/>
      </w:tblGrid>
      <w:tr w:rsidR="00810972" w14:paraId="754D0CDD" w14:textId="77777777" w:rsidTr="00B24CE5"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204401C5" w14:textId="1859EB2E" w:rsidR="00810972" w:rsidRDefault="00810972" w:rsidP="469F2C25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469F2C25"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Del-post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43402F68" w14:textId="6F9E111C" w:rsidR="00810972" w:rsidRDefault="00810972" w:rsidP="469F2C25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469F2C25"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Erstatning (DKK)</w:t>
            </w:r>
          </w:p>
        </w:tc>
      </w:tr>
      <w:tr w:rsidR="00810972" w14:paraId="4922F749" w14:textId="77777777" w:rsidTr="00B24CE5"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53E94" w14:textId="0A0C0EEB" w:rsidR="00810972" w:rsidRDefault="00810972" w:rsidP="00EA6604">
            <w:pPr>
              <w:keepNext/>
              <w:rPr>
                <w:sz w:val="20"/>
                <w:szCs w:val="20"/>
              </w:rPr>
            </w:pPr>
            <w:r w:rsidRPr="469F2C25">
              <w:rPr>
                <w:b/>
                <w:bCs/>
                <w:sz w:val="20"/>
                <w:szCs w:val="20"/>
              </w:rPr>
              <w:t>Værdiforringelse</w:t>
            </w:r>
            <w:r w:rsidR="00EA6604">
              <w:rPr>
                <w:b/>
                <w:bCs/>
                <w:sz w:val="20"/>
                <w:szCs w:val="20"/>
              </w:rPr>
              <w:t xml:space="preserve"> af ejendommen</w:t>
            </w:r>
            <w:r w:rsidR="00EA6604">
              <w:rPr>
                <w:rStyle w:val="Fodnotehenvisning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6958D" w14:textId="02B0D4BA" w:rsidR="00810972" w:rsidRDefault="00810972" w:rsidP="469F2C25">
            <w:pPr>
              <w:keepNext/>
              <w:jc w:val="right"/>
              <w:rPr>
                <w:sz w:val="20"/>
                <w:szCs w:val="20"/>
                <w:highlight w:val="yellow"/>
                <w:lang w:val="nb-NO"/>
              </w:rPr>
            </w:pPr>
          </w:p>
          <w:p w14:paraId="157E8E26" w14:textId="4B8378DB" w:rsidR="00810972" w:rsidRDefault="00810972" w:rsidP="009B3C7D">
            <w:pPr>
              <w:keepNext/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810972" w14:paraId="75F0BD93" w14:textId="77777777" w:rsidTr="00B24CE5"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F258" w14:textId="45C6904E" w:rsidR="00810972" w:rsidRPr="0024214C" w:rsidRDefault="0024214C" w:rsidP="469F2C25">
            <w:pPr>
              <w:rPr>
                <w:rFonts w:eastAsia="Calibri" w:cs="Calibri"/>
                <w:color w:val="000000" w:themeColor="text1"/>
                <w:sz w:val="20"/>
                <w:szCs w:val="20"/>
                <w:lang w:val="nb-NO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  <w:lang w:val="nb-NO"/>
              </w:rPr>
              <w:t>Eksempler på u</w:t>
            </w:r>
            <w:r w:rsidR="00810972" w:rsidRPr="0024214C"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  <w:lang w:val="nb-NO"/>
              </w:rPr>
              <w:t>lempe / omstillingsomkostninger</w:t>
            </w:r>
            <w:r w:rsidR="00EA6604">
              <w:rPr>
                <w:rStyle w:val="Fodnotehenvisning"/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footnoteReference w:id="3"/>
            </w:r>
          </w:p>
          <w:p w14:paraId="4D0E64BE" w14:textId="5D88D0FE" w:rsidR="00EA6604" w:rsidRPr="00EA6604" w:rsidRDefault="00EA6604" w:rsidP="00EA6604">
            <w:pPr>
              <w:numPr>
                <w:ilvl w:val="0"/>
                <w:numId w:val="23"/>
              </w:num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EA6604">
              <w:rPr>
                <w:rFonts w:eastAsia="Calibri" w:cs="Calibri"/>
                <w:color w:val="000000" w:themeColor="text1"/>
                <w:sz w:val="20"/>
                <w:szCs w:val="20"/>
              </w:rPr>
              <w:t>Defigurering</w:t>
            </w:r>
          </w:p>
          <w:p w14:paraId="3C3BB58D" w14:textId="77777777" w:rsidR="00EA6604" w:rsidRPr="00EA6604" w:rsidRDefault="00EA6604" w:rsidP="00EA6604">
            <w:pPr>
              <w:numPr>
                <w:ilvl w:val="0"/>
                <w:numId w:val="23"/>
              </w:num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EA6604">
              <w:rPr>
                <w:rFonts w:eastAsia="Calibri" w:cs="Calibri"/>
                <w:color w:val="000000" w:themeColor="text1"/>
                <w:sz w:val="20"/>
                <w:szCs w:val="20"/>
              </w:rPr>
              <w:t>Mistet harmoniareal</w:t>
            </w:r>
          </w:p>
          <w:p w14:paraId="59B0A49C" w14:textId="77777777" w:rsidR="00EA6604" w:rsidRPr="00EA6604" w:rsidRDefault="00EA6604" w:rsidP="00EA6604">
            <w:pPr>
              <w:numPr>
                <w:ilvl w:val="0"/>
                <w:numId w:val="23"/>
              </w:num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EA6604">
              <w:rPr>
                <w:rFonts w:eastAsia="Calibri" w:cs="Calibri"/>
                <w:color w:val="000000" w:themeColor="text1"/>
                <w:sz w:val="20"/>
                <w:szCs w:val="20"/>
              </w:rPr>
              <w:t>Effekt på bedriftens produktionsmæssige sammenhæng, herunder staldnær græsning og bygninger</w:t>
            </w:r>
          </w:p>
          <w:p w14:paraId="68A7CBF6" w14:textId="77777777" w:rsidR="00EA6604" w:rsidRPr="00EA6604" w:rsidRDefault="00EA6604" w:rsidP="00EA6604">
            <w:pPr>
              <w:numPr>
                <w:ilvl w:val="0"/>
                <w:numId w:val="23"/>
              </w:num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EA6604">
              <w:rPr>
                <w:rFonts w:eastAsia="Calibri" w:cs="Calibri"/>
                <w:color w:val="000000" w:themeColor="text1"/>
                <w:sz w:val="20"/>
                <w:szCs w:val="20"/>
              </w:rPr>
              <w:t>Vejadgang med marksprøjte og pesticider på ikke-deklarationspålagte arealer</w:t>
            </w:r>
          </w:p>
          <w:p w14:paraId="08488DAA" w14:textId="77777777" w:rsidR="00EA6604" w:rsidRPr="00EA6604" w:rsidRDefault="00EA6604" w:rsidP="00EA6604">
            <w:pPr>
              <w:numPr>
                <w:ilvl w:val="0"/>
                <w:numId w:val="23"/>
              </w:num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EA6604">
              <w:rPr>
                <w:rFonts w:eastAsia="Calibri" w:cs="Calibri"/>
                <w:color w:val="000000" w:themeColor="text1"/>
                <w:sz w:val="20"/>
                <w:szCs w:val="20"/>
              </w:rPr>
              <w:t>Forbud mod anvendelse af pesticider mod invasive arter med påbudt bekæmpelse</w:t>
            </w:r>
          </w:p>
          <w:p w14:paraId="626F5872" w14:textId="77777777" w:rsidR="00EA6604" w:rsidRPr="00EA6604" w:rsidRDefault="00EA6604" w:rsidP="00EA6604">
            <w:pPr>
              <w:numPr>
                <w:ilvl w:val="0"/>
                <w:numId w:val="23"/>
              </w:num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EA6604">
              <w:rPr>
                <w:rFonts w:eastAsia="Calibri" w:cs="Calibri"/>
                <w:color w:val="000000" w:themeColor="text1"/>
                <w:sz w:val="20"/>
                <w:szCs w:val="20"/>
              </w:rPr>
              <w:t>Tab af dækningsbidrag for eksisterende afgrøder (1. år)</w:t>
            </w:r>
          </w:p>
          <w:p w14:paraId="0F1B8027" w14:textId="701C0002" w:rsidR="0024214C" w:rsidRPr="0024214C" w:rsidRDefault="00EA6604" w:rsidP="0024214C">
            <w:pPr>
              <w:numPr>
                <w:ilvl w:val="0"/>
                <w:numId w:val="23"/>
              </w:num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EA6604">
              <w:rPr>
                <w:rFonts w:eastAsia="Calibri" w:cs="Calibri"/>
                <w:color w:val="000000" w:themeColor="text1"/>
                <w:sz w:val="20"/>
                <w:szCs w:val="20"/>
              </w:rPr>
              <w:t>Etc.</w:t>
            </w:r>
          </w:p>
          <w:p w14:paraId="086EF219" w14:textId="5F5ECFE6" w:rsidR="00EA6604" w:rsidRDefault="00EA6604" w:rsidP="469F2C25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062A0" w14:textId="2934F645" w:rsidR="00810972" w:rsidRDefault="00810972" w:rsidP="469F2C25">
            <w:pPr>
              <w:keepNext/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810972" w14:paraId="5B8566CE" w14:textId="77777777" w:rsidTr="00B24CE5"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D850" w14:textId="675827AE" w:rsidR="00810972" w:rsidRDefault="00810972" w:rsidP="469F2C25">
            <w:pPr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EA6604"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Sagkyndig bistand</w:t>
            </w:r>
          </w:p>
          <w:p w14:paraId="3BF73BDE" w14:textId="635F6B11" w:rsidR="00245AB3" w:rsidRPr="00B1385C" w:rsidRDefault="00245AB3" w:rsidP="00B1385C">
            <w:pPr>
              <w:pStyle w:val="Listeafsnit"/>
              <w:numPr>
                <w:ilvl w:val="0"/>
                <w:numId w:val="23"/>
              </w:num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Kan tildeles i samme omfang som ekspropriationspraksis</w:t>
            </w:r>
            <w:r w:rsidR="0080448A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i sager af lignende omfang.</w:t>
            </w: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7CE32009" w14:textId="65DCF7CE" w:rsidR="00810972" w:rsidRDefault="00810972" w:rsidP="469F2C25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B81B" w14:textId="6FD881CA" w:rsidR="00810972" w:rsidRDefault="00810972" w:rsidP="469F2C25">
            <w:pPr>
              <w:keepNext/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810972" w14:paraId="69893690" w14:textId="77777777" w:rsidTr="00B24CE5"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D27B" w14:textId="767842DD" w:rsidR="00810972" w:rsidRDefault="00810972" w:rsidP="469F2C25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469F2C25"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Samlet erstatning</w:t>
            </w:r>
          </w:p>
          <w:p w14:paraId="152075CA" w14:textId="6D5F0DD6" w:rsidR="00810972" w:rsidRDefault="00810972" w:rsidP="469F2C25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3BEC4" w14:textId="5FF82295" w:rsidR="00810972" w:rsidRDefault="00810972" w:rsidP="469F2C25">
            <w:pPr>
              <w:keepNext/>
              <w:jc w:val="right"/>
              <w:rPr>
                <w:sz w:val="20"/>
                <w:szCs w:val="20"/>
                <w:highlight w:val="yellow"/>
              </w:rPr>
            </w:pPr>
          </w:p>
        </w:tc>
      </w:tr>
    </w:tbl>
    <w:p w14:paraId="16523242" w14:textId="02FA3AAC" w:rsidR="469F2C25" w:rsidRDefault="469F2C25" w:rsidP="469F2C25">
      <w:pPr>
        <w:keepNext/>
        <w:ind w:left="720"/>
        <w:rPr>
          <w:rStyle w:val="Svagfremhvning"/>
        </w:rPr>
      </w:pPr>
    </w:p>
    <w:p w14:paraId="49659A70" w14:textId="77777777" w:rsidR="00796A76" w:rsidRDefault="00796A76" w:rsidP="469F2C25"/>
    <w:p w14:paraId="5599ED2D" w14:textId="7FAEDEAD" w:rsidR="00796A76" w:rsidRDefault="00796A76" w:rsidP="00C94FC4">
      <w:r>
        <w:t xml:space="preserve">Tilbuddet er gældende i 3 mdr. fra </w:t>
      </w:r>
      <w:r w:rsidR="00583C7B" w:rsidRPr="00583C7B">
        <w:rPr>
          <w:highlight w:val="yellow"/>
        </w:rPr>
        <w:t>Vandforsyningsnavn</w:t>
      </w:r>
      <w:r>
        <w:t xml:space="preserve"> underskrift. Beløbet tillægges ikke moms. </w:t>
      </w:r>
      <w:r w:rsidR="00C94FC4">
        <w:t xml:space="preserve">Hvis der tillægges moms, betales denne af </w:t>
      </w:r>
      <w:r w:rsidR="00C94FC4">
        <w:rPr>
          <w:highlight w:val="yellow"/>
        </w:rPr>
        <w:t>Vandforsyningsnavn</w:t>
      </w:r>
      <w:r w:rsidR="000222B0">
        <w:t>.</w:t>
      </w:r>
    </w:p>
    <w:p w14:paraId="72A18868" w14:textId="77777777" w:rsidR="000222B0" w:rsidRDefault="000222B0" w:rsidP="00C94FC4"/>
    <w:p w14:paraId="0D2CBDDA" w14:textId="01629574" w:rsidR="00796A76" w:rsidRDefault="00796A76" w:rsidP="469F2C25">
      <w:r>
        <w:t xml:space="preserve">Aftalen </w:t>
      </w:r>
      <w:r w:rsidR="00CF1147">
        <w:t>har</w:t>
      </w:r>
      <w:r>
        <w:t xml:space="preserve"> virkning </w:t>
      </w:r>
      <w:r w:rsidRPr="00DA645B">
        <w:t xml:space="preserve">senest d. </w:t>
      </w:r>
      <w:r w:rsidR="000B1198">
        <w:rPr>
          <w:highlight w:val="yellow"/>
        </w:rPr>
        <w:fldChar w:fldCharType="begin"/>
      </w:r>
      <w:r w:rsidR="000B1198">
        <w:rPr>
          <w:highlight w:val="yellow"/>
        </w:rPr>
        <w:instrText xml:space="preserve"> GOTOBUTTON  Diverse dato </w:instrText>
      </w:r>
      <w:r w:rsidR="000B1198">
        <w:rPr>
          <w:highlight w:val="yellow"/>
        </w:rPr>
        <w:fldChar w:fldCharType="end"/>
      </w:r>
      <w:r>
        <w:t>. Hvis aftalen ikke kan træde i kraft inden denne dato, bortfalder erstatningstilbud</w:t>
      </w:r>
      <w:r w:rsidR="00C94FC4">
        <w:t>det.</w:t>
      </w:r>
    </w:p>
    <w:p w14:paraId="087C1A42" w14:textId="77777777" w:rsidR="00796A76" w:rsidRDefault="00796A76" w:rsidP="00796A76">
      <w:pPr>
        <w:ind w:left="720"/>
      </w:pPr>
    </w:p>
    <w:p w14:paraId="1C080316" w14:textId="58733AAB" w:rsidR="00796A76" w:rsidRDefault="00796A76" w:rsidP="469F2C25">
      <w:r>
        <w:t xml:space="preserve">Beløbet forfalder til betaling senest </w:t>
      </w:r>
      <w:r w:rsidR="00B24CE5">
        <w:t>1</w:t>
      </w:r>
      <w:r w:rsidR="00B32A4F">
        <w:t>4</w:t>
      </w:r>
      <w:r w:rsidR="00B24CE5">
        <w:t xml:space="preserve"> </w:t>
      </w:r>
      <w:r>
        <w:t xml:space="preserve">dage efter </w:t>
      </w:r>
      <w:r w:rsidR="00B24CE5">
        <w:t>begge parters underskrift</w:t>
      </w:r>
      <w:r>
        <w:t>.</w:t>
      </w:r>
    </w:p>
    <w:p w14:paraId="0771E71B" w14:textId="77777777" w:rsidR="00CE4C50" w:rsidRDefault="00CE4C50" w:rsidP="469F2C25"/>
    <w:p w14:paraId="107B0ED1" w14:textId="3F344369" w:rsidR="009D5BFF" w:rsidRDefault="00CE4C50" w:rsidP="009D5BFF">
      <w:pPr>
        <w:rPr>
          <w:rFonts w:eastAsia="Calibri" w:cs="Calibri"/>
          <w:color w:val="000000" w:themeColor="text1"/>
          <w:sz w:val="24"/>
        </w:rPr>
      </w:pPr>
      <w:r w:rsidRPr="009D5BFF">
        <w:rPr>
          <w:highlight w:val="green"/>
        </w:rPr>
        <w:t xml:space="preserve">ELLER: </w:t>
      </w:r>
      <w:r w:rsidR="009D5BFF" w:rsidRPr="009D5BFF">
        <w:rPr>
          <w:rFonts w:eastAsia="Calibri" w:cs="Calibri"/>
          <w:color w:val="000000" w:themeColor="text1"/>
          <w:szCs w:val="22"/>
          <w:highlight w:val="green"/>
        </w:rPr>
        <w:t>For tiltrædelse af ovennævnte deklaration vedrørende ejerlav ved matr.nr.</w:t>
      </w:r>
      <w:r w:rsidR="004544F5">
        <w:rPr>
          <w:rFonts w:eastAsia="Calibri" w:cs="Calibri"/>
          <w:color w:val="000000" w:themeColor="text1"/>
          <w:szCs w:val="22"/>
          <w:highlight w:val="green"/>
        </w:rPr>
        <w:t xml:space="preserve"> udbetales en</w:t>
      </w:r>
      <w:r w:rsidR="0094273F">
        <w:rPr>
          <w:rFonts w:eastAsia="Calibri" w:cs="Calibri"/>
          <w:color w:val="000000" w:themeColor="text1"/>
          <w:szCs w:val="22"/>
          <w:highlight w:val="green"/>
        </w:rPr>
        <w:t xml:space="preserve"> årlig kompensation på DKK BELØB</w:t>
      </w:r>
      <w:r w:rsidR="00B32A4F">
        <w:rPr>
          <w:rStyle w:val="Fodnotehenvisning"/>
          <w:rFonts w:eastAsia="Calibri" w:cs="Calibri"/>
          <w:color w:val="000000" w:themeColor="text1"/>
          <w:szCs w:val="22"/>
          <w:highlight w:val="green"/>
        </w:rPr>
        <w:footnoteReference w:id="4"/>
      </w:r>
      <w:r w:rsidR="00724280">
        <w:rPr>
          <w:rFonts w:eastAsia="Calibri" w:cs="Calibri"/>
          <w:color w:val="000000" w:themeColor="text1"/>
          <w:szCs w:val="22"/>
        </w:rPr>
        <w:t>.</w:t>
      </w:r>
      <w:r w:rsidR="009D5BFF">
        <w:rPr>
          <w:rFonts w:eastAsia="Calibri" w:cs="Calibri"/>
          <w:color w:val="000000" w:themeColor="text1"/>
          <w:sz w:val="24"/>
        </w:rPr>
        <w:t xml:space="preserve"> </w:t>
      </w:r>
      <w:r w:rsidR="009D5BFF" w:rsidRPr="469F2C25">
        <w:rPr>
          <w:rFonts w:eastAsia="Calibri" w:cs="Calibri"/>
          <w:color w:val="000000" w:themeColor="text1"/>
          <w:sz w:val="24"/>
        </w:rPr>
        <w:t xml:space="preserve"> </w:t>
      </w:r>
    </w:p>
    <w:p w14:paraId="7A6B23CD" w14:textId="77777777" w:rsidR="00796A76" w:rsidRDefault="00796A76" w:rsidP="00796A76">
      <w:pPr>
        <w:ind w:left="720"/>
      </w:pPr>
    </w:p>
    <w:p w14:paraId="7B49743E" w14:textId="77777777" w:rsidR="00796A76" w:rsidRDefault="00796A76" w:rsidP="00796A76">
      <w:pPr>
        <w:ind w:left="360"/>
        <w:rPr>
          <w:b/>
        </w:rPr>
      </w:pPr>
    </w:p>
    <w:p w14:paraId="2BE46AD2" w14:textId="77777777" w:rsidR="00C94FC4" w:rsidRDefault="00C94FC4" w:rsidP="00C94FC4">
      <w:pPr>
        <w:pStyle w:val="Listeafsnit"/>
        <w:numPr>
          <w:ilvl w:val="0"/>
          <w:numId w:val="17"/>
        </w:numPr>
        <w:rPr>
          <w:b/>
          <w:bCs/>
          <w:sz w:val="24"/>
        </w:rPr>
      </w:pPr>
      <w:r>
        <w:rPr>
          <w:b/>
          <w:bCs/>
          <w:sz w:val="24"/>
        </w:rPr>
        <w:lastRenderedPageBreak/>
        <w:t>Omkostninger ved aftalens berigtigelse</w:t>
      </w:r>
    </w:p>
    <w:p w14:paraId="53CA301C" w14:textId="77777777" w:rsidR="00796A76" w:rsidRDefault="00796A76" w:rsidP="00796A76">
      <w:pPr>
        <w:ind w:left="360"/>
        <w:rPr>
          <w:b/>
        </w:rPr>
      </w:pPr>
    </w:p>
    <w:p w14:paraId="59F0D156" w14:textId="77777777" w:rsidR="00796A76" w:rsidRDefault="00796A76" w:rsidP="00796A76">
      <w:pPr>
        <w:ind w:left="720"/>
      </w:pPr>
    </w:p>
    <w:p w14:paraId="1C2F20EF" w14:textId="77777777" w:rsidR="00796A76" w:rsidRDefault="00796A76" w:rsidP="00796A76">
      <w:pPr>
        <w:ind w:left="720"/>
      </w:pPr>
    </w:p>
    <w:p w14:paraId="570F30D0" w14:textId="49160AC0" w:rsidR="00796A76" w:rsidRDefault="00583C7B" w:rsidP="469F2C25">
      <w:r w:rsidRPr="00583C7B">
        <w:rPr>
          <w:highlight w:val="yellow"/>
        </w:rPr>
        <w:t>Vandforsyningsnavn</w:t>
      </w:r>
      <w:r>
        <w:t xml:space="preserve"> </w:t>
      </w:r>
      <w:r w:rsidR="00796A76">
        <w:t xml:space="preserve">afholder udgifterne ved tinglysning af deklarationen og til relaksation. </w:t>
      </w:r>
    </w:p>
    <w:p w14:paraId="7CD07A0B" w14:textId="77777777" w:rsidR="00796A76" w:rsidRDefault="00796A76" w:rsidP="00796A76">
      <w:pPr>
        <w:ind w:left="720"/>
      </w:pPr>
    </w:p>
    <w:p w14:paraId="64E6FA12" w14:textId="133CEA66" w:rsidR="00796A76" w:rsidRDefault="00ED370D" w:rsidP="469F2C25">
      <w:bookmarkStart w:id="4" w:name="_Hlk98942580"/>
      <w:r w:rsidRPr="00D5156A">
        <w:rPr>
          <w:highlight w:val="green"/>
        </w:rPr>
        <w:t>ENTEN:</w:t>
      </w:r>
      <w:r>
        <w:rPr>
          <w:highlight w:val="yellow"/>
        </w:rPr>
        <w:t xml:space="preserve"> </w:t>
      </w:r>
      <w:r w:rsidR="00583C7B" w:rsidRPr="00583C7B">
        <w:rPr>
          <w:highlight w:val="yellow"/>
        </w:rPr>
        <w:t>Vandforsyningsnavn</w:t>
      </w:r>
      <w:r w:rsidR="00796A76" w:rsidRPr="00326046">
        <w:t xml:space="preserve"> yder ejerne en erstatning for deklarationen. Såfremt vandindvindingsinteresserne ophører</w:t>
      </w:r>
      <w:r w:rsidR="00EC348B">
        <w:t xml:space="preserve"> permanent</w:t>
      </w:r>
      <w:r w:rsidR="00EA4CF8">
        <w:t>,</w:t>
      </w:r>
      <w:r w:rsidR="00796A76" w:rsidRPr="00326046">
        <w:t xml:space="preserve"> </w:t>
      </w:r>
      <w:r w:rsidR="00534FB5">
        <w:t>ophæves a</w:t>
      </w:r>
      <w:r w:rsidR="00796A76" w:rsidRPr="00326046">
        <w:t xml:space="preserve">ftalen uden tilbagebetaling. </w:t>
      </w:r>
      <w:r w:rsidR="00C94FC4">
        <w:rPr>
          <w:highlight w:val="yellow"/>
        </w:rPr>
        <w:t>Vandforsyningsnavn</w:t>
      </w:r>
      <w:r w:rsidR="00C94FC4">
        <w:t xml:space="preserve"> </w:t>
      </w:r>
      <w:r w:rsidR="00796A76" w:rsidRPr="00326046">
        <w:t xml:space="preserve">afholder udgifterne ved </w:t>
      </w:r>
      <w:r w:rsidR="0076318E">
        <w:t xml:space="preserve">aflysning af </w:t>
      </w:r>
      <w:r w:rsidR="0076318E" w:rsidRPr="009D3758">
        <w:rPr>
          <w:i/>
          <w:iCs/>
        </w:rPr>
        <w:t>servitutten</w:t>
      </w:r>
      <w:r w:rsidR="00516225" w:rsidRPr="009D3758">
        <w:rPr>
          <w:i/>
          <w:iCs/>
        </w:rPr>
        <w:t>.</w:t>
      </w:r>
      <w:r w:rsidR="00796A76">
        <w:t xml:space="preserve"> </w:t>
      </w:r>
      <w:bookmarkStart w:id="5" w:name="_Ref48397965"/>
    </w:p>
    <w:bookmarkEnd w:id="4"/>
    <w:p w14:paraId="39D260F6" w14:textId="77777777" w:rsidR="00D86652" w:rsidRDefault="00D86652" w:rsidP="469F2C25"/>
    <w:p w14:paraId="77C0B174" w14:textId="70372F8B" w:rsidR="00190759" w:rsidRPr="00190759" w:rsidRDefault="00D86652" w:rsidP="469F2C25">
      <w:pPr>
        <w:rPr>
          <w:color w:val="000000" w:themeColor="text1"/>
        </w:rPr>
      </w:pPr>
      <w:bookmarkStart w:id="6" w:name="_Hlk98942851"/>
      <w:bookmarkStart w:id="7" w:name="_Hlk100320647"/>
      <w:r w:rsidRPr="00980EC2">
        <w:rPr>
          <w:color w:val="000000" w:themeColor="text1"/>
          <w:highlight w:val="green"/>
        </w:rPr>
        <w:t>ELLER</w:t>
      </w:r>
      <w:r w:rsidR="007A4752" w:rsidRPr="00980EC2">
        <w:rPr>
          <w:color w:val="000000" w:themeColor="text1"/>
          <w:highlight w:val="green"/>
        </w:rPr>
        <w:t>:</w:t>
      </w:r>
      <w:r w:rsidR="004A42F9" w:rsidRPr="00980EC2">
        <w:rPr>
          <w:color w:val="000000" w:themeColor="text1"/>
          <w:highlight w:val="green"/>
        </w:rPr>
        <w:t xml:space="preserve"> </w:t>
      </w:r>
      <w:r w:rsidR="004A42F9" w:rsidRPr="00B4429E">
        <w:rPr>
          <w:color w:val="000000" w:themeColor="text1"/>
          <w:highlight w:val="green"/>
        </w:rPr>
        <w:t>Vand</w:t>
      </w:r>
      <w:r w:rsidR="00DA692F">
        <w:rPr>
          <w:color w:val="000000" w:themeColor="text1"/>
          <w:highlight w:val="green"/>
        </w:rPr>
        <w:t>forsynings</w:t>
      </w:r>
      <w:r w:rsidR="004A42F9" w:rsidRPr="00B4429E">
        <w:rPr>
          <w:color w:val="000000" w:themeColor="text1"/>
          <w:highlight w:val="green"/>
        </w:rPr>
        <w:t xml:space="preserve">navn yder ejerne en </w:t>
      </w:r>
      <w:r w:rsidR="005908A0" w:rsidRPr="00B4429E">
        <w:rPr>
          <w:color w:val="000000" w:themeColor="text1"/>
          <w:highlight w:val="green"/>
        </w:rPr>
        <w:t xml:space="preserve">årlig kompensation for deklarationen. Aftalen genforhandles hvert </w:t>
      </w:r>
      <w:r w:rsidR="002F2196">
        <w:rPr>
          <w:color w:val="000000" w:themeColor="text1"/>
          <w:highlight w:val="green"/>
        </w:rPr>
        <w:t>X</w:t>
      </w:r>
      <w:r w:rsidR="005908A0" w:rsidRPr="00B4429E">
        <w:rPr>
          <w:color w:val="000000" w:themeColor="text1"/>
          <w:highlight w:val="green"/>
        </w:rPr>
        <w:t xml:space="preserve"> år</w:t>
      </w:r>
      <w:r w:rsidR="002F2196">
        <w:rPr>
          <w:color w:val="000000" w:themeColor="text1"/>
          <w:highlight w:val="green"/>
        </w:rPr>
        <w:t xml:space="preserve"> (F.eks. 5 år)</w:t>
      </w:r>
      <w:r w:rsidR="005908A0" w:rsidRPr="00B4429E">
        <w:rPr>
          <w:color w:val="000000" w:themeColor="text1"/>
          <w:highlight w:val="green"/>
        </w:rPr>
        <w:t>. Hvis der ikke kan opnås enighed om kompensationens størrelse</w:t>
      </w:r>
      <w:r w:rsidR="00980EC2" w:rsidRPr="00B4429E">
        <w:rPr>
          <w:color w:val="000000" w:themeColor="text1"/>
          <w:highlight w:val="green"/>
        </w:rPr>
        <w:t xml:space="preserve"> oplyses dette til kommunen, der herefter </w:t>
      </w:r>
      <w:r w:rsidR="00B4429E" w:rsidRPr="00B4429E">
        <w:rPr>
          <w:color w:val="000000" w:themeColor="text1"/>
          <w:highlight w:val="green"/>
        </w:rPr>
        <w:t>tager stilling til om der skal meddeles et påbud</w:t>
      </w:r>
      <w:r w:rsidR="00B4429E" w:rsidRPr="00FF58F4">
        <w:rPr>
          <w:color w:val="000000" w:themeColor="text1"/>
          <w:highlight w:val="green"/>
        </w:rPr>
        <w:t xml:space="preserve">. </w:t>
      </w:r>
      <w:r w:rsidR="00965C6A">
        <w:rPr>
          <w:color w:val="000000" w:themeColor="text1"/>
          <w:highlight w:val="green"/>
        </w:rPr>
        <w:t xml:space="preserve">Vandforsyningen </w:t>
      </w:r>
      <w:r w:rsidR="00CE1ED9" w:rsidRPr="00FF58F4">
        <w:rPr>
          <w:highlight w:val="green"/>
        </w:rPr>
        <w:t xml:space="preserve">er ansvarlig for </w:t>
      </w:r>
      <w:r w:rsidR="00FF58F4" w:rsidRPr="00FF58F4">
        <w:rPr>
          <w:highlight w:val="green"/>
        </w:rPr>
        <w:t xml:space="preserve">eventuel </w:t>
      </w:r>
      <w:r w:rsidR="00CF1147">
        <w:rPr>
          <w:highlight w:val="green"/>
        </w:rPr>
        <w:t>aflysning</w:t>
      </w:r>
      <w:r w:rsidR="00CF1147" w:rsidRPr="00FF58F4">
        <w:rPr>
          <w:highlight w:val="green"/>
        </w:rPr>
        <w:t xml:space="preserve"> </w:t>
      </w:r>
      <w:r w:rsidR="00204A94" w:rsidRPr="00FF58F4">
        <w:rPr>
          <w:highlight w:val="green"/>
        </w:rPr>
        <w:t xml:space="preserve">af </w:t>
      </w:r>
      <w:r w:rsidR="00CF1147">
        <w:rPr>
          <w:highlight w:val="green"/>
        </w:rPr>
        <w:t>deklarationen</w:t>
      </w:r>
      <w:r w:rsidR="004A4D82" w:rsidRPr="00FF58F4">
        <w:rPr>
          <w:highlight w:val="green"/>
        </w:rPr>
        <w:t>.</w:t>
      </w:r>
      <w:r w:rsidR="00B4429E">
        <w:rPr>
          <w:color w:val="000000" w:themeColor="text1"/>
        </w:rPr>
        <w:t xml:space="preserve"> </w:t>
      </w:r>
      <w:r w:rsidR="00980EC2">
        <w:rPr>
          <w:color w:val="000000" w:themeColor="text1"/>
        </w:rPr>
        <w:t xml:space="preserve">  </w:t>
      </w:r>
      <w:r w:rsidR="00ED370D" w:rsidRPr="00ED370D">
        <w:rPr>
          <w:color w:val="000000" w:themeColor="text1"/>
        </w:rPr>
        <w:t xml:space="preserve"> </w:t>
      </w:r>
      <w:bookmarkEnd w:id="6"/>
    </w:p>
    <w:bookmarkEnd w:id="5"/>
    <w:bookmarkEnd w:id="7"/>
    <w:p w14:paraId="0914C1AB" w14:textId="77777777" w:rsidR="00796A76" w:rsidRPr="007E05EE" w:rsidRDefault="00796A76" w:rsidP="00796A76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7C567D8E" w14:textId="683DB034" w:rsidR="00796A76" w:rsidRPr="00353D03" w:rsidRDefault="00796A76" w:rsidP="469F2C25">
      <w:pPr>
        <w:pStyle w:val="Listeafsnit"/>
        <w:numPr>
          <w:ilvl w:val="0"/>
          <w:numId w:val="17"/>
        </w:numPr>
        <w:rPr>
          <w:rFonts w:asciiTheme="minorHAnsi" w:eastAsiaTheme="minorEastAsia" w:hAnsiTheme="minorHAnsi" w:cstheme="minorBidi"/>
          <w:b/>
          <w:color w:val="000000" w:themeColor="text1"/>
          <w:sz w:val="24"/>
        </w:rPr>
      </w:pPr>
      <w:r w:rsidRPr="469F2C25">
        <w:rPr>
          <w:rFonts w:eastAsia="Calibri" w:cs="Calibri"/>
          <w:b/>
          <w:color w:val="000000" w:themeColor="text1"/>
          <w:sz w:val="24"/>
        </w:rPr>
        <w:t>Betingelser</w:t>
      </w:r>
    </w:p>
    <w:p w14:paraId="1D1BB8E2" w14:textId="77777777" w:rsidR="00796A76" w:rsidRDefault="00796A76" w:rsidP="00796A76">
      <w:pPr>
        <w:ind w:left="360"/>
        <w:rPr>
          <w:b/>
        </w:rPr>
      </w:pPr>
    </w:p>
    <w:p w14:paraId="53A15F67" w14:textId="51FB6EC4" w:rsidR="00094835" w:rsidRDefault="00094835" w:rsidP="00094835">
      <w:pPr>
        <w:rPr>
          <w:rFonts w:eastAsia="Calibri" w:cs="Calibri"/>
          <w:color w:val="000000" w:themeColor="text1"/>
        </w:rPr>
      </w:pPr>
      <w:bookmarkStart w:id="8" w:name="_Hlk100320673"/>
      <w:r>
        <w:rPr>
          <w:rFonts w:eastAsia="Calibri" w:cs="Calibri"/>
          <w:color w:val="000000" w:themeColor="text1"/>
          <w:highlight w:val="green"/>
        </w:rPr>
        <w:t>ENTEN:</w:t>
      </w:r>
      <w:r>
        <w:rPr>
          <w:rFonts w:eastAsia="Calibri" w:cs="Calibri"/>
          <w:color w:val="000000" w:themeColor="text1"/>
        </w:rPr>
        <w:t xml:space="preserve"> Aftalen indgås på ekspropriationslignende vilkår, og er betinget af, at ejeren af ejendommen(e) ved </w:t>
      </w:r>
      <w:r>
        <w:rPr>
          <w:rFonts w:eastAsia="Calibri" w:cs="Calibri"/>
          <w:color w:val="000000" w:themeColor="text1"/>
          <w:highlight w:val="yellow"/>
        </w:rPr>
        <w:t>ejerlav, matrikel_nr</w:t>
      </w:r>
      <w:r>
        <w:rPr>
          <w:rFonts w:eastAsia="Calibri" w:cs="Calibri"/>
          <w:color w:val="000000" w:themeColor="text1"/>
        </w:rPr>
        <w:t xml:space="preserve"> kan opnå skattefritagelse for ejendomsavancebeskatning af erstatningen. Dette kræver, at ”</w:t>
      </w:r>
      <w:r>
        <w:rPr>
          <w:rFonts w:eastAsia="Calibri" w:cs="Calibri"/>
          <w:color w:val="000000" w:themeColor="text1"/>
          <w:highlight w:val="yellow"/>
        </w:rPr>
        <w:t>kommunenavn</w:t>
      </w:r>
      <w:r>
        <w:rPr>
          <w:rFonts w:eastAsia="Calibri" w:cs="Calibri"/>
          <w:color w:val="000000" w:themeColor="text1"/>
        </w:rPr>
        <w:t xml:space="preserve">” (kommunalbestyrelsen) har truffet beslutning om ekspropriation. Herefter kan der indgåes en frivillig aftale på ekspropriationslignende vilkår. Ejer indhenter et bindende svar fra Skattestyrelsen. Når denne er modtaget, meddeles dette til </w:t>
      </w:r>
      <w:r>
        <w:rPr>
          <w:highlight w:val="yellow"/>
        </w:rPr>
        <w:t>Vandforsyningsnavn.</w:t>
      </w:r>
    </w:p>
    <w:p w14:paraId="706F95E1" w14:textId="77777777" w:rsidR="004701DB" w:rsidRDefault="004701DB" w:rsidP="00796A76">
      <w:pPr>
        <w:rPr>
          <w:rFonts w:eastAsia="Calibri" w:cs="Calibri"/>
          <w:color w:val="000000" w:themeColor="text1"/>
          <w:szCs w:val="22"/>
        </w:rPr>
      </w:pPr>
    </w:p>
    <w:p w14:paraId="28D30D00" w14:textId="727A05C0" w:rsidR="004701DB" w:rsidRDefault="004701DB" w:rsidP="00796A76">
      <w:pPr>
        <w:rPr>
          <w:rFonts w:eastAsia="Calibri" w:cs="Calibri"/>
          <w:color w:val="000000" w:themeColor="text1"/>
          <w:szCs w:val="22"/>
        </w:rPr>
      </w:pPr>
      <w:bookmarkStart w:id="9" w:name="_Hlk98942934"/>
      <w:r w:rsidRPr="00CE4C50">
        <w:rPr>
          <w:rFonts w:eastAsia="Calibri" w:cs="Calibri"/>
          <w:color w:val="000000" w:themeColor="text1"/>
          <w:szCs w:val="22"/>
          <w:highlight w:val="green"/>
        </w:rPr>
        <w:t xml:space="preserve">ELLER: </w:t>
      </w:r>
      <w:r w:rsidR="00BE1C80" w:rsidRPr="00CE4C50">
        <w:rPr>
          <w:rFonts w:eastAsia="Calibri" w:cs="Calibri"/>
          <w:color w:val="000000" w:themeColor="text1"/>
          <w:szCs w:val="22"/>
          <w:highlight w:val="green"/>
        </w:rPr>
        <w:t xml:space="preserve">Aftalen indgås for perioden xx til yy. </w:t>
      </w:r>
      <w:r w:rsidR="006801A2">
        <w:rPr>
          <w:rFonts w:eastAsia="Calibri" w:cs="Calibri"/>
          <w:color w:val="000000" w:themeColor="text1"/>
          <w:szCs w:val="22"/>
          <w:highlight w:val="green"/>
        </w:rPr>
        <w:t xml:space="preserve">Genforhandling af aftalen </w:t>
      </w:r>
      <w:r w:rsidR="007D7FD9">
        <w:rPr>
          <w:rFonts w:eastAsia="Calibri" w:cs="Calibri"/>
          <w:color w:val="000000" w:themeColor="text1"/>
          <w:szCs w:val="22"/>
          <w:highlight w:val="green"/>
        </w:rPr>
        <w:t xml:space="preserve">bør afklares </w:t>
      </w:r>
      <w:r w:rsidR="00D57770">
        <w:rPr>
          <w:rFonts w:eastAsia="Calibri" w:cs="Calibri"/>
          <w:color w:val="000000" w:themeColor="text1"/>
          <w:szCs w:val="22"/>
          <w:highlight w:val="green"/>
        </w:rPr>
        <w:t>i</w:t>
      </w:r>
      <w:r w:rsidR="00BE1C80" w:rsidRPr="00CE4C50">
        <w:rPr>
          <w:rFonts w:eastAsia="Calibri" w:cs="Calibri"/>
          <w:color w:val="000000" w:themeColor="text1"/>
          <w:szCs w:val="22"/>
          <w:highlight w:val="green"/>
        </w:rPr>
        <w:t xml:space="preserve"> god tid før</w:t>
      </w:r>
      <w:r w:rsidR="00531908">
        <w:rPr>
          <w:rFonts w:eastAsia="Calibri" w:cs="Calibri"/>
          <w:color w:val="000000" w:themeColor="text1"/>
          <w:szCs w:val="22"/>
          <w:highlight w:val="green"/>
        </w:rPr>
        <w:t xml:space="preserve"> </w:t>
      </w:r>
      <w:r w:rsidR="00BE1C80" w:rsidRPr="00CE4C50">
        <w:rPr>
          <w:rFonts w:eastAsia="Calibri" w:cs="Calibri"/>
          <w:color w:val="000000" w:themeColor="text1"/>
          <w:szCs w:val="22"/>
          <w:highlight w:val="green"/>
        </w:rPr>
        <w:t>udlø</w:t>
      </w:r>
      <w:r w:rsidR="000A53D0">
        <w:rPr>
          <w:rFonts w:eastAsia="Calibri" w:cs="Calibri"/>
          <w:color w:val="000000" w:themeColor="text1"/>
          <w:szCs w:val="22"/>
          <w:highlight w:val="green"/>
        </w:rPr>
        <w:t>b</w:t>
      </w:r>
      <w:r w:rsidR="00CE4C50" w:rsidRPr="00CE4C50">
        <w:rPr>
          <w:rFonts w:eastAsia="Calibri" w:cs="Calibri"/>
          <w:color w:val="000000" w:themeColor="text1"/>
          <w:szCs w:val="22"/>
          <w:highlight w:val="green"/>
        </w:rPr>
        <w:t>.</w:t>
      </w:r>
    </w:p>
    <w:bookmarkEnd w:id="8"/>
    <w:bookmarkEnd w:id="9"/>
    <w:p w14:paraId="097F4EA0" w14:textId="472B4D43" w:rsidR="00796A76" w:rsidRDefault="00796A76" w:rsidP="00796A76"/>
    <w:p w14:paraId="633FD8E8" w14:textId="4CC92A50" w:rsidR="00094835" w:rsidRDefault="00094835" w:rsidP="00094835">
      <w:pPr>
        <w:pStyle w:val="Opstilling-talellerbogst"/>
        <w:numPr>
          <w:ilvl w:val="0"/>
          <w:numId w:val="17"/>
        </w:numPr>
        <w:rPr>
          <w:b/>
          <w:bCs/>
        </w:rPr>
      </w:pPr>
      <w:r w:rsidRPr="009D3758">
        <w:rPr>
          <w:b/>
          <w:bCs/>
        </w:rPr>
        <w:t>Underskrifter</w:t>
      </w:r>
    </w:p>
    <w:p w14:paraId="31377542" w14:textId="562B6753" w:rsidR="00094835" w:rsidRDefault="00094835" w:rsidP="00094835">
      <w:pPr>
        <w:pStyle w:val="Opstilling-talellerbogst"/>
        <w:numPr>
          <w:ilvl w:val="0"/>
          <w:numId w:val="0"/>
        </w:numPr>
        <w:ind w:left="360" w:hanging="360"/>
        <w:rPr>
          <w:b/>
          <w:bCs/>
        </w:rPr>
      </w:pPr>
    </w:p>
    <w:p w14:paraId="4D53B7C9" w14:textId="77777777" w:rsidR="00094835" w:rsidRDefault="00094835" w:rsidP="00094835">
      <w:pPr>
        <w:rPr>
          <w:rFonts w:eastAsia="Calibri" w:cs="Calibri"/>
          <w:color w:val="000000" w:themeColor="text1"/>
          <w:szCs w:val="22"/>
        </w:rPr>
      </w:pPr>
      <w:r>
        <w:rPr>
          <w:rFonts w:eastAsia="Calibri" w:cs="Calibri"/>
          <w:color w:val="000000" w:themeColor="text1"/>
          <w:szCs w:val="22"/>
        </w:rPr>
        <w:t>Ejeren tiltræder ved sin underskrift nærværende aftale og vedlagte deklaration</w:t>
      </w:r>
    </w:p>
    <w:p w14:paraId="5A27CB3E" w14:textId="77777777" w:rsidR="00094835" w:rsidRPr="009D3758" w:rsidRDefault="00094835" w:rsidP="009D3758">
      <w:pPr>
        <w:pStyle w:val="Opstilling-talellerbogst"/>
        <w:numPr>
          <w:ilvl w:val="0"/>
          <w:numId w:val="0"/>
        </w:numPr>
        <w:ind w:left="360" w:hanging="360"/>
        <w:rPr>
          <w:b/>
          <w:bCs/>
        </w:rPr>
      </w:pPr>
    </w:p>
    <w:p w14:paraId="6FE9E50E" w14:textId="77777777" w:rsidR="00796A76" w:rsidRDefault="00796A76" w:rsidP="00796A76">
      <w:pPr>
        <w:ind w:left="720"/>
      </w:pPr>
    </w:p>
    <w:p w14:paraId="71162A91" w14:textId="29122A97" w:rsidR="05A6779E" w:rsidRDefault="05A6779E" w:rsidP="469F2C25">
      <w:pPr>
        <w:rPr>
          <w:rFonts w:eastAsia="Calibri" w:cs="Calibri"/>
          <w:color w:val="000000" w:themeColor="text1"/>
          <w:szCs w:val="22"/>
        </w:rPr>
      </w:pPr>
      <w:r w:rsidRPr="469F2C25">
        <w:rPr>
          <w:rFonts w:eastAsia="Calibri" w:cs="Calibri"/>
          <w:color w:val="000000" w:themeColor="text1"/>
          <w:szCs w:val="22"/>
          <w:highlight w:val="yellow"/>
        </w:rPr>
        <w:t>Sted,</w:t>
      </w:r>
      <w:r w:rsidRPr="469F2C25">
        <w:rPr>
          <w:rFonts w:eastAsia="Calibri" w:cs="Calibri"/>
          <w:color w:val="000000" w:themeColor="text1"/>
          <w:szCs w:val="22"/>
        </w:rPr>
        <w:t xml:space="preserve"> den</w:t>
      </w:r>
      <w:r>
        <w:tab/>
      </w:r>
      <w:r>
        <w:tab/>
      </w:r>
      <w:r>
        <w:tab/>
      </w:r>
      <w:r>
        <w:tab/>
      </w:r>
      <w:r>
        <w:tab/>
      </w:r>
      <w:r w:rsidRPr="00DA692F">
        <w:rPr>
          <w:rFonts w:eastAsia="Calibri" w:cs="Calibri"/>
          <w:color w:val="000000" w:themeColor="text1"/>
          <w:szCs w:val="22"/>
          <w:highlight w:val="yellow"/>
        </w:rPr>
        <w:t>Sted,</w:t>
      </w:r>
      <w:r w:rsidRPr="469F2C25">
        <w:rPr>
          <w:rFonts w:eastAsia="Calibri" w:cs="Calibri"/>
          <w:color w:val="000000" w:themeColor="text1"/>
          <w:szCs w:val="22"/>
        </w:rPr>
        <w:t xml:space="preserve"> den</w:t>
      </w:r>
    </w:p>
    <w:p w14:paraId="11BDF818" w14:textId="5E786D3B" w:rsidR="469F2C25" w:rsidRDefault="469F2C25" w:rsidP="469F2C25">
      <w:pPr>
        <w:rPr>
          <w:rFonts w:eastAsia="Calibri" w:cs="Calibri"/>
          <w:color w:val="000000" w:themeColor="text1"/>
          <w:szCs w:val="22"/>
        </w:rPr>
      </w:pPr>
    </w:p>
    <w:p w14:paraId="5C006B6C" w14:textId="4172098B" w:rsidR="469F2C25" w:rsidRDefault="469F2C25" w:rsidP="469F2C25">
      <w:pPr>
        <w:rPr>
          <w:rFonts w:eastAsia="Calibri" w:cs="Calibri"/>
          <w:color w:val="000000" w:themeColor="text1"/>
          <w:szCs w:val="22"/>
        </w:rPr>
      </w:pPr>
    </w:p>
    <w:p w14:paraId="51356A2A" w14:textId="7A7A7860" w:rsidR="469F2C25" w:rsidRDefault="469F2C25" w:rsidP="469F2C25">
      <w:pPr>
        <w:rPr>
          <w:rFonts w:eastAsia="Calibri" w:cs="Calibri"/>
          <w:color w:val="000000" w:themeColor="text1"/>
          <w:szCs w:val="22"/>
        </w:rPr>
      </w:pPr>
    </w:p>
    <w:p w14:paraId="6E81D4AC" w14:textId="0A5BA3D5" w:rsidR="05A6779E" w:rsidRDefault="05A6779E" w:rsidP="469F2C25">
      <w:pPr>
        <w:rPr>
          <w:rFonts w:eastAsia="Calibri" w:cs="Calibri"/>
          <w:color w:val="000000" w:themeColor="text1"/>
          <w:szCs w:val="22"/>
        </w:rPr>
      </w:pPr>
      <w:r w:rsidRPr="469F2C25">
        <w:rPr>
          <w:rFonts w:eastAsia="Calibri" w:cs="Calibri"/>
          <w:color w:val="000000" w:themeColor="text1"/>
          <w:szCs w:val="22"/>
        </w:rPr>
        <w:t>_________________________</w:t>
      </w:r>
      <w:r>
        <w:tab/>
      </w:r>
      <w:r>
        <w:tab/>
      </w:r>
      <w:r w:rsidRPr="469F2C25">
        <w:rPr>
          <w:rFonts w:eastAsia="Calibri" w:cs="Calibri"/>
          <w:color w:val="000000" w:themeColor="text1"/>
          <w:szCs w:val="22"/>
        </w:rPr>
        <w:t>___________________________</w:t>
      </w:r>
    </w:p>
    <w:p w14:paraId="169DE819" w14:textId="3CB96A2C" w:rsidR="05A6779E" w:rsidRDefault="05A6779E" w:rsidP="469F2C25">
      <w:pPr>
        <w:rPr>
          <w:rFonts w:eastAsia="Calibri" w:cs="Calibri"/>
          <w:color w:val="000000" w:themeColor="text1"/>
          <w:szCs w:val="22"/>
        </w:rPr>
      </w:pPr>
      <w:r w:rsidRPr="469F2C25">
        <w:rPr>
          <w:rFonts w:eastAsia="Calibri" w:cs="Calibri"/>
          <w:color w:val="000000" w:themeColor="text1"/>
          <w:szCs w:val="22"/>
          <w:highlight w:val="yellow"/>
        </w:rPr>
        <w:t>(Ejer)</w:t>
      </w:r>
      <w:r>
        <w:tab/>
      </w:r>
      <w:r>
        <w:tab/>
      </w:r>
      <w:r>
        <w:tab/>
      </w:r>
      <w:r>
        <w:tab/>
      </w:r>
      <w:r w:rsidRPr="469F2C25">
        <w:rPr>
          <w:rFonts w:eastAsia="Calibri" w:cs="Calibri"/>
          <w:color w:val="000000" w:themeColor="text1"/>
          <w:szCs w:val="22"/>
          <w:highlight w:val="yellow"/>
        </w:rPr>
        <w:t xml:space="preserve">(Bestyrelsesformand, </w:t>
      </w:r>
      <w:r w:rsidR="00583C7B" w:rsidRPr="00583C7B">
        <w:rPr>
          <w:highlight w:val="yellow"/>
        </w:rPr>
        <w:t>Vandforsyningsnavn</w:t>
      </w:r>
      <w:r w:rsidRPr="469F2C25">
        <w:rPr>
          <w:rFonts w:eastAsia="Calibri" w:cs="Calibri"/>
          <w:color w:val="000000" w:themeColor="text1"/>
          <w:szCs w:val="22"/>
          <w:highlight w:val="yellow"/>
        </w:rPr>
        <w:t>)</w:t>
      </w:r>
    </w:p>
    <w:p w14:paraId="2331CE55" w14:textId="737B9977" w:rsidR="469F2C25" w:rsidRDefault="469F2C25" w:rsidP="469F2C25">
      <w:pPr>
        <w:rPr>
          <w:rFonts w:eastAsia="Calibri" w:cs="Calibri"/>
          <w:color w:val="000000" w:themeColor="text1"/>
          <w:szCs w:val="22"/>
        </w:rPr>
      </w:pPr>
    </w:p>
    <w:p w14:paraId="44ACEFA2" w14:textId="7712D2FB" w:rsidR="469F2C25" w:rsidRDefault="469F2C25" w:rsidP="469F2C25">
      <w:pPr>
        <w:rPr>
          <w:rFonts w:eastAsia="Calibri" w:cs="Calibri"/>
          <w:color w:val="000000" w:themeColor="text1"/>
          <w:szCs w:val="22"/>
        </w:rPr>
      </w:pPr>
    </w:p>
    <w:p w14:paraId="693FC1FF" w14:textId="2F3F6E66" w:rsidR="05A6779E" w:rsidRDefault="00DA692F" w:rsidP="469F2C25">
      <w:pPr>
        <w:rPr>
          <w:rFonts w:eastAsia="Calibri" w:cs="Calibri"/>
          <w:color w:val="000000" w:themeColor="text1"/>
          <w:szCs w:val="22"/>
        </w:rPr>
      </w:pPr>
      <w:r>
        <w:rPr>
          <w:rFonts w:eastAsia="Calibri" w:cs="Calibri"/>
          <w:color w:val="000000" w:themeColor="text1"/>
          <w:szCs w:val="22"/>
        </w:rPr>
        <w:t xml:space="preserve">                                                                                                         </w:t>
      </w:r>
      <w:r w:rsidR="05A6779E" w:rsidRPr="469F2C25">
        <w:rPr>
          <w:rFonts w:eastAsia="Calibri" w:cs="Calibri"/>
          <w:color w:val="000000" w:themeColor="text1"/>
          <w:szCs w:val="22"/>
        </w:rPr>
        <w:t>___________________________</w:t>
      </w:r>
    </w:p>
    <w:p w14:paraId="3FC6461C" w14:textId="4EF806BA" w:rsidR="05A6779E" w:rsidRDefault="00DA692F" w:rsidP="469F2C25">
      <w:pPr>
        <w:rPr>
          <w:rFonts w:eastAsia="Calibri" w:cs="Calibri"/>
          <w:color w:val="000000" w:themeColor="text1"/>
          <w:szCs w:val="22"/>
        </w:rPr>
      </w:pPr>
      <w:r w:rsidRPr="00DA692F">
        <w:rPr>
          <w:rFonts w:eastAsia="Calibri" w:cs="Calibri"/>
          <w:color w:val="000000" w:themeColor="text1"/>
          <w:szCs w:val="22"/>
        </w:rPr>
        <w:t xml:space="preserve">                                                                                                        </w:t>
      </w:r>
      <w:r w:rsidR="05A6779E" w:rsidRPr="469F2C25">
        <w:rPr>
          <w:rFonts w:eastAsia="Calibri" w:cs="Calibri"/>
          <w:color w:val="000000" w:themeColor="text1"/>
          <w:szCs w:val="22"/>
          <w:highlight w:val="yellow"/>
        </w:rPr>
        <w:t xml:space="preserve">(Bestyrelsesmedlem, </w:t>
      </w:r>
      <w:r w:rsidR="00583C7B" w:rsidRPr="00583C7B">
        <w:rPr>
          <w:highlight w:val="yellow"/>
        </w:rPr>
        <w:t>Vandforsyningsnavn</w:t>
      </w:r>
      <w:r w:rsidR="05A6779E" w:rsidRPr="469F2C25">
        <w:rPr>
          <w:rFonts w:eastAsia="Calibri" w:cs="Calibri"/>
          <w:color w:val="000000" w:themeColor="text1"/>
          <w:szCs w:val="22"/>
          <w:highlight w:val="yellow"/>
        </w:rPr>
        <w:t>)</w:t>
      </w:r>
    </w:p>
    <w:p w14:paraId="05FA2BCF" w14:textId="366D50A1" w:rsidR="006401DE" w:rsidRPr="006401DE" w:rsidRDefault="006401DE" w:rsidP="00796A76">
      <w:pPr>
        <w:rPr>
          <w:sz w:val="24"/>
        </w:rPr>
      </w:pPr>
    </w:p>
    <w:sectPr w:rsidR="006401DE" w:rsidRPr="006401DE" w:rsidSect="00B559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55" w:right="1558" w:bottom="1276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E0411" w14:textId="77777777" w:rsidR="00CE514C" w:rsidRDefault="00CE514C" w:rsidP="00410020">
      <w:pPr>
        <w:spacing w:line="240" w:lineRule="auto"/>
      </w:pPr>
      <w:r>
        <w:separator/>
      </w:r>
    </w:p>
  </w:endnote>
  <w:endnote w:type="continuationSeparator" w:id="0">
    <w:p w14:paraId="15048861" w14:textId="77777777" w:rsidR="00CE514C" w:rsidRDefault="00CE514C" w:rsidP="00410020">
      <w:pPr>
        <w:spacing w:line="240" w:lineRule="auto"/>
      </w:pPr>
      <w:r>
        <w:continuationSeparator/>
      </w:r>
    </w:p>
  </w:endnote>
  <w:endnote w:type="continuationNotice" w:id="1">
    <w:p w14:paraId="51D75C09" w14:textId="77777777" w:rsidR="00CE514C" w:rsidRDefault="00CE514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79EE" w14:textId="77777777" w:rsidR="000770AE" w:rsidRDefault="000770A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098875"/>
      <w:docPartObj>
        <w:docPartGallery w:val="Page Numbers (Bottom of Page)"/>
        <w:docPartUnique/>
      </w:docPartObj>
    </w:sdtPr>
    <w:sdtEndPr/>
    <w:sdtContent>
      <w:p w14:paraId="5929C363" w14:textId="77777777" w:rsidR="001F0758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2398096" w14:textId="77777777" w:rsidR="001F0758" w:rsidRDefault="001F075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BDB0" w14:textId="77777777" w:rsidR="001F0758" w:rsidRDefault="001F0758" w:rsidP="001F0758">
    <w:pPr>
      <w:jc w:val="right"/>
      <w:rPr>
        <w:rFonts w:cstheme="minorHAnsi"/>
        <w:b/>
        <w:color w:val="404040" w:themeColor="text1" w:themeTint="BF"/>
        <w:szCs w:val="22"/>
      </w:rPr>
    </w:pPr>
  </w:p>
  <w:p w14:paraId="7775DAC2" w14:textId="77777777" w:rsidR="001F0758" w:rsidRPr="00410020" w:rsidRDefault="001F0758" w:rsidP="001F0758">
    <w:pPr>
      <w:spacing w:line="240" w:lineRule="auto"/>
      <w:rPr>
        <w:rFonts w:cstheme="minorHAnsi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60841" w14:textId="77777777" w:rsidR="00CE514C" w:rsidRDefault="00CE514C" w:rsidP="00410020">
      <w:pPr>
        <w:spacing w:line="240" w:lineRule="auto"/>
      </w:pPr>
      <w:r>
        <w:separator/>
      </w:r>
    </w:p>
  </w:footnote>
  <w:footnote w:type="continuationSeparator" w:id="0">
    <w:p w14:paraId="2B7A1789" w14:textId="77777777" w:rsidR="00CE514C" w:rsidRDefault="00CE514C" w:rsidP="00410020">
      <w:pPr>
        <w:spacing w:line="240" w:lineRule="auto"/>
      </w:pPr>
      <w:r>
        <w:continuationSeparator/>
      </w:r>
    </w:p>
  </w:footnote>
  <w:footnote w:type="continuationNotice" w:id="1">
    <w:p w14:paraId="54B61591" w14:textId="77777777" w:rsidR="00CE514C" w:rsidRDefault="00CE514C">
      <w:pPr>
        <w:spacing w:line="240" w:lineRule="auto"/>
      </w:pPr>
    </w:p>
  </w:footnote>
  <w:footnote w:id="2">
    <w:p w14:paraId="3EA62CB6" w14:textId="63F229ED" w:rsidR="00EA6604" w:rsidRDefault="00EA660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9D3758" w:rsidRPr="00EA6604">
        <w:t xml:space="preserve">Det er ikke lodsejers nuværende afgrødevalg der definerer differencetabserstatningen, men differencen i jordens </w:t>
      </w:r>
      <w:r w:rsidR="009D3758">
        <w:t>handels</w:t>
      </w:r>
      <w:r w:rsidR="009D3758" w:rsidRPr="00EA6604">
        <w:t xml:space="preserve">sværdi </w:t>
      </w:r>
      <w:r w:rsidR="009D3758">
        <w:t>før eller efter restriktioner på baggrund af en</w:t>
      </w:r>
      <w:r w:rsidR="009D3758" w:rsidRPr="00EA6604">
        <w:t xml:space="preserve"> konkret vurdering af ejendommen.</w:t>
      </w:r>
    </w:p>
  </w:footnote>
  <w:footnote w:id="3">
    <w:p w14:paraId="7358BA93" w14:textId="273C2683" w:rsidR="00EA6604" w:rsidRPr="00EA6604" w:rsidRDefault="00EA6604" w:rsidP="00EA6604">
      <w:pPr>
        <w:rPr>
          <w:rFonts w:eastAsia="Calibri" w:cs="Calibri"/>
          <w:color w:val="000000" w:themeColor="text1"/>
          <w:sz w:val="20"/>
          <w:szCs w:val="22"/>
        </w:rPr>
      </w:pPr>
      <w:r>
        <w:rPr>
          <w:rStyle w:val="Fodnotehenvisning"/>
        </w:rPr>
        <w:footnoteRef/>
      </w:r>
      <w:r>
        <w:t xml:space="preserve"> </w:t>
      </w:r>
      <w:r w:rsidRPr="00EA6604">
        <w:rPr>
          <w:rFonts w:eastAsia="Calibri" w:cs="Calibri"/>
          <w:color w:val="000000" w:themeColor="text1"/>
          <w:sz w:val="20"/>
          <w:szCs w:val="22"/>
        </w:rPr>
        <w:t>Ulempeerstatning kan omfatte et eller flere af ovenstående eksempler, og listen er ikke udtømmende. Der er tale om en konkret vurdering.</w:t>
      </w:r>
    </w:p>
  </w:footnote>
  <w:footnote w:id="4">
    <w:p w14:paraId="530AE052" w14:textId="4BBCE28B" w:rsidR="00B32A4F" w:rsidRDefault="00B32A4F">
      <w:pPr>
        <w:pStyle w:val="Fodnotetekst"/>
      </w:pPr>
      <w:r>
        <w:rPr>
          <w:rStyle w:val="Fodnotehenvisning"/>
        </w:rPr>
        <w:footnoteRef/>
      </w:r>
      <w:r>
        <w:t xml:space="preserve"> Aftaleparterne opfordres til at søge rådgivning</w:t>
      </w:r>
      <w:r w:rsidR="0023158A">
        <w:t>, herunder</w:t>
      </w:r>
      <w:r>
        <w:t xml:space="preserve"> vedrørende individuelle økonomiske forhold f.eks</w:t>
      </w:r>
      <w:r w:rsidR="00510182">
        <w:t>.</w:t>
      </w:r>
      <w:r>
        <w:t xml:space="preserve"> ejendomsavancebeskatning, </w:t>
      </w:r>
      <w:r w:rsidR="00351F47">
        <w:t>de minimis-støtte</w:t>
      </w:r>
      <w:r w:rsidR="0023158A">
        <w:t>, overensstemmelse med den politiske aftale</w:t>
      </w:r>
      <w:r w:rsidR="00351F47">
        <w:t>.</w:t>
      </w:r>
      <w:r w:rsidR="00C16E4D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5A5E" w14:textId="77777777" w:rsidR="000770AE" w:rsidRDefault="000770A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1CD2" w14:textId="77777777" w:rsidR="001F0758" w:rsidRDefault="001F0758">
    <w:pPr>
      <w:pStyle w:val="Sidehoved"/>
    </w:pPr>
  </w:p>
  <w:p w14:paraId="5BD5512B" w14:textId="77777777" w:rsidR="001F0758" w:rsidRDefault="001F075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4"/>
      <w:gridCol w:w="222"/>
    </w:tblGrid>
    <w:tr w:rsidR="000770AE" w:rsidRPr="005963B2" w14:paraId="31226B41" w14:textId="77777777" w:rsidTr="001F0758">
      <w:trPr>
        <w:trHeight w:val="1291"/>
      </w:trPr>
      <w:tc>
        <w:tcPr>
          <w:tcW w:w="4928" w:type="dxa"/>
        </w:tcPr>
        <w:p w14:paraId="2F9F44A3" w14:textId="77777777" w:rsidR="000770AE" w:rsidRDefault="000770AE" w:rsidP="000770AE">
          <w:bookmarkStart w:id="10" w:name="_Hlk100571808"/>
          <w:bookmarkStart w:id="11" w:name="_Hlk100571809"/>
          <w:bookmarkStart w:id="12" w:name="_Hlk100571820"/>
          <w:bookmarkStart w:id="13" w:name="_Hlk100571821"/>
          <w:bookmarkStart w:id="14" w:name="_Hlk100571833"/>
          <w:bookmarkStart w:id="15" w:name="_Hlk100571834"/>
          <w:r>
            <w:t xml:space="preserve">                                </w:t>
          </w:r>
        </w:p>
        <w:tbl>
          <w:tblPr>
            <w:tblStyle w:val="Tabel-Gitter"/>
            <w:tblW w:w="1023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412"/>
            <w:gridCol w:w="3412"/>
            <w:gridCol w:w="3414"/>
          </w:tblGrid>
          <w:tr w:rsidR="000770AE" w14:paraId="080649E2" w14:textId="77777777" w:rsidTr="000770AE">
            <w:trPr>
              <w:trHeight w:val="696"/>
            </w:trPr>
            <w:tc>
              <w:tcPr>
                <w:tcW w:w="3412" w:type="dxa"/>
              </w:tcPr>
              <w:p w14:paraId="0C18E015" w14:textId="77777777" w:rsidR="000770AE" w:rsidRDefault="000770AE" w:rsidP="000770AE"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 wp14:anchorId="4A9092A6" wp14:editId="2756B529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78257</wp:posOffset>
                      </wp:positionV>
                      <wp:extent cx="948519" cy="397151"/>
                      <wp:effectExtent l="0" t="0" r="4445" b="3175"/>
                      <wp:wrapNone/>
                      <wp:docPr id="2" name="LogoHide_HIDE_1_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LogoHide_HIDE_1_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48519" cy="39715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412" w:type="dxa"/>
              </w:tcPr>
              <w:p w14:paraId="31594851" w14:textId="77777777" w:rsidR="000770AE" w:rsidRDefault="000770AE" w:rsidP="000770AE">
                <w:r w:rsidRPr="005A249D">
                  <w:rPr>
                    <w:noProof/>
                  </w:rPr>
                  <w:drawing>
                    <wp:inline distT="0" distB="0" distL="0" distR="0" wp14:anchorId="4470AAFA" wp14:editId="315C24CB">
                      <wp:extent cx="1418400" cy="590400"/>
                      <wp:effectExtent l="0" t="0" r="0" b="635"/>
                      <wp:docPr id="3" name="Billed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led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18400" cy="59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414" w:type="dxa"/>
              </w:tcPr>
              <w:p w14:paraId="4938183A" w14:textId="77777777" w:rsidR="000770AE" w:rsidRDefault="000770AE" w:rsidP="000770AE">
                <w:r>
                  <w:rPr>
                    <w:noProof/>
                  </w:rPr>
                  <w:drawing>
                    <wp:inline distT="0" distB="0" distL="0" distR="0" wp14:anchorId="36FC4FC5" wp14:editId="088D121C">
                      <wp:extent cx="1514475" cy="484495"/>
                      <wp:effectExtent l="0" t="0" r="0" b="0"/>
                      <wp:docPr id="9" name="Billed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8116" b="2045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14475" cy="484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66325B2" w14:textId="744D0A49" w:rsidR="000770AE" w:rsidRDefault="000770AE" w:rsidP="000770AE">
          <w:pPr>
            <w:jc w:val="center"/>
          </w:pPr>
          <w:r>
            <w:t xml:space="preserve">                                       </w:t>
          </w:r>
        </w:p>
      </w:tc>
      <w:tc>
        <w:tcPr>
          <w:tcW w:w="5218" w:type="dxa"/>
        </w:tcPr>
        <w:p w14:paraId="26FC71F9" w14:textId="77777777" w:rsidR="000770AE" w:rsidRDefault="000770AE" w:rsidP="000770AE">
          <w:r>
            <w:t xml:space="preserve">                                </w:t>
          </w:r>
        </w:p>
        <w:p w14:paraId="74A9CCCB" w14:textId="244353C9" w:rsidR="000770AE" w:rsidRPr="001E7AF2" w:rsidRDefault="000770AE" w:rsidP="000770AE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  <w:r>
            <w:t xml:space="preserve">                                       </w:t>
          </w:r>
        </w:p>
      </w:tc>
    </w:tr>
  </w:tbl>
  <w:p w14:paraId="1079587C" w14:textId="29590275" w:rsidR="001F0758" w:rsidRPr="005F64EE" w:rsidRDefault="001C7180" w:rsidP="001F0758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43678B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096CDA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312702"/>
    <w:multiLevelType w:val="hybridMultilevel"/>
    <w:tmpl w:val="60B2EC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63A4A"/>
    <w:multiLevelType w:val="hybridMultilevel"/>
    <w:tmpl w:val="CBA63A9A"/>
    <w:lvl w:ilvl="0" w:tplc="67DA7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C5945"/>
    <w:multiLevelType w:val="hybridMultilevel"/>
    <w:tmpl w:val="E22AF7A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164D5B"/>
    <w:multiLevelType w:val="hybridMultilevel"/>
    <w:tmpl w:val="5D840F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A5F8D"/>
    <w:multiLevelType w:val="hybridMultilevel"/>
    <w:tmpl w:val="FFFFFFFF"/>
    <w:lvl w:ilvl="0" w:tplc="E48C4B9E">
      <w:start w:val="1"/>
      <w:numFmt w:val="decimal"/>
      <w:lvlText w:val="%1."/>
      <w:lvlJc w:val="left"/>
      <w:pPr>
        <w:ind w:left="720" w:hanging="360"/>
      </w:pPr>
    </w:lvl>
    <w:lvl w:ilvl="1" w:tplc="568EDB88">
      <w:start w:val="1"/>
      <w:numFmt w:val="lowerLetter"/>
      <w:lvlText w:val="%2."/>
      <w:lvlJc w:val="left"/>
      <w:pPr>
        <w:ind w:left="1440" w:hanging="360"/>
      </w:pPr>
    </w:lvl>
    <w:lvl w:ilvl="2" w:tplc="A0741EDC">
      <w:start w:val="1"/>
      <w:numFmt w:val="lowerRoman"/>
      <w:lvlText w:val="%3."/>
      <w:lvlJc w:val="right"/>
      <w:pPr>
        <w:ind w:left="2160" w:hanging="180"/>
      </w:pPr>
    </w:lvl>
    <w:lvl w:ilvl="3" w:tplc="60425616">
      <w:start w:val="1"/>
      <w:numFmt w:val="decimal"/>
      <w:lvlText w:val="%4."/>
      <w:lvlJc w:val="left"/>
      <w:pPr>
        <w:ind w:left="2880" w:hanging="360"/>
      </w:pPr>
    </w:lvl>
    <w:lvl w:ilvl="4" w:tplc="18C22C6A">
      <w:start w:val="1"/>
      <w:numFmt w:val="lowerLetter"/>
      <w:lvlText w:val="%5."/>
      <w:lvlJc w:val="left"/>
      <w:pPr>
        <w:ind w:left="3600" w:hanging="360"/>
      </w:pPr>
    </w:lvl>
    <w:lvl w:ilvl="5" w:tplc="5C04975C">
      <w:start w:val="1"/>
      <w:numFmt w:val="lowerRoman"/>
      <w:lvlText w:val="%6."/>
      <w:lvlJc w:val="right"/>
      <w:pPr>
        <w:ind w:left="4320" w:hanging="180"/>
      </w:pPr>
    </w:lvl>
    <w:lvl w:ilvl="6" w:tplc="40347334">
      <w:start w:val="1"/>
      <w:numFmt w:val="decimal"/>
      <w:lvlText w:val="%7."/>
      <w:lvlJc w:val="left"/>
      <w:pPr>
        <w:ind w:left="5040" w:hanging="360"/>
      </w:pPr>
    </w:lvl>
    <w:lvl w:ilvl="7" w:tplc="03C622EE">
      <w:start w:val="1"/>
      <w:numFmt w:val="lowerLetter"/>
      <w:lvlText w:val="%8."/>
      <w:lvlJc w:val="left"/>
      <w:pPr>
        <w:ind w:left="5760" w:hanging="360"/>
      </w:pPr>
    </w:lvl>
    <w:lvl w:ilvl="8" w:tplc="4C246D3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A5F6C"/>
    <w:multiLevelType w:val="hybridMultilevel"/>
    <w:tmpl w:val="12E42C06"/>
    <w:lvl w:ilvl="0" w:tplc="32B83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7212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6F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D24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324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0C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CC6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61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AC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F7E123C"/>
    <w:multiLevelType w:val="hybridMultilevel"/>
    <w:tmpl w:val="52003CF4"/>
    <w:lvl w:ilvl="0" w:tplc="ECFAC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FAB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5C1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66D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68D8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A61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F6B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204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624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39004B"/>
    <w:multiLevelType w:val="hybridMultilevel"/>
    <w:tmpl w:val="7222091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A03A3B"/>
    <w:multiLevelType w:val="hybridMultilevel"/>
    <w:tmpl w:val="2BE448E4"/>
    <w:lvl w:ilvl="0" w:tplc="B1021DC4">
      <w:start w:val="1"/>
      <w:numFmt w:val="decimal"/>
      <w:lvlText w:val="%1."/>
      <w:lvlJc w:val="left"/>
      <w:pPr>
        <w:ind w:left="720" w:hanging="360"/>
      </w:pPr>
    </w:lvl>
    <w:lvl w:ilvl="1" w:tplc="6B4C9D44">
      <w:start w:val="1"/>
      <w:numFmt w:val="lowerLetter"/>
      <w:lvlText w:val="%2."/>
      <w:lvlJc w:val="left"/>
      <w:pPr>
        <w:ind w:left="1440" w:hanging="360"/>
      </w:pPr>
    </w:lvl>
    <w:lvl w:ilvl="2" w:tplc="D7E03FA8">
      <w:start w:val="1"/>
      <w:numFmt w:val="lowerRoman"/>
      <w:lvlText w:val="%3."/>
      <w:lvlJc w:val="right"/>
      <w:pPr>
        <w:ind w:left="2160" w:hanging="180"/>
      </w:pPr>
    </w:lvl>
    <w:lvl w:ilvl="3" w:tplc="6F06D890">
      <w:start w:val="1"/>
      <w:numFmt w:val="decimal"/>
      <w:lvlText w:val="%4."/>
      <w:lvlJc w:val="left"/>
      <w:pPr>
        <w:ind w:left="2880" w:hanging="360"/>
      </w:pPr>
    </w:lvl>
    <w:lvl w:ilvl="4" w:tplc="864EC9F4">
      <w:start w:val="1"/>
      <w:numFmt w:val="lowerLetter"/>
      <w:lvlText w:val="%5."/>
      <w:lvlJc w:val="left"/>
      <w:pPr>
        <w:ind w:left="3600" w:hanging="360"/>
      </w:pPr>
    </w:lvl>
    <w:lvl w:ilvl="5" w:tplc="52C02658">
      <w:start w:val="1"/>
      <w:numFmt w:val="lowerRoman"/>
      <w:lvlText w:val="%6."/>
      <w:lvlJc w:val="right"/>
      <w:pPr>
        <w:ind w:left="4320" w:hanging="180"/>
      </w:pPr>
    </w:lvl>
    <w:lvl w:ilvl="6" w:tplc="78828718">
      <w:start w:val="1"/>
      <w:numFmt w:val="decimal"/>
      <w:lvlText w:val="%7."/>
      <w:lvlJc w:val="left"/>
      <w:pPr>
        <w:ind w:left="5040" w:hanging="360"/>
      </w:pPr>
    </w:lvl>
    <w:lvl w:ilvl="7" w:tplc="0A1C0EB0">
      <w:start w:val="1"/>
      <w:numFmt w:val="lowerLetter"/>
      <w:lvlText w:val="%8."/>
      <w:lvlJc w:val="left"/>
      <w:pPr>
        <w:ind w:left="5760" w:hanging="360"/>
      </w:pPr>
    </w:lvl>
    <w:lvl w:ilvl="8" w:tplc="F9A0261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115A3"/>
    <w:multiLevelType w:val="hybridMultilevel"/>
    <w:tmpl w:val="FFFFFFFF"/>
    <w:lvl w:ilvl="0" w:tplc="71A2D250">
      <w:start w:val="1"/>
      <w:numFmt w:val="decimal"/>
      <w:lvlText w:val="%1."/>
      <w:lvlJc w:val="left"/>
      <w:pPr>
        <w:ind w:left="720" w:hanging="360"/>
      </w:pPr>
    </w:lvl>
    <w:lvl w:ilvl="1" w:tplc="F3E40008">
      <w:start w:val="1"/>
      <w:numFmt w:val="lowerLetter"/>
      <w:lvlText w:val="%2."/>
      <w:lvlJc w:val="left"/>
      <w:pPr>
        <w:ind w:left="1440" w:hanging="360"/>
      </w:pPr>
    </w:lvl>
    <w:lvl w:ilvl="2" w:tplc="76D2F622">
      <w:start w:val="1"/>
      <w:numFmt w:val="lowerRoman"/>
      <w:lvlText w:val="%3."/>
      <w:lvlJc w:val="right"/>
      <w:pPr>
        <w:ind w:left="2160" w:hanging="180"/>
      </w:pPr>
    </w:lvl>
    <w:lvl w:ilvl="3" w:tplc="2CE6FAA8">
      <w:start w:val="1"/>
      <w:numFmt w:val="decimal"/>
      <w:lvlText w:val="%4."/>
      <w:lvlJc w:val="left"/>
      <w:pPr>
        <w:ind w:left="2880" w:hanging="360"/>
      </w:pPr>
    </w:lvl>
    <w:lvl w:ilvl="4" w:tplc="9AF4EEA8">
      <w:start w:val="1"/>
      <w:numFmt w:val="lowerLetter"/>
      <w:lvlText w:val="%5."/>
      <w:lvlJc w:val="left"/>
      <w:pPr>
        <w:ind w:left="3600" w:hanging="360"/>
      </w:pPr>
    </w:lvl>
    <w:lvl w:ilvl="5" w:tplc="56125D00">
      <w:start w:val="1"/>
      <w:numFmt w:val="lowerRoman"/>
      <w:lvlText w:val="%6."/>
      <w:lvlJc w:val="right"/>
      <w:pPr>
        <w:ind w:left="4320" w:hanging="180"/>
      </w:pPr>
    </w:lvl>
    <w:lvl w:ilvl="6" w:tplc="440623AA">
      <w:start w:val="1"/>
      <w:numFmt w:val="decimal"/>
      <w:lvlText w:val="%7."/>
      <w:lvlJc w:val="left"/>
      <w:pPr>
        <w:ind w:left="5040" w:hanging="360"/>
      </w:pPr>
    </w:lvl>
    <w:lvl w:ilvl="7" w:tplc="BDA627EC">
      <w:start w:val="1"/>
      <w:numFmt w:val="lowerLetter"/>
      <w:lvlText w:val="%8."/>
      <w:lvlJc w:val="left"/>
      <w:pPr>
        <w:ind w:left="5760" w:hanging="360"/>
      </w:pPr>
    </w:lvl>
    <w:lvl w:ilvl="8" w:tplc="0FC08FA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C1961"/>
    <w:multiLevelType w:val="hybridMultilevel"/>
    <w:tmpl w:val="AC7236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66D24"/>
    <w:multiLevelType w:val="hybridMultilevel"/>
    <w:tmpl w:val="8B1AD7D6"/>
    <w:lvl w:ilvl="0" w:tplc="ACEC4A60">
      <w:start w:val="1"/>
      <w:numFmt w:val="decimal"/>
      <w:lvlText w:val="%1."/>
      <w:lvlJc w:val="left"/>
      <w:pPr>
        <w:ind w:left="720" w:hanging="360"/>
      </w:pPr>
    </w:lvl>
    <w:lvl w:ilvl="1" w:tplc="DD6C2296">
      <w:start w:val="1"/>
      <w:numFmt w:val="lowerLetter"/>
      <w:lvlText w:val="%2."/>
      <w:lvlJc w:val="left"/>
      <w:pPr>
        <w:ind w:left="1440" w:hanging="360"/>
      </w:pPr>
    </w:lvl>
    <w:lvl w:ilvl="2" w:tplc="25E2CD3A">
      <w:start w:val="1"/>
      <w:numFmt w:val="lowerRoman"/>
      <w:lvlText w:val="%3."/>
      <w:lvlJc w:val="right"/>
      <w:pPr>
        <w:ind w:left="2160" w:hanging="180"/>
      </w:pPr>
    </w:lvl>
    <w:lvl w:ilvl="3" w:tplc="C70A5E8C">
      <w:start w:val="1"/>
      <w:numFmt w:val="decimal"/>
      <w:lvlText w:val="%4."/>
      <w:lvlJc w:val="left"/>
      <w:pPr>
        <w:ind w:left="2880" w:hanging="360"/>
      </w:pPr>
    </w:lvl>
    <w:lvl w:ilvl="4" w:tplc="BC628E1A">
      <w:start w:val="1"/>
      <w:numFmt w:val="lowerLetter"/>
      <w:lvlText w:val="%5."/>
      <w:lvlJc w:val="left"/>
      <w:pPr>
        <w:ind w:left="3600" w:hanging="360"/>
      </w:pPr>
    </w:lvl>
    <w:lvl w:ilvl="5" w:tplc="1DF45F48">
      <w:start w:val="1"/>
      <w:numFmt w:val="lowerRoman"/>
      <w:lvlText w:val="%6."/>
      <w:lvlJc w:val="right"/>
      <w:pPr>
        <w:ind w:left="4320" w:hanging="180"/>
      </w:pPr>
    </w:lvl>
    <w:lvl w:ilvl="6" w:tplc="C4A211CE">
      <w:start w:val="1"/>
      <w:numFmt w:val="decimal"/>
      <w:lvlText w:val="%7."/>
      <w:lvlJc w:val="left"/>
      <w:pPr>
        <w:ind w:left="5040" w:hanging="360"/>
      </w:pPr>
    </w:lvl>
    <w:lvl w:ilvl="7" w:tplc="6C883C46">
      <w:start w:val="1"/>
      <w:numFmt w:val="lowerLetter"/>
      <w:lvlText w:val="%8."/>
      <w:lvlJc w:val="left"/>
      <w:pPr>
        <w:ind w:left="5760" w:hanging="360"/>
      </w:pPr>
    </w:lvl>
    <w:lvl w:ilvl="8" w:tplc="D62E5A9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D6463"/>
    <w:multiLevelType w:val="hybridMultilevel"/>
    <w:tmpl w:val="FFFFFFFF"/>
    <w:lvl w:ilvl="0" w:tplc="E3943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182E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8E1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4D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AC1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C05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097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879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44A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B3187"/>
    <w:multiLevelType w:val="hybridMultilevel"/>
    <w:tmpl w:val="78E8FFB8"/>
    <w:lvl w:ilvl="0" w:tplc="0406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7C3009B"/>
    <w:multiLevelType w:val="hybridMultilevel"/>
    <w:tmpl w:val="E95281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266B7"/>
    <w:multiLevelType w:val="hybridMultilevel"/>
    <w:tmpl w:val="0F6E315E"/>
    <w:lvl w:ilvl="0" w:tplc="A37435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136F6"/>
    <w:multiLevelType w:val="hybridMultilevel"/>
    <w:tmpl w:val="87FAF14A"/>
    <w:lvl w:ilvl="0" w:tplc="42644B8A">
      <w:start w:val="1"/>
      <w:numFmt w:val="decimal"/>
      <w:lvlText w:val="%1."/>
      <w:lvlJc w:val="left"/>
      <w:pPr>
        <w:ind w:left="720" w:hanging="360"/>
      </w:pPr>
    </w:lvl>
    <w:lvl w:ilvl="1" w:tplc="6D06F1D8">
      <w:start w:val="1"/>
      <w:numFmt w:val="lowerLetter"/>
      <w:lvlText w:val="%2."/>
      <w:lvlJc w:val="left"/>
      <w:pPr>
        <w:ind w:left="1440" w:hanging="360"/>
      </w:pPr>
    </w:lvl>
    <w:lvl w:ilvl="2" w:tplc="9C481A78">
      <w:start w:val="1"/>
      <w:numFmt w:val="lowerRoman"/>
      <w:lvlText w:val="%3."/>
      <w:lvlJc w:val="right"/>
      <w:pPr>
        <w:ind w:left="2160" w:hanging="180"/>
      </w:pPr>
    </w:lvl>
    <w:lvl w:ilvl="3" w:tplc="F44C9884">
      <w:start w:val="1"/>
      <w:numFmt w:val="decimal"/>
      <w:lvlText w:val="%4."/>
      <w:lvlJc w:val="left"/>
      <w:pPr>
        <w:ind w:left="2880" w:hanging="360"/>
      </w:pPr>
    </w:lvl>
    <w:lvl w:ilvl="4" w:tplc="8A8CB076">
      <w:start w:val="1"/>
      <w:numFmt w:val="lowerLetter"/>
      <w:lvlText w:val="%5."/>
      <w:lvlJc w:val="left"/>
      <w:pPr>
        <w:ind w:left="3600" w:hanging="360"/>
      </w:pPr>
    </w:lvl>
    <w:lvl w:ilvl="5" w:tplc="2AE63050">
      <w:start w:val="1"/>
      <w:numFmt w:val="lowerRoman"/>
      <w:lvlText w:val="%6."/>
      <w:lvlJc w:val="right"/>
      <w:pPr>
        <w:ind w:left="4320" w:hanging="180"/>
      </w:pPr>
    </w:lvl>
    <w:lvl w:ilvl="6" w:tplc="EAF42B5E">
      <w:start w:val="1"/>
      <w:numFmt w:val="decimal"/>
      <w:lvlText w:val="%7."/>
      <w:lvlJc w:val="left"/>
      <w:pPr>
        <w:ind w:left="5040" w:hanging="360"/>
      </w:pPr>
    </w:lvl>
    <w:lvl w:ilvl="7" w:tplc="35EAA272">
      <w:start w:val="1"/>
      <w:numFmt w:val="lowerLetter"/>
      <w:lvlText w:val="%8."/>
      <w:lvlJc w:val="left"/>
      <w:pPr>
        <w:ind w:left="5760" w:hanging="360"/>
      </w:pPr>
    </w:lvl>
    <w:lvl w:ilvl="8" w:tplc="80469C5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525C1"/>
    <w:multiLevelType w:val="hybridMultilevel"/>
    <w:tmpl w:val="FFFFFFFF"/>
    <w:lvl w:ilvl="0" w:tplc="3D626968">
      <w:start w:val="1"/>
      <w:numFmt w:val="decimal"/>
      <w:lvlText w:val="%1."/>
      <w:lvlJc w:val="left"/>
      <w:pPr>
        <w:ind w:left="720" w:hanging="360"/>
      </w:pPr>
    </w:lvl>
    <w:lvl w:ilvl="1" w:tplc="56F66F12">
      <w:start w:val="1"/>
      <w:numFmt w:val="lowerLetter"/>
      <w:lvlText w:val="%2."/>
      <w:lvlJc w:val="left"/>
      <w:pPr>
        <w:ind w:left="1440" w:hanging="360"/>
      </w:pPr>
    </w:lvl>
    <w:lvl w:ilvl="2" w:tplc="8F6A830E">
      <w:start w:val="1"/>
      <w:numFmt w:val="lowerRoman"/>
      <w:lvlText w:val="%3."/>
      <w:lvlJc w:val="right"/>
      <w:pPr>
        <w:ind w:left="2160" w:hanging="180"/>
      </w:pPr>
    </w:lvl>
    <w:lvl w:ilvl="3" w:tplc="25B62BDA">
      <w:start w:val="1"/>
      <w:numFmt w:val="decimal"/>
      <w:lvlText w:val="%4."/>
      <w:lvlJc w:val="left"/>
      <w:pPr>
        <w:ind w:left="2880" w:hanging="360"/>
      </w:pPr>
    </w:lvl>
    <w:lvl w:ilvl="4" w:tplc="B114E8DA">
      <w:start w:val="1"/>
      <w:numFmt w:val="lowerLetter"/>
      <w:lvlText w:val="%5."/>
      <w:lvlJc w:val="left"/>
      <w:pPr>
        <w:ind w:left="3600" w:hanging="360"/>
      </w:pPr>
    </w:lvl>
    <w:lvl w:ilvl="5" w:tplc="97F6593E">
      <w:start w:val="1"/>
      <w:numFmt w:val="lowerRoman"/>
      <w:lvlText w:val="%6."/>
      <w:lvlJc w:val="right"/>
      <w:pPr>
        <w:ind w:left="4320" w:hanging="180"/>
      </w:pPr>
    </w:lvl>
    <w:lvl w:ilvl="6" w:tplc="FB069F2A">
      <w:start w:val="1"/>
      <w:numFmt w:val="decimal"/>
      <w:lvlText w:val="%7."/>
      <w:lvlJc w:val="left"/>
      <w:pPr>
        <w:ind w:left="5040" w:hanging="360"/>
      </w:pPr>
    </w:lvl>
    <w:lvl w:ilvl="7" w:tplc="B84A8460">
      <w:start w:val="1"/>
      <w:numFmt w:val="lowerLetter"/>
      <w:lvlText w:val="%8."/>
      <w:lvlJc w:val="left"/>
      <w:pPr>
        <w:ind w:left="5760" w:hanging="360"/>
      </w:pPr>
    </w:lvl>
    <w:lvl w:ilvl="8" w:tplc="E6EA4CE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C4B77"/>
    <w:multiLevelType w:val="hybridMultilevel"/>
    <w:tmpl w:val="FFFFFFFF"/>
    <w:lvl w:ilvl="0" w:tplc="8CA88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842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4A5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0005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603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0B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AA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46A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A610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B12D1"/>
    <w:multiLevelType w:val="hybridMultilevel"/>
    <w:tmpl w:val="C49C4F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216C5"/>
    <w:multiLevelType w:val="hybridMultilevel"/>
    <w:tmpl w:val="4E30EE64"/>
    <w:lvl w:ilvl="0" w:tplc="237C9AC4">
      <w:start w:val="1"/>
      <w:numFmt w:val="decimal"/>
      <w:lvlText w:val="%1."/>
      <w:lvlJc w:val="left"/>
      <w:pPr>
        <w:ind w:left="720" w:hanging="360"/>
      </w:pPr>
    </w:lvl>
    <w:lvl w:ilvl="1" w:tplc="E010828A">
      <w:start w:val="1"/>
      <w:numFmt w:val="lowerLetter"/>
      <w:lvlText w:val="%2."/>
      <w:lvlJc w:val="left"/>
      <w:pPr>
        <w:ind w:left="1440" w:hanging="360"/>
      </w:pPr>
    </w:lvl>
    <w:lvl w:ilvl="2" w:tplc="65503D60">
      <w:start w:val="1"/>
      <w:numFmt w:val="lowerRoman"/>
      <w:lvlText w:val="%3."/>
      <w:lvlJc w:val="right"/>
      <w:pPr>
        <w:ind w:left="2160" w:hanging="180"/>
      </w:pPr>
    </w:lvl>
    <w:lvl w:ilvl="3" w:tplc="E8603F9A">
      <w:start w:val="1"/>
      <w:numFmt w:val="decimal"/>
      <w:lvlText w:val="%4."/>
      <w:lvlJc w:val="left"/>
      <w:pPr>
        <w:ind w:left="2880" w:hanging="360"/>
      </w:pPr>
    </w:lvl>
    <w:lvl w:ilvl="4" w:tplc="773E0D36">
      <w:start w:val="1"/>
      <w:numFmt w:val="lowerLetter"/>
      <w:lvlText w:val="%5."/>
      <w:lvlJc w:val="left"/>
      <w:pPr>
        <w:ind w:left="3600" w:hanging="360"/>
      </w:pPr>
    </w:lvl>
    <w:lvl w:ilvl="5" w:tplc="2D14A5D4">
      <w:start w:val="1"/>
      <w:numFmt w:val="lowerRoman"/>
      <w:lvlText w:val="%6."/>
      <w:lvlJc w:val="right"/>
      <w:pPr>
        <w:ind w:left="4320" w:hanging="180"/>
      </w:pPr>
    </w:lvl>
    <w:lvl w:ilvl="6" w:tplc="21AA02BA">
      <w:start w:val="1"/>
      <w:numFmt w:val="decimal"/>
      <w:lvlText w:val="%7."/>
      <w:lvlJc w:val="left"/>
      <w:pPr>
        <w:ind w:left="5040" w:hanging="360"/>
      </w:pPr>
    </w:lvl>
    <w:lvl w:ilvl="7" w:tplc="0616DE0E">
      <w:start w:val="1"/>
      <w:numFmt w:val="lowerLetter"/>
      <w:lvlText w:val="%8."/>
      <w:lvlJc w:val="left"/>
      <w:pPr>
        <w:ind w:left="5760" w:hanging="360"/>
      </w:pPr>
    </w:lvl>
    <w:lvl w:ilvl="8" w:tplc="7D16339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50228"/>
    <w:multiLevelType w:val="hybridMultilevel"/>
    <w:tmpl w:val="BB901F92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0E62C7"/>
    <w:multiLevelType w:val="hybridMultilevel"/>
    <w:tmpl w:val="76F4E6FE"/>
    <w:lvl w:ilvl="0" w:tplc="203E7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3EF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7C9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877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6C2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D2B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2C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CA0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1A7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57CC3"/>
    <w:multiLevelType w:val="hybridMultilevel"/>
    <w:tmpl w:val="52749A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30B20"/>
    <w:multiLevelType w:val="hybridMultilevel"/>
    <w:tmpl w:val="45C87428"/>
    <w:lvl w:ilvl="0" w:tplc="DC76368E">
      <w:start w:val="1"/>
      <w:numFmt w:val="decimal"/>
      <w:lvlText w:val="%1."/>
      <w:lvlJc w:val="left"/>
      <w:pPr>
        <w:ind w:left="720" w:hanging="360"/>
      </w:pPr>
    </w:lvl>
    <w:lvl w:ilvl="1" w:tplc="6090FCA4">
      <w:start w:val="1"/>
      <w:numFmt w:val="lowerLetter"/>
      <w:lvlText w:val="%2."/>
      <w:lvlJc w:val="left"/>
      <w:pPr>
        <w:ind w:left="1440" w:hanging="360"/>
      </w:pPr>
    </w:lvl>
    <w:lvl w:ilvl="2" w:tplc="C02E6066">
      <w:start w:val="1"/>
      <w:numFmt w:val="lowerRoman"/>
      <w:lvlText w:val="%3."/>
      <w:lvlJc w:val="right"/>
      <w:pPr>
        <w:ind w:left="2160" w:hanging="180"/>
      </w:pPr>
    </w:lvl>
    <w:lvl w:ilvl="3" w:tplc="8C68F880">
      <w:start w:val="1"/>
      <w:numFmt w:val="decimal"/>
      <w:lvlText w:val="%4."/>
      <w:lvlJc w:val="left"/>
      <w:pPr>
        <w:ind w:left="2880" w:hanging="360"/>
      </w:pPr>
    </w:lvl>
    <w:lvl w:ilvl="4" w:tplc="FFBC5B1C">
      <w:start w:val="1"/>
      <w:numFmt w:val="lowerLetter"/>
      <w:lvlText w:val="%5."/>
      <w:lvlJc w:val="left"/>
      <w:pPr>
        <w:ind w:left="3600" w:hanging="360"/>
      </w:pPr>
    </w:lvl>
    <w:lvl w:ilvl="5" w:tplc="9C02999E">
      <w:start w:val="1"/>
      <w:numFmt w:val="lowerRoman"/>
      <w:lvlText w:val="%6."/>
      <w:lvlJc w:val="right"/>
      <w:pPr>
        <w:ind w:left="4320" w:hanging="180"/>
      </w:pPr>
    </w:lvl>
    <w:lvl w:ilvl="6" w:tplc="F1BECC60">
      <w:start w:val="1"/>
      <w:numFmt w:val="decimal"/>
      <w:lvlText w:val="%7."/>
      <w:lvlJc w:val="left"/>
      <w:pPr>
        <w:ind w:left="5040" w:hanging="360"/>
      </w:pPr>
    </w:lvl>
    <w:lvl w:ilvl="7" w:tplc="201C45AA">
      <w:start w:val="1"/>
      <w:numFmt w:val="lowerLetter"/>
      <w:lvlText w:val="%8."/>
      <w:lvlJc w:val="left"/>
      <w:pPr>
        <w:ind w:left="5760" w:hanging="360"/>
      </w:pPr>
    </w:lvl>
    <w:lvl w:ilvl="8" w:tplc="19B23A5E">
      <w:start w:val="1"/>
      <w:numFmt w:val="lowerRoman"/>
      <w:lvlText w:val="%9."/>
      <w:lvlJc w:val="right"/>
      <w:pPr>
        <w:ind w:left="6480" w:hanging="180"/>
      </w:pPr>
    </w:lvl>
  </w:abstractNum>
  <w:num w:numId="1" w16cid:durableId="729227973">
    <w:abstractNumId w:val="5"/>
  </w:num>
  <w:num w:numId="2" w16cid:durableId="993143263">
    <w:abstractNumId w:val="16"/>
  </w:num>
  <w:num w:numId="3" w16cid:durableId="161823250">
    <w:abstractNumId w:val="21"/>
  </w:num>
  <w:num w:numId="4" w16cid:durableId="1182284691">
    <w:abstractNumId w:val="12"/>
  </w:num>
  <w:num w:numId="5" w16cid:durableId="432748795">
    <w:abstractNumId w:val="9"/>
  </w:num>
  <w:num w:numId="6" w16cid:durableId="2136828740">
    <w:abstractNumId w:val="23"/>
  </w:num>
  <w:num w:numId="7" w16cid:durableId="689991813">
    <w:abstractNumId w:val="15"/>
  </w:num>
  <w:num w:numId="8" w16cid:durableId="618491895">
    <w:abstractNumId w:val="18"/>
  </w:num>
  <w:num w:numId="9" w16cid:durableId="2001812508">
    <w:abstractNumId w:val="13"/>
  </w:num>
  <w:num w:numId="10" w16cid:durableId="242878120">
    <w:abstractNumId w:val="24"/>
  </w:num>
  <w:num w:numId="11" w16cid:durableId="538247217">
    <w:abstractNumId w:val="22"/>
  </w:num>
  <w:num w:numId="12" w16cid:durableId="977298764">
    <w:abstractNumId w:val="8"/>
  </w:num>
  <w:num w:numId="13" w16cid:durableId="646784925">
    <w:abstractNumId w:val="10"/>
  </w:num>
  <w:num w:numId="14" w16cid:durableId="528298018">
    <w:abstractNumId w:val="6"/>
  </w:num>
  <w:num w:numId="15" w16cid:durableId="1640838896">
    <w:abstractNumId w:val="19"/>
  </w:num>
  <w:num w:numId="16" w16cid:durableId="206188616">
    <w:abstractNumId w:val="14"/>
  </w:num>
  <w:num w:numId="17" w16cid:durableId="1352956115">
    <w:abstractNumId w:val="26"/>
  </w:num>
  <w:num w:numId="18" w16cid:durableId="868181099">
    <w:abstractNumId w:val="20"/>
  </w:num>
  <w:num w:numId="19" w16cid:durableId="242834929">
    <w:abstractNumId w:val="11"/>
  </w:num>
  <w:num w:numId="20" w16cid:durableId="1458447260">
    <w:abstractNumId w:val="7"/>
  </w:num>
  <w:num w:numId="21" w16cid:durableId="131412610">
    <w:abstractNumId w:val="1"/>
  </w:num>
  <w:num w:numId="22" w16cid:durableId="297147747">
    <w:abstractNumId w:val="2"/>
  </w:num>
  <w:num w:numId="23" w16cid:durableId="1450737469">
    <w:abstractNumId w:val="17"/>
  </w:num>
  <w:num w:numId="24" w16cid:durableId="1298032191">
    <w:abstractNumId w:val="3"/>
  </w:num>
  <w:num w:numId="25" w16cid:durableId="1167475567">
    <w:abstractNumId w:val="4"/>
  </w:num>
  <w:num w:numId="26" w16cid:durableId="15424724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31462096">
    <w:abstractNumId w:val="0"/>
  </w:num>
  <w:num w:numId="28" w16cid:durableId="6811235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29"/>
    <w:rsid w:val="000114C2"/>
    <w:rsid w:val="00011548"/>
    <w:rsid w:val="00014E1E"/>
    <w:rsid w:val="000222B0"/>
    <w:rsid w:val="00026C20"/>
    <w:rsid w:val="0003472F"/>
    <w:rsid w:val="00040ED0"/>
    <w:rsid w:val="00046235"/>
    <w:rsid w:val="000770AE"/>
    <w:rsid w:val="000847F4"/>
    <w:rsid w:val="000857EA"/>
    <w:rsid w:val="00094835"/>
    <w:rsid w:val="000A49A4"/>
    <w:rsid w:val="000A53D0"/>
    <w:rsid w:val="000B1198"/>
    <w:rsid w:val="000B1804"/>
    <w:rsid w:val="000C6E8D"/>
    <w:rsid w:val="000D0BA7"/>
    <w:rsid w:val="000F053C"/>
    <w:rsid w:val="000F4887"/>
    <w:rsid w:val="000F74D0"/>
    <w:rsid w:val="00102C96"/>
    <w:rsid w:val="00103902"/>
    <w:rsid w:val="00106E41"/>
    <w:rsid w:val="00107865"/>
    <w:rsid w:val="00112C53"/>
    <w:rsid w:val="00113725"/>
    <w:rsid w:val="001233F7"/>
    <w:rsid w:val="00143C04"/>
    <w:rsid w:val="00143C21"/>
    <w:rsid w:val="0015372A"/>
    <w:rsid w:val="0016050C"/>
    <w:rsid w:val="00160C15"/>
    <w:rsid w:val="00170945"/>
    <w:rsid w:val="00170AEB"/>
    <w:rsid w:val="00177B69"/>
    <w:rsid w:val="00187F8B"/>
    <w:rsid w:val="00190759"/>
    <w:rsid w:val="001A1818"/>
    <w:rsid w:val="001B156D"/>
    <w:rsid w:val="001B34AF"/>
    <w:rsid w:val="001C7180"/>
    <w:rsid w:val="001E11D4"/>
    <w:rsid w:val="001E6095"/>
    <w:rsid w:val="001F0758"/>
    <w:rsid w:val="001F3B12"/>
    <w:rsid w:val="002005D0"/>
    <w:rsid w:val="00202EFA"/>
    <w:rsid w:val="00204A94"/>
    <w:rsid w:val="002067B6"/>
    <w:rsid w:val="00212669"/>
    <w:rsid w:val="002129E6"/>
    <w:rsid w:val="00212A17"/>
    <w:rsid w:val="0023158A"/>
    <w:rsid w:val="00235250"/>
    <w:rsid w:val="0024214C"/>
    <w:rsid w:val="00245AB3"/>
    <w:rsid w:val="002617F5"/>
    <w:rsid w:val="002767CB"/>
    <w:rsid w:val="00292753"/>
    <w:rsid w:val="00296B79"/>
    <w:rsid w:val="002F2196"/>
    <w:rsid w:val="002F4C5F"/>
    <w:rsid w:val="00304728"/>
    <w:rsid w:val="00316221"/>
    <w:rsid w:val="00335910"/>
    <w:rsid w:val="00346159"/>
    <w:rsid w:val="00347093"/>
    <w:rsid w:val="00351F47"/>
    <w:rsid w:val="003525FA"/>
    <w:rsid w:val="003550BB"/>
    <w:rsid w:val="00373F08"/>
    <w:rsid w:val="003763ED"/>
    <w:rsid w:val="0038534C"/>
    <w:rsid w:val="00385758"/>
    <w:rsid w:val="00391488"/>
    <w:rsid w:val="003A411F"/>
    <w:rsid w:val="003A43CB"/>
    <w:rsid w:val="003B0476"/>
    <w:rsid w:val="003B75A0"/>
    <w:rsid w:val="003D47C0"/>
    <w:rsid w:val="003D69DF"/>
    <w:rsid w:val="003E008A"/>
    <w:rsid w:val="003E627E"/>
    <w:rsid w:val="003E7709"/>
    <w:rsid w:val="004013B9"/>
    <w:rsid w:val="0040159B"/>
    <w:rsid w:val="00410020"/>
    <w:rsid w:val="004218D2"/>
    <w:rsid w:val="00434745"/>
    <w:rsid w:val="00434E60"/>
    <w:rsid w:val="004369BE"/>
    <w:rsid w:val="00444D3B"/>
    <w:rsid w:val="00450C0C"/>
    <w:rsid w:val="00451C38"/>
    <w:rsid w:val="00453B11"/>
    <w:rsid w:val="004544F5"/>
    <w:rsid w:val="004661C4"/>
    <w:rsid w:val="004701DB"/>
    <w:rsid w:val="004804D1"/>
    <w:rsid w:val="00483625"/>
    <w:rsid w:val="0048551A"/>
    <w:rsid w:val="00493B3C"/>
    <w:rsid w:val="004961E2"/>
    <w:rsid w:val="004A18D1"/>
    <w:rsid w:val="004A412A"/>
    <w:rsid w:val="004A42F9"/>
    <w:rsid w:val="004A4B61"/>
    <w:rsid w:val="004A4D82"/>
    <w:rsid w:val="004B070D"/>
    <w:rsid w:val="004B1DEF"/>
    <w:rsid w:val="004C114E"/>
    <w:rsid w:val="004D202F"/>
    <w:rsid w:val="004D6BCD"/>
    <w:rsid w:val="004F04C3"/>
    <w:rsid w:val="004F5F09"/>
    <w:rsid w:val="00500A26"/>
    <w:rsid w:val="00505889"/>
    <w:rsid w:val="00510182"/>
    <w:rsid w:val="005125CF"/>
    <w:rsid w:val="00515B1A"/>
    <w:rsid w:val="00516225"/>
    <w:rsid w:val="00531908"/>
    <w:rsid w:val="00534FB5"/>
    <w:rsid w:val="005360CE"/>
    <w:rsid w:val="0054120A"/>
    <w:rsid w:val="00543FF0"/>
    <w:rsid w:val="00551A91"/>
    <w:rsid w:val="00554361"/>
    <w:rsid w:val="00557A51"/>
    <w:rsid w:val="00562D34"/>
    <w:rsid w:val="00572460"/>
    <w:rsid w:val="00576187"/>
    <w:rsid w:val="00576EA4"/>
    <w:rsid w:val="00583259"/>
    <w:rsid w:val="00583C7B"/>
    <w:rsid w:val="00585CD4"/>
    <w:rsid w:val="005908A0"/>
    <w:rsid w:val="0059107F"/>
    <w:rsid w:val="00592FBC"/>
    <w:rsid w:val="005A14FC"/>
    <w:rsid w:val="005A78B6"/>
    <w:rsid w:val="005B22F6"/>
    <w:rsid w:val="005B3609"/>
    <w:rsid w:val="005C31B9"/>
    <w:rsid w:val="005F0980"/>
    <w:rsid w:val="005F131F"/>
    <w:rsid w:val="005F479E"/>
    <w:rsid w:val="00604676"/>
    <w:rsid w:val="00612A02"/>
    <w:rsid w:val="006209E4"/>
    <w:rsid w:val="006401DE"/>
    <w:rsid w:val="0064407D"/>
    <w:rsid w:val="00647C40"/>
    <w:rsid w:val="00672CE7"/>
    <w:rsid w:val="006740FA"/>
    <w:rsid w:val="006801A2"/>
    <w:rsid w:val="00682ADF"/>
    <w:rsid w:val="006C774E"/>
    <w:rsid w:val="006D07DC"/>
    <w:rsid w:val="006D7961"/>
    <w:rsid w:val="006F045C"/>
    <w:rsid w:val="006F4376"/>
    <w:rsid w:val="00704750"/>
    <w:rsid w:val="007062B6"/>
    <w:rsid w:val="00711841"/>
    <w:rsid w:val="007126AE"/>
    <w:rsid w:val="0071404C"/>
    <w:rsid w:val="00717357"/>
    <w:rsid w:val="00724280"/>
    <w:rsid w:val="007405A2"/>
    <w:rsid w:val="0074612C"/>
    <w:rsid w:val="007624C1"/>
    <w:rsid w:val="0076318E"/>
    <w:rsid w:val="00763A88"/>
    <w:rsid w:val="007709B6"/>
    <w:rsid w:val="0077184F"/>
    <w:rsid w:val="00777F99"/>
    <w:rsid w:val="0078454B"/>
    <w:rsid w:val="00796A76"/>
    <w:rsid w:val="007A0ED7"/>
    <w:rsid w:val="007A4752"/>
    <w:rsid w:val="007B04BE"/>
    <w:rsid w:val="007B4D3B"/>
    <w:rsid w:val="007C3E08"/>
    <w:rsid w:val="007D69E7"/>
    <w:rsid w:val="007D7FD9"/>
    <w:rsid w:val="007E152D"/>
    <w:rsid w:val="007E1F6F"/>
    <w:rsid w:val="007E3B35"/>
    <w:rsid w:val="007F29B2"/>
    <w:rsid w:val="0080222A"/>
    <w:rsid w:val="0080270A"/>
    <w:rsid w:val="0080448A"/>
    <w:rsid w:val="00810972"/>
    <w:rsid w:val="008171A6"/>
    <w:rsid w:val="00835BA4"/>
    <w:rsid w:val="00841F6A"/>
    <w:rsid w:val="00842948"/>
    <w:rsid w:val="0084518B"/>
    <w:rsid w:val="008455ED"/>
    <w:rsid w:val="0084612B"/>
    <w:rsid w:val="00853C44"/>
    <w:rsid w:val="00864C1C"/>
    <w:rsid w:val="00864CCA"/>
    <w:rsid w:val="00867B9B"/>
    <w:rsid w:val="00890F74"/>
    <w:rsid w:val="008A0202"/>
    <w:rsid w:val="008A03D5"/>
    <w:rsid w:val="008C0C83"/>
    <w:rsid w:val="008D57E3"/>
    <w:rsid w:val="008D713C"/>
    <w:rsid w:val="008F0D0A"/>
    <w:rsid w:val="008F369F"/>
    <w:rsid w:val="009108AB"/>
    <w:rsid w:val="00913437"/>
    <w:rsid w:val="00920D75"/>
    <w:rsid w:val="00930C3F"/>
    <w:rsid w:val="00931829"/>
    <w:rsid w:val="009426CB"/>
    <w:rsid w:val="0094273F"/>
    <w:rsid w:val="009521E4"/>
    <w:rsid w:val="009601D3"/>
    <w:rsid w:val="00962060"/>
    <w:rsid w:val="009630B1"/>
    <w:rsid w:val="00965C6A"/>
    <w:rsid w:val="00967DDE"/>
    <w:rsid w:val="0097321D"/>
    <w:rsid w:val="00980EC2"/>
    <w:rsid w:val="009A20C0"/>
    <w:rsid w:val="009A4C42"/>
    <w:rsid w:val="009B22FF"/>
    <w:rsid w:val="009B3C7D"/>
    <w:rsid w:val="009B4836"/>
    <w:rsid w:val="009C0759"/>
    <w:rsid w:val="009C6CC1"/>
    <w:rsid w:val="009D2305"/>
    <w:rsid w:val="009D3758"/>
    <w:rsid w:val="009D5AEC"/>
    <w:rsid w:val="009D5BFF"/>
    <w:rsid w:val="009E649D"/>
    <w:rsid w:val="009E6D2D"/>
    <w:rsid w:val="009F588E"/>
    <w:rsid w:val="00A032F5"/>
    <w:rsid w:val="00A11EF1"/>
    <w:rsid w:val="00A15D94"/>
    <w:rsid w:val="00A34389"/>
    <w:rsid w:val="00A44DA8"/>
    <w:rsid w:val="00A52DBE"/>
    <w:rsid w:val="00A614CC"/>
    <w:rsid w:val="00A7017D"/>
    <w:rsid w:val="00A7349E"/>
    <w:rsid w:val="00A839C9"/>
    <w:rsid w:val="00A95195"/>
    <w:rsid w:val="00A979D3"/>
    <w:rsid w:val="00A97C36"/>
    <w:rsid w:val="00AA4822"/>
    <w:rsid w:val="00AB053F"/>
    <w:rsid w:val="00AB2CA6"/>
    <w:rsid w:val="00AD3D2F"/>
    <w:rsid w:val="00AD6D69"/>
    <w:rsid w:val="00AF4657"/>
    <w:rsid w:val="00B106B1"/>
    <w:rsid w:val="00B1385C"/>
    <w:rsid w:val="00B17B59"/>
    <w:rsid w:val="00B23B33"/>
    <w:rsid w:val="00B24CE5"/>
    <w:rsid w:val="00B30043"/>
    <w:rsid w:val="00B3041E"/>
    <w:rsid w:val="00B32A4F"/>
    <w:rsid w:val="00B3671D"/>
    <w:rsid w:val="00B4429E"/>
    <w:rsid w:val="00B5199E"/>
    <w:rsid w:val="00B55992"/>
    <w:rsid w:val="00B65BE4"/>
    <w:rsid w:val="00B66B6D"/>
    <w:rsid w:val="00B70089"/>
    <w:rsid w:val="00B76ABC"/>
    <w:rsid w:val="00B8718F"/>
    <w:rsid w:val="00B9218E"/>
    <w:rsid w:val="00B94504"/>
    <w:rsid w:val="00BA6BB6"/>
    <w:rsid w:val="00BC5BE2"/>
    <w:rsid w:val="00BD5F2E"/>
    <w:rsid w:val="00BE1C80"/>
    <w:rsid w:val="00BF6231"/>
    <w:rsid w:val="00C02267"/>
    <w:rsid w:val="00C0420A"/>
    <w:rsid w:val="00C10556"/>
    <w:rsid w:val="00C1250C"/>
    <w:rsid w:val="00C16E4D"/>
    <w:rsid w:val="00C27333"/>
    <w:rsid w:val="00C55E53"/>
    <w:rsid w:val="00C609E4"/>
    <w:rsid w:val="00C65103"/>
    <w:rsid w:val="00C660D2"/>
    <w:rsid w:val="00C87B6F"/>
    <w:rsid w:val="00C94FC4"/>
    <w:rsid w:val="00C97005"/>
    <w:rsid w:val="00CC53F6"/>
    <w:rsid w:val="00CE1ED9"/>
    <w:rsid w:val="00CE4C50"/>
    <w:rsid w:val="00CE514C"/>
    <w:rsid w:val="00CF1147"/>
    <w:rsid w:val="00CF73BF"/>
    <w:rsid w:val="00D21ED1"/>
    <w:rsid w:val="00D4679C"/>
    <w:rsid w:val="00D46F4B"/>
    <w:rsid w:val="00D50560"/>
    <w:rsid w:val="00D5156A"/>
    <w:rsid w:val="00D57770"/>
    <w:rsid w:val="00D76F68"/>
    <w:rsid w:val="00D86652"/>
    <w:rsid w:val="00D8793B"/>
    <w:rsid w:val="00D90923"/>
    <w:rsid w:val="00D928DD"/>
    <w:rsid w:val="00D931F5"/>
    <w:rsid w:val="00D96762"/>
    <w:rsid w:val="00DA3416"/>
    <w:rsid w:val="00DA3986"/>
    <w:rsid w:val="00DA4803"/>
    <w:rsid w:val="00DA692F"/>
    <w:rsid w:val="00DA7177"/>
    <w:rsid w:val="00DE2AD1"/>
    <w:rsid w:val="00DE5B13"/>
    <w:rsid w:val="00E217F3"/>
    <w:rsid w:val="00E25304"/>
    <w:rsid w:val="00E3668C"/>
    <w:rsid w:val="00E46676"/>
    <w:rsid w:val="00E61CF5"/>
    <w:rsid w:val="00E66490"/>
    <w:rsid w:val="00E737E0"/>
    <w:rsid w:val="00E80D76"/>
    <w:rsid w:val="00E9585C"/>
    <w:rsid w:val="00E96D99"/>
    <w:rsid w:val="00EA4CF8"/>
    <w:rsid w:val="00EA6604"/>
    <w:rsid w:val="00EA7689"/>
    <w:rsid w:val="00EA7699"/>
    <w:rsid w:val="00EB7610"/>
    <w:rsid w:val="00EC04E2"/>
    <w:rsid w:val="00EC270A"/>
    <w:rsid w:val="00EC2730"/>
    <w:rsid w:val="00EC348B"/>
    <w:rsid w:val="00ED370D"/>
    <w:rsid w:val="00ED3C57"/>
    <w:rsid w:val="00ED69A4"/>
    <w:rsid w:val="00EE0C1C"/>
    <w:rsid w:val="00EE1A6C"/>
    <w:rsid w:val="00EE226A"/>
    <w:rsid w:val="00EE256E"/>
    <w:rsid w:val="00EF00A2"/>
    <w:rsid w:val="00F01AF9"/>
    <w:rsid w:val="00F07728"/>
    <w:rsid w:val="00F27D4F"/>
    <w:rsid w:val="00F352EA"/>
    <w:rsid w:val="00F360E5"/>
    <w:rsid w:val="00F37A64"/>
    <w:rsid w:val="00F42FF8"/>
    <w:rsid w:val="00F61411"/>
    <w:rsid w:val="00F77F3B"/>
    <w:rsid w:val="00F97315"/>
    <w:rsid w:val="00FA4C20"/>
    <w:rsid w:val="00FB2153"/>
    <w:rsid w:val="00FB2E6F"/>
    <w:rsid w:val="00FC3EB5"/>
    <w:rsid w:val="00FC4CE8"/>
    <w:rsid w:val="00FD216A"/>
    <w:rsid w:val="00FD482C"/>
    <w:rsid w:val="00FD6E2B"/>
    <w:rsid w:val="00FD7A32"/>
    <w:rsid w:val="00FF09F1"/>
    <w:rsid w:val="00FF584B"/>
    <w:rsid w:val="00FF58F4"/>
    <w:rsid w:val="023441DA"/>
    <w:rsid w:val="02C80276"/>
    <w:rsid w:val="046326DF"/>
    <w:rsid w:val="0498FA4D"/>
    <w:rsid w:val="05A6779E"/>
    <w:rsid w:val="062ADA52"/>
    <w:rsid w:val="0688F1E1"/>
    <w:rsid w:val="077AF629"/>
    <w:rsid w:val="0793EBB5"/>
    <w:rsid w:val="08C3247A"/>
    <w:rsid w:val="0A8534C2"/>
    <w:rsid w:val="0A85FE10"/>
    <w:rsid w:val="0A9188E6"/>
    <w:rsid w:val="0BDC6217"/>
    <w:rsid w:val="0C81DAEE"/>
    <w:rsid w:val="0D4A499B"/>
    <w:rsid w:val="0DBE21CA"/>
    <w:rsid w:val="0DECFA34"/>
    <w:rsid w:val="0EB00004"/>
    <w:rsid w:val="0ED06D4C"/>
    <w:rsid w:val="107AC44D"/>
    <w:rsid w:val="112688F8"/>
    <w:rsid w:val="13C0E032"/>
    <w:rsid w:val="14DC43D2"/>
    <w:rsid w:val="156D0D9C"/>
    <w:rsid w:val="15920042"/>
    <w:rsid w:val="1609B24E"/>
    <w:rsid w:val="1630AABA"/>
    <w:rsid w:val="168177C0"/>
    <w:rsid w:val="174C0858"/>
    <w:rsid w:val="177BBBCF"/>
    <w:rsid w:val="17CC7B1B"/>
    <w:rsid w:val="18387B69"/>
    <w:rsid w:val="190A1216"/>
    <w:rsid w:val="194285E1"/>
    <w:rsid w:val="1A76DF0D"/>
    <w:rsid w:val="1BC9074F"/>
    <w:rsid w:val="1BF6F43C"/>
    <w:rsid w:val="1D1FB74A"/>
    <w:rsid w:val="1D4FFBDC"/>
    <w:rsid w:val="1DED062F"/>
    <w:rsid w:val="1DF771D2"/>
    <w:rsid w:val="2011A19B"/>
    <w:rsid w:val="2109384F"/>
    <w:rsid w:val="21EE0DAA"/>
    <w:rsid w:val="227D6803"/>
    <w:rsid w:val="23FB4AAA"/>
    <w:rsid w:val="24AAFE23"/>
    <w:rsid w:val="268ADDFE"/>
    <w:rsid w:val="270ADA45"/>
    <w:rsid w:val="27BF372A"/>
    <w:rsid w:val="289BA979"/>
    <w:rsid w:val="28AAA7F0"/>
    <w:rsid w:val="28EBE531"/>
    <w:rsid w:val="28EF9EDF"/>
    <w:rsid w:val="2AAE73D4"/>
    <w:rsid w:val="2AF195BE"/>
    <w:rsid w:val="2C5B2D8F"/>
    <w:rsid w:val="2F256A4B"/>
    <w:rsid w:val="300CD469"/>
    <w:rsid w:val="30B74194"/>
    <w:rsid w:val="30E7A752"/>
    <w:rsid w:val="3106D330"/>
    <w:rsid w:val="315EED4C"/>
    <w:rsid w:val="32574BB2"/>
    <w:rsid w:val="32641BC1"/>
    <w:rsid w:val="34AFE716"/>
    <w:rsid w:val="36DCAB32"/>
    <w:rsid w:val="36E479F3"/>
    <w:rsid w:val="373B612F"/>
    <w:rsid w:val="37F697CA"/>
    <w:rsid w:val="383E9891"/>
    <w:rsid w:val="38B847B7"/>
    <w:rsid w:val="3900D513"/>
    <w:rsid w:val="39C5D47B"/>
    <w:rsid w:val="3AB38642"/>
    <w:rsid w:val="3ADAABF7"/>
    <w:rsid w:val="3C0AFE07"/>
    <w:rsid w:val="3E4907C6"/>
    <w:rsid w:val="3E61FFB0"/>
    <w:rsid w:val="3EA9E520"/>
    <w:rsid w:val="3EB7FC47"/>
    <w:rsid w:val="3F2CE610"/>
    <w:rsid w:val="3F3F036C"/>
    <w:rsid w:val="43571AD5"/>
    <w:rsid w:val="43FCE78F"/>
    <w:rsid w:val="4409570F"/>
    <w:rsid w:val="44529782"/>
    <w:rsid w:val="44978E71"/>
    <w:rsid w:val="44F3578D"/>
    <w:rsid w:val="464032A9"/>
    <w:rsid w:val="469F2C25"/>
    <w:rsid w:val="46F3987E"/>
    <w:rsid w:val="48A21F9E"/>
    <w:rsid w:val="495338F8"/>
    <w:rsid w:val="49DCF405"/>
    <w:rsid w:val="4BFBC1D8"/>
    <w:rsid w:val="4D0A8BEA"/>
    <w:rsid w:val="4D669EC7"/>
    <w:rsid w:val="4DB1AA03"/>
    <w:rsid w:val="4E7457DE"/>
    <w:rsid w:val="4F034812"/>
    <w:rsid w:val="4F33C741"/>
    <w:rsid w:val="4F39F2D2"/>
    <w:rsid w:val="51370B59"/>
    <w:rsid w:val="51E7F31B"/>
    <w:rsid w:val="53EE75A9"/>
    <w:rsid w:val="54076B35"/>
    <w:rsid w:val="541AF8DF"/>
    <w:rsid w:val="54BD27A5"/>
    <w:rsid w:val="5506B120"/>
    <w:rsid w:val="5519027B"/>
    <w:rsid w:val="55B6C940"/>
    <w:rsid w:val="5605F806"/>
    <w:rsid w:val="563B0A4C"/>
    <w:rsid w:val="567FCE6A"/>
    <w:rsid w:val="577AE247"/>
    <w:rsid w:val="5BAE1B18"/>
    <w:rsid w:val="5C0DF42B"/>
    <w:rsid w:val="5C18492E"/>
    <w:rsid w:val="60A52533"/>
    <w:rsid w:val="61EE4FA3"/>
    <w:rsid w:val="61F131F3"/>
    <w:rsid w:val="61FC4ECC"/>
    <w:rsid w:val="61FE569A"/>
    <w:rsid w:val="6382664A"/>
    <w:rsid w:val="63E3E932"/>
    <w:rsid w:val="64056E54"/>
    <w:rsid w:val="6455AAD2"/>
    <w:rsid w:val="64BB5202"/>
    <w:rsid w:val="65AEB761"/>
    <w:rsid w:val="66A930DC"/>
    <w:rsid w:val="684694D4"/>
    <w:rsid w:val="69564C48"/>
    <w:rsid w:val="6961E836"/>
    <w:rsid w:val="6A82EABF"/>
    <w:rsid w:val="6B5DE9FC"/>
    <w:rsid w:val="6D4C4D5F"/>
    <w:rsid w:val="704E69E6"/>
    <w:rsid w:val="70670F75"/>
    <w:rsid w:val="70C84A4B"/>
    <w:rsid w:val="73989E73"/>
    <w:rsid w:val="74ED05A6"/>
    <w:rsid w:val="75062E03"/>
    <w:rsid w:val="7531FC95"/>
    <w:rsid w:val="75AB38F3"/>
    <w:rsid w:val="763566C8"/>
    <w:rsid w:val="767E6E47"/>
    <w:rsid w:val="76A72868"/>
    <w:rsid w:val="79439A82"/>
    <w:rsid w:val="7ABC5918"/>
    <w:rsid w:val="7BA470DA"/>
    <w:rsid w:val="7DF45E81"/>
    <w:rsid w:val="7E27E7C8"/>
    <w:rsid w:val="7EB12E83"/>
    <w:rsid w:val="7F855745"/>
    <w:rsid w:val="7F88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BB4BA"/>
  <w15:docId w15:val="{E30950C4-25FA-426A-8194-BDD57E16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604"/>
    <w:pPr>
      <w:spacing w:after="0" w:line="260" w:lineRule="atLeast"/>
    </w:pPr>
    <w:rPr>
      <w:rFonts w:ascii="Calibri" w:eastAsia="Times New Roman" w:hAnsi="Calibri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318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rsid w:val="00931829"/>
    <w:pPr>
      <w:spacing w:line="360" w:lineRule="auto"/>
    </w:pPr>
    <w:rPr>
      <w:rFonts w:ascii="Times New Roman" w:hAnsi="Times New Roman"/>
      <w:sz w:val="24"/>
      <w:szCs w:val="20"/>
    </w:rPr>
  </w:style>
  <w:style w:type="character" w:customStyle="1" w:styleId="BrdtekstTegn">
    <w:name w:val="Brødtekst Tegn"/>
    <w:basedOn w:val="Standardskrifttypeiafsnit"/>
    <w:link w:val="Brdtekst"/>
    <w:rsid w:val="00931829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318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0847F4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26C2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26C2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26C20"/>
    <w:rPr>
      <w:rFonts w:ascii="Calibri" w:eastAsia="Times New Roman" w:hAnsi="Calibri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26C2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26C20"/>
    <w:rPr>
      <w:rFonts w:ascii="Calibri" w:eastAsia="Times New Roman" w:hAnsi="Calibri" w:cs="Times New Roman"/>
      <w:b/>
      <w:bCs/>
      <w:sz w:val="20"/>
      <w:szCs w:val="20"/>
      <w:lang w:eastAsia="da-DK"/>
    </w:rPr>
  </w:style>
  <w:style w:type="paragraph" w:styleId="Korrektur">
    <w:name w:val="Revision"/>
    <w:hidden/>
    <w:uiPriority w:val="99"/>
    <w:semiHidden/>
    <w:rsid w:val="00026C20"/>
    <w:pPr>
      <w:spacing w:after="0" w:line="240" w:lineRule="auto"/>
    </w:pPr>
    <w:rPr>
      <w:rFonts w:ascii="Calibri" w:eastAsia="Times New Roman" w:hAnsi="Calibri" w:cs="Times New Roman"/>
      <w:szCs w:val="24"/>
      <w:lang w:eastAsia="da-DK"/>
    </w:rPr>
  </w:style>
  <w:style w:type="character" w:styleId="Svagfremhvning">
    <w:name w:val="Subtle Emphasis"/>
    <w:uiPriority w:val="19"/>
    <w:qFormat/>
    <w:rsid w:val="00796A76"/>
    <w:rPr>
      <w:i/>
      <w:iCs/>
      <w:color w:val="404040"/>
    </w:rPr>
  </w:style>
  <w:style w:type="character" w:customStyle="1" w:styleId="TitelTegn">
    <w:name w:val="Titel Tegn"/>
    <w:basedOn w:val="Standardskrifttypeiafsnit"/>
    <w:link w:val="Titel"/>
    <w:uiPriority w:val="10"/>
    <w:rsid w:val="00C87B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el">
    <w:name w:val="Title"/>
    <w:basedOn w:val="Normal"/>
    <w:next w:val="Normal"/>
    <w:link w:val="TitelTegn"/>
    <w:uiPriority w:val="10"/>
    <w:qFormat/>
    <w:rsid w:val="00C87B6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Tegn1">
    <w:name w:val="Titel Tegn1"/>
    <w:basedOn w:val="Standardskrifttypeiafsnit"/>
    <w:uiPriority w:val="10"/>
    <w:rsid w:val="00C87B6F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</w:rPr>
  </w:style>
  <w:style w:type="character" w:customStyle="1" w:styleId="normaltextrun">
    <w:name w:val="normaltextrun"/>
    <w:basedOn w:val="Standardskrifttypeiafsnit"/>
    <w:rsid w:val="00C87B6F"/>
  </w:style>
  <w:style w:type="character" w:customStyle="1" w:styleId="eop">
    <w:name w:val="eop"/>
    <w:basedOn w:val="Standardskrifttypeiafsnit"/>
    <w:rsid w:val="00C87B6F"/>
  </w:style>
  <w:style w:type="paragraph" w:styleId="Opstilling-punkttegn">
    <w:name w:val="List Bullet"/>
    <w:basedOn w:val="Normal"/>
    <w:uiPriority w:val="99"/>
    <w:unhideWhenUsed/>
    <w:rsid w:val="009B3C7D"/>
    <w:pPr>
      <w:numPr>
        <w:numId w:val="21"/>
      </w:numPr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EA7689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A7689"/>
    <w:rPr>
      <w:rFonts w:ascii="Calibri" w:eastAsia="Times New Roman" w:hAnsi="Calibri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A7689"/>
    <w:rPr>
      <w:vertAlign w:val="superscript"/>
    </w:rPr>
  </w:style>
  <w:style w:type="paragraph" w:styleId="Opstilling-talellerbogst">
    <w:name w:val="List Number"/>
    <w:basedOn w:val="Normal"/>
    <w:uiPriority w:val="99"/>
    <w:unhideWhenUsed/>
    <w:rsid w:val="00094835"/>
    <w:pPr>
      <w:numPr>
        <w:numId w:val="2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3713">
          <w:marLeft w:val="44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197">
          <w:marLeft w:val="44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244">
          <w:marLeft w:val="85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59">
          <w:marLeft w:val="85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6366">
          <w:marLeft w:val="85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1278">
          <w:marLeft w:val="44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0307">
          <w:marLeft w:val="44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385">
          <w:marLeft w:val="85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4171">
          <w:marLeft w:val="85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8549">
          <w:marLeft w:val="85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%20f&#230;lles\1%20Brevpapir,%20kuverter\Brevpapir_Medlem%20af%20DV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AAC9581-87CD-4034-BB1E-143222222F50}">
  <we:reference id="1790f9bf-750c-461d-8694-2dbb54e10992" version="4.0.0.5" store="EXCatalog" storeType="EXCatalog"/>
  <we:alternateReferences>
    <we:reference id="WA104381787" version="4.0.0.5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http://schemas.microsoft.com/sharepoint/v3" xsi:nil="true"/>
    <Dokindhold xmlns="http://schemas.microsoft.com/sharepoint/v3" xsi:nil="true"/>
    <Thumbnail xmlns="http://schemas.microsoft.com/sharepoint/v3" xsi:nil="true"/>
    <TaxCatchAll xmlns="2c8e6e05-f5c3-4dd1-ad43-d728dffb6188" xsi:nil="true"/>
    <TaxKeywordTaxHTField xmlns="2c8e6e05-f5c3-4dd1-ad43-d728dffb6188">
      <Terms xmlns="http://schemas.microsoft.com/office/infopath/2007/PartnerControls"/>
    </TaxKeywordTaxHTField>
    <lcf76f155ced4ddcb4097134ff3c332f xmlns="4b79204c-4d76-4370-b5d9-102cd330730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6D7D17AF6E5479004E8279D5B968E" ma:contentTypeVersion="19" ma:contentTypeDescription="Opret et nyt dokument." ma:contentTypeScope="" ma:versionID="c6f80c7bb78c22b0f510226669975f0a">
  <xsd:schema xmlns:xsd="http://www.w3.org/2001/XMLSchema" xmlns:xs="http://www.w3.org/2001/XMLSchema" xmlns:p="http://schemas.microsoft.com/office/2006/metadata/properties" xmlns:ns1="http://schemas.microsoft.com/sharepoint/v3" xmlns:ns2="2c8e6e05-f5c3-4dd1-ad43-d728dffb6188" xmlns:ns3="4b79204c-4d76-4370-b5d9-102cd330730c" targetNamespace="http://schemas.microsoft.com/office/2006/metadata/properties" ma:root="true" ma:fieldsID="8f3dee283d80570546372e0e926649ea" ns1:_="" ns2:_="" ns3:_="">
    <xsd:import namespace="http://schemas.microsoft.com/sharepoint/v3"/>
    <xsd:import namespace="2c8e6e05-f5c3-4dd1-ad43-d728dffb6188"/>
    <xsd:import namespace="4b79204c-4d76-4370-b5d9-102cd330730c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1:Thumbnail" minOccurs="0"/>
                <xsd:element ref="ns1:TaxKeywordTaxHTField" minOccurs="0"/>
                <xsd:element ref="ns1:Dokindhol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humbnail" ma:index="11" nillable="true" ma:displayName="Thumbnail" ma:description="Thumbnail" ma:internalName="Thumbnail">
      <xsd:simpleType>
        <xsd:restriction base="dms:Text"/>
      </xsd:simpleType>
    </xsd:element>
    <xsd:element name="TaxKeywordTaxHTField" ma:index="12" nillable="true" ma:displayName="TaxKeywordTaxHTField" ma:hidden="true" ma:internalName="TaxKeywordTaxHTField0">
      <xsd:simpleType>
        <xsd:restriction base="dms:Note"/>
      </xsd:simpleType>
    </xsd:element>
    <xsd:element name="Dokindhold" ma:index="13" nillable="true" ma:displayName="Dok.indhold" ma:description="Company Segment" ma:format="Dropdown" ma:internalName="Dokindhold">
      <xsd:simpleType>
        <xsd:restriction base="dms:Choice">
          <xsd:enumeration value="Referat"/>
          <xsd:enumeration value="PrÃ¦sentation"/>
          <xsd:enumeration value="Dagsorden"/>
          <xsd:enumeration value="Besvarelse"/>
          <xsd:enumeration value="BekrÃ¦ftelse"/>
          <xsd:enumeration value="Layout"/>
          <xsd:enumeration value="And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e6e05-f5c3-4dd1-ad43-d728dffb618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Nøgleord" ma:readOnly="false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caec016-b581-4287-92c4-799408943ed1}" ma:internalName="TaxCatchAll" ma:showField="CatchAllData" ma:web="2c8e6e05-f5c3-4dd1-ad43-d728dffb61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9204c-4d76-4370-b5d9-102cd3307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a4779e0d-20ed-45e1-b7da-24c68ad62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CF590-7ECD-4C59-AF0B-2438798D25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8e6e05-f5c3-4dd1-ad43-d728dffb6188"/>
    <ds:schemaRef ds:uri="4b79204c-4d76-4370-b5d9-102cd330730c"/>
  </ds:schemaRefs>
</ds:datastoreItem>
</file>

<file path=customXml/itemProps2.xml><?xml version="1.0" encoding="utf-8"?>
<ds:datastoreItem xmlns:ds="http://schemas.openxmlformats.org/officeDocument/2006/customXml" ds:itemID="{3A3CB1A8-A2CE-4B66-BBCB-BF3C1F88C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8e6e05-f5c3-4dd1-ad43-d728dffb6188"/>
    <ds:schemaRef ds:uri="4b79204c-4d76-4370-b5d9-102cd3307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EDEEFA-10AA-4696-8E36-585F61D801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2E1464-13D3-40E4-9C4B-A4552D41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Brevpapir_Medlem af DV</Template>
  <TotalTime>0</TotalTime>
  <Pages>3</Pages>
  <Words>668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Kingod</dc:creator>
  <cp:keywords/>
  <cp:lastModifiedBy>Helle Møller Holm</cp:lastModifiedBy>
  <cp:revision>3</cp:revision>
  <dcterms:created xsi:type="dcterms:W3CDTF">2022-08-31T10:15:00Z</dcterms:created>
  <dcterms:modified xsi:type="dcterms:W3CDTF">2022-08-31T10:56:00Z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0x010100DD76D7D17AF6E5479004E8279D5B968E</vt:lpwstr>
  </property>
  <property fmtid="{D5CDD505-2E9C-101B-9397-08002B2CF9AE}" pid="3" name="TaxKeyword">
    <vt:lpwstr/>
  </property>
  <property fmtid="{D5CDD505-2E9C-101B-9397-08002B2CF9AE}" pid="4" name="ContentRemapped">
    <vt:lpwstr>true</vt:lpwstr>
  </property>
  <property fmtid="{D5CDD505-2E9C-101B-9397-08002B2CF9AE}" pid="5" name="MediaServiceImageTags">
    <vt:lpwstr/>
  </property>
</Properties>
</file>