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34" w:rsidRDefault="00F37234" w:rsidP="00F37234">
      <w:pPr>
        <w:rPr>
          <w:b/>
        </w:rPr>
      </w:pPr>
      <w:bookmarkStart w:id="0" w:name="_GoBack"/>
      <w:bookmarkEnd w:id="0"/>
    </w:p>
    <w:p w:rsidR="00F37234" w:rsidRDefault="00F37234" w:rsidP="00F37234">
      <w:pPr>
        <w:rPr>
          <w:b/>
        </w:rPr>
      </w:pPr>
      <w:r w:rsidRPr="0009044E">
        <w:rPr>
          <w:b/>
        </w:rPr>
        <w:t>I</w:t>
      </w:r>
      <w:r>
        <w:rPr>
          <w:b/>
        </w:rPr>
        <w:t>ntroduktion til kapitel</w:t>
      </w:r>
      <w:r w:rsidR="00064412">
        <w:rPr>
          <w:b/>
        </w:rPr>
        <w:t xml:space="preserve"> 10</w:t>
      </w:r>
      <w:r>
        <w:rPr>
          <w:b/>
        </w:rPr>
        <w:t xml:space="preserve"> ”Sundhed og sygdom</w:t>
      </w:r>
      <w:r w:rsidRPr="0009044E">
        <w:rPr>
          <w:b/>
        </w:rPr>
        <w:t>”</w:t>
      </w:r>
    </w:p>
    <w:p w:rsidR="00F37234" w:rsidRDefault="00F37234" w:rsidP="00F37234">
      <w:pPr>
        <w:rPr>
          <w:b/>
        </w:rPr>
      </w:pPr>
    </w:p>
    <w:p w:rsidR="00F37234" w:rsidRDefault="00F37234" w:rsidP="00F37234">
      <w:r>
        <w:t xml:space="preserve">Hvis økologiske dyr bliver syge, skal de behandles – ligesom alle andre dyr, men adgangen til veterinære lægemidler er mere restriktiv end indenfor den konventionelle produktion. </w:t>
      </w:r>
    </w:p>
    <w:p w:rsidR="00F37234" w:rsidRDefault="00F37234" w:rsidP="00F37234"/>
    <w:p w:rsidR="00F37234" w:rsidRDefault="00F37234" w:rsidP="00F37234">
      <w:r>
        <w:t>Læs i dette kapitel om håndtering af medicin, sundhedsrådgivning, tiltag til at reducere pattegrisedødeli</w:t>
      </w:r>
      <w:r>
        <w:t>g</w:t>
      </w:r>
      <w:r>
        <w:t xml:space="preserve">hed og hvad den vilde flora kan betyde for dyrene.  </w:t>
      </w:r>
    </w:p>
    <w:p w:rsidR="00064412" w:rsidRDefault="00064412" w:rsidP="00F37234"/>
    <w:p w:rsidR="00064412" w:rsidRPr="00617F59" w:rsidRDefault="00064412" w:rsidP="00F37234">
      <w:r>
        <w:t>15.12.2010</w:t>
      </w:r>
    </w:p>
    <w:p w:rsidR="00696391" w:rsidRPr="00696391" w:rsidRDefault="00696391" w:rsidP="00696391">
      <w:pPr>
        <w:pStyle w:val="Overskrift1"/>
      </w:pPr>
      <w:bookmarkStart w:id="1" w:name="Overskrift"/>
      <w:bookmarkEnd w:id="1"/>
    </w:p>
    <w:sectPr w:rsidR="00696391" w:rsidRPr="00696391" w:rsidSect="00332A5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55" w:right="851" w:bottom="1389" w:left="153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234" w:rsidRDefault="00F37234" w:rsidP="004C54E4">
      <w:pPr>
        <w:spacing w:line="240" w:lineRule="auto"/>
      </w:pPr>
      <w:r>
        <w:separator/>
      </w:r>
    </w:p>
  </w:endnote>
  <w:endnote w:type="continuationSeparator" w:id="0">
    <w:p w:rsidR="00F37234" w:rsidRDefault="00F37234" w:rsidP="004C5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56" w:rsidRPr="00A22AE7" w:rsidRDefault="00332A56" w:rsidP="00A22AE7">
    <w:pPr>
      <w:pStyle w:val="Sidefod"/>
      <w:tabs>
        <w:tab w:val="clear" w:pos="4819"/>
        <w:tab w:val="clear" w:pos="9638"/>
      </w:tabs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56" w:rsidRPr="00BC5F20" w:rsidRDefault="00332A56" w:rsidP="00A5345C">
    <w:pPr>
      <w:pStyle w:val="Sidefod"/>
      <w:tabs>
        <w:tab w:val="clear" w:pos="4819"/>
        <w:tab w:val="clear" w:pos="9638"/>
      </w:tabs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234" w:rsidRDefault="00F37234" w:rsidP="004C54E4">
      <w:pPr>
        <w:spacing w:line="240" w:lineRule="auto"/>
      </w:pPr>
      <w:r>
        <w:separator/>
      </w:r>
    </w:p>
  </w:footnote>
  <w:footnote w:type="continuationSeparator" w:id="0">
    <w:p w:rsidR="00F37234" w:rsidRDefault="00F37234" w:rsidP="004C54E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56" w:rsidRDefault="00685F6E" w:rsidP="0020491D">
    <w:pPr>
      <w:pStyle w:val="Sidehoved"/>
      <w:tabs>
        <w:tab w:val="clear" w:pos="4819"/>
        <w:tab w:val="clear" w:pos="9638"/>
      </w:tabs>
    </w:pPr>
    <w:r>
      <w:rPr>
        <w:noProof/>
        <w:lang w:eastAsia="zh-TW"/>
      </w:rPr>
      <w:pict>
        <v:rect id="_x0000_s2067" style="position:absolute;margin-left:489.05pt;margin-top:796.65pt;width:59.55pt;height:14.15pt;z-index:251678720;mso-position-horizontal-relative:page;mso-position-vertical-relative:page" stroked="f">
          <v:textbox style="mso-next-textbox:#_x0000_s2067" inset="0,0,0,0">
            <w:txbxContent>
              <w:p w:rsidR="00332A56" w:rsidRPr="00387B78" w:rsidRDefault="00685F6E" w:rsidP="0031381B">
                <w:pPr>
                  <w:jc w:val="right"/>
                  <w:textboxTightWrap w:val="allLines"/>
                  <w:rPr>
                    <w:rFonts w:cs="Arial"/>
                  </w:rPr>
                </w:pPr>
                <w:r w:rsidRPr="00387B78">
                  <w:rPr>
                    <w:rFonts w:cs="Arial"/>
                  </w:rPr>
                  <w:fldChar w:fldCharType="begin"/>
                </w:r>
                <w:r w:rsidR="00332A56" w:rsidRPr="00387B78">
                  <w:rPr>
                    <w:rFonts w:cs="Arial"/>
                  </w:rPr>
                  <w:instrText xml:space="preserve"> PAGE  \* MERGEFORMAT </w:instrText>
                </w:r>
                <w:r w:rsidRPr="00387B78">
                  <w:rPr>
                    <w:rFonts w:cs="Arial"/>
                  </w:rPr>
                  <w:fldChar w:fldCharType="separate"/>
                </w:r>
                <w:r w:rsidR="00696391">
                  <w:rPr>
                    <w:rFonts w:cs="Arial"/>
                    <w:noProof/>
                  </w:rPr>
                  <w:t>2</w:t>
                </w:r>
                <w:r w:rsidRPr="00387B78">
                  <w:rPr>
                    <w:rFonts w:cs="Arial"/>
                  </w:rPr>
                  <w:fldChar w:fldCharType="end"/>
                </w:r>
                <w:r w:rsidR="00332A56">
                  <w:rPr>
                    <w:rFonts w:cs="Arial"/>
                  </w:rPr>
                  <w:t xml:space="preserve"> / </w:t>
                </w:r>
                <w:fldSimple w:instr=" NUMPAGES  \* Arabic  \* MERGEFORMAT ">
                  <w:r w:rsidR="00F37234" w:rsidRPr="00F37234">
                    <w:rPr>
                      <w:rFonts w:cs="Arial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rect>
      </w:pict>
    </w:r>
    <w:r w:rsidR="00F37234">
      <w:rPr>
        <w:noProof/>
      </w:rPr>
      <w:drawing>
        <wp:anchor distT="0" distB="0" distL="114300" distR="114300" simplePos="0" relativeHeight="251680768" behindDoc="0" locked="1" layoutInCell="1" allowOverlap="1">
          <wp:simplePos x="0" y="0"/>
          <wp:positionH relativeFrom="page">
            <wp:posOffset>5184775</wp:posOffset>
          </wp:positionH>
          <wp:positionV relativeFrom="page">
            <wp:posOffset>431800</wp:posOffset>
          </wp:positionV>
          <wp:extent cx="1762125" cy="200025"/>
          <wp:effectExtent l="19050" t="0" r="9525" b="0"/>
          <wp:wrapNone/>
          <wp:docPr id="21" name="Billede 21" descr="vfl_side2_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vfl_side2_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56" w:rsidRPr="009E0CDF" w:rsidRDefault="00F37234" w:rsidP="009E0CDF">
    <w:pPr>
      <w:pStyle w:val="Sidehoved"/>
      <w:tabs>
        <w:tab w:val="clear" w:pos="4819"/>
        <w:tab w:val="clear" w:pos="9638"/>
      </w:tabs>
    </w:pPr>
    <w:r>
      <w:rPr>
        <w:noProof/>
      </w:rPr>
      <w:drawing>
        <wp:anchor distT="0" distB="0" distL="114300" distR="114300" simplePos="0" relativeHeight="251682816" behindDoc="0" locked="1" layoutInCell="1" allowOverlap="1">
          <wp:simplePos x="0" y="0"/>
          <wp:positionH relativeFrom="page">
            <wp:posOffset>900430</wp:posOffset>
          </wp:positionH>
          <wp:positionV relativeFrom="page">
            <wp:posOffset>431800</wp:posOffset>
          </wp:positionV>
          <wp:extent cx="4610100" cy="619125"/>
          <wp:effectExtent l="19050" t="0" r="0" b="0"/>
          <wp:wrapNone/>
          <wp:docPr id="26" name="Billede 26" descr="VFL_DK_Logo_Okolo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VFL_DK_Logo_Okolog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F77"/>
    <w:multiLevelType w:val="hybridMultilevel"/>
    <w:tmpl w:val="CD48F2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105905"/>
    <w:multiLevelType w:val="hybridMultilevel"/>
    <w:tmpl w:val="B6767A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69">
      <o:colormenu v:ext="edit" strokecolor="none [242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5F6E"/>
    <w:rsid w:val="000237FF"/>
    <w:rsid w:val="00064412"/>
    <w:rsid w:val="00074139"/>
    <w:rsid w:val="000867E2"/>
    <w:rsid w:val="00090844"/>
    <w:rsid w:val="000D51A7"/>
    <w:rsid w:val="001131E3"/>
    <w:rsid w:val="00135CC7"/>
    <w:rsid w:val="00171A0F"/>
    <w:rsid w:val="001868DF"/>
    <w:rsid w:val="00193793"/>
    <w:rsid w:val="001E2F7A"/>
    <w:rsid w:val="0020491D"/>
    <w:rsid w:val="002122DA"/>
    <w:rsid w:val="002506DF"/>
    <w:rsid w:val="00291982"/>
    <w:rsid w:val="002F4669"/>
    <w:rsid w:val="00305A9A"/>
    <w:rsid w:val="0031381B"/>
    <w:rsid w:val="00332A56"/>
    <w:rsid w:val="00335A65"/>
    <w:rsid w:val="003836D2"/>
    <w:rsid w:val="00387B78"/>
    <w:rsid w:val="003A104F"/>
    <w:rsid w:val="003A31C5"/>
    <w:rsid w:val="003A32A0"/>
    <w:rsid w:val="003D0053"/>
    <w:rsid w:val="003D2C87"/>
    <w:rsid w:val="00454043"/>
    <w:rsid w:val="004C54E4"/>
    <w:rsid w:val="004D167F"/>
    <w:rsid w:val="004D4CCA"/>
    <w:rsid w:val="004D4F4B"/>
    <w:rsid w:val="0054040B"/>
    <w:rsid w:val="00556322"/>
    <w:rsid w:val="00585049"/>
    <w:rsid w:val="005B166F"/>
    <w:rsid w:val="005B466B"/>
    <w:rsid w:val="005B709D"/>
    <w:rsid w:val="0064330E"/>
    <w:rsid w:val="00657708"/>
    <w:rsid w:val="0066780A"/>
    <w:rsid w:val="00685F6E"/>
    <w:rsid w:val="00696391"/>
    <w:rsid w:val="006E5A35"/>
    <w:rsid w:val="006E718B"/>
    <w:rsid w:val="00743206"/>
    <w:rsid w:val="00762A21"/>
    <w:rsid w:val="00773671"/>
    <w:rsid w:val="007E6F85"/>
    <w:rsid w:val="00815BAC"/>
    <w:rsid w:val="008503CD"/>
    <w:rsid w:val="00874AF1"/>
    <w:rsid w:val="008E38C5"/>
    <w:rsid w:val="008E5D7D"/>
    <w:rsid w:val="0090064E"/>
    <w:rsid w:val="009058B9"/>
    <w:rsid w:val="00916549"/>
    <w:rsid w:val="00933F22"/>
    <w:rsid w:val="0094385C"/>
    <w:rsid w:val="009B1C08"/>
    <w:rsid w:val="009E0CDF"/>
    <w:rsid w:val="00A10888"/>
    <w:rsid w:val="00A20F62"/>
    <w:rsid w:val="00A22AE7"/>
    <w:rsid w:val="00A33B0A"/>
    <w:rsid w:val="00A5345C"/>
    <w:rsid w:val="00AC3E87"/>
    <w:rsid w:val="00AD6B02"/>
    <w:rsid w:val="00B0665F"/>
    <w:rsid w:val="00B5367A"/>
    <w:rsid w:val="00B62E25"/>
    <w:rsid w:val="00B72E3D"/>
    <w:rsid w:val="00B87834"/>
    <w:rsid w:val="00BA34F8"/>
    <w:rsid w:val="00BB3523"/>
    <w:rsid w:val="00BC05DE"/>
    <w:rsid w:val="00BC5F20"/>
    <w:rsid w:val="00BE4AA0"/>
    <w:rsid w:val="00CC5BFC"/>
    <w:rsid w:val="00CD4B8B"/>
    <w:rsid w:val="00CF2E3E"/>
    <w:rsid w:val="00D209AB"/>
    <w:rsid w:val="00D314AB"/>
    <w:rsid w:val="00D327F4"/>
    <w:rsid w:val="00D40A38"/>
    <w:rsid w:val="00D46F32"/>
    <w:rsid w:val="00D575F2"/>
    <w:rsid w:val="00D6139A"/>
    <w:rsid w:val="00DE33C8"/>
    <w:rsid w:val="00DE58CA"/>
    <w:rsid w:val="00DF2D65"/>
    <w:rsid w:val="00E27D3F"/>
    <w:rsid w:val="00EE7488"/>
    <w:rsid w:val="00F37234"/>
    <w:rsid w:val="00F51669"/>
    <w:rsid w:val="00F53081"/>
    <w:rsid w:val="00F77119"/>
    <w:rsid w:val="00F90285"/>
    <w:rsid w:val="00F97CB7"/>
    <w:rsid w:val="00FC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>
      <o:colormenu v:ext="edit" strokecolor="none [24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1D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qFormat/>
    <w:rsid w:val="009B1C08"/>
    <w:pPr>
      <w:keepNext/>
      <w:spacing w:after="240" w:line="24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9B1C0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9B1C08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qFormat/>
    <w:rsid w:val="0094385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9438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94385C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94385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rsid w:val="0094385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94385C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Overskrift">
    <w:name w:val="1. Overskrift"/>
    <w:next w:val="Normal"/>
    <w:rsid w:val="0094385C"/>
    <w:pPr>
      <w:spacing w:after="80" w:line="480" w:lineRule="exact"/>
      <w:outlineLvl w:val="0"/>
    </w:pPr>
    <w:rPr>
      <w:rFonts w:ascii="Arial" w:hAnsi="Arial"/>
      <w:b/>
      <w:sz w:val="48"/>
    </w:rPr>
  </w:style>
  <w:style w:type="paragraph" w:customStyle="1" w:styleId="2Overskrift">
    <w:name w:val="2. Overskrift"/>
    <w:basedOn w:val="1Overskrift"/>
    <w:next w:val="Normal"/>
    <w:rsid w:val="0094385C"/>
    <w:pPr>
      <w:spacing w:before="360" w:line="400" w:lineRule="exact"/>
    </w:pPr>
    <w:rPr>
      <w:sz w:val="40"/>
    </w:rPr>
  </w:style>
  <w:style w:type="paragraph" w:customStyle="1" w:styleId="3Overskrift">
    <w:name w:val="3. Overskrift"/>
    <w:basedOn w:val="1Overskrift"/>
    <w:next w:val="Normal"/>
    <w:rsid w:val="0094385C"/>
    <w:pPr>
      <w:spacing w:before="400" w:line="360" w:lineRule="exact"/>
    </w:pPr>
    <w:rPr>
      <w:sz w:val="36"/>
    </w:rPr>
  </w:style>
  <w:style w:type="paragraph" w:customStyle="1" w:styleId="4Overskrift">
    <w:name w:val="4. Overskrift"/>
    <w:basedOn w:val="1Overskrift"/>
    <w:next w:val="Normal"/>
    <w:rsid w:val="0094385C"/>
    <w:pPr>
      <w:spacing w:before="440" w:line="320" w:lineRule="exact"/>
    </w:pPr>
    <w:rPr>
      <w:sz w:val="32"/>
    </w:rPr>
  </w:style>
  <w:style w:type="paragraph" w:customStyle="1" w:styleId="5Overskrift">
    <w:name w:val="5. Overskrift"/>
    <w:basedOn w:val="1Overskrift"/>
    <w:next w:val="Normal"/>
    <w:rsid w:val="0094385C"/>
    <w:pPr>
      <w:spacing w:before="480" w:line="280" w:lineRule="exact"/>
    </w:pPr>
    <w:rPr>
      <w:sz w:val="28"/>
    </w:rPr>
  </w:style>
  <w:style w:type="paragraph" w:customStyle="1" w:styleId="6Overskrift">
    <w:name w:val="6. Overskrift"/>
    <w:basedOn w:val="1Overskrift"/>
    <w:next w:val="Normal"/>
    <w:rsid w:val="0094385C"/>
    <w:pPr>
      <w:spacing w:before="280" w:after="0" w:line="280" w:lineRule="exact"/>
    </w:pPr>
    <w:rPr>
      <w:sz w:val="22"/>
    </w:rPr>
  </w:style>
  <w:style w:type="paragraph" w:customStyle="1" w:styleId="7Overskrift">
    <w:name w:val="7. Overskrift"/>
    <w:basedOn w:val="1Overskrift"/>
    <w:next w:val="Normal"/>
    <w:rsid w:val="0094385C"/>
    <w:pPr>
      <w:spacing w:before="280" w:after="0" w:line="280" w:lineRule="exact"/>
    </w:pPr>
    <w:rPr>
      <w:b w:val="0"/>
      <w:i/>
      <w:sz w:val="22"/>
    </w:rPr>
  </w:style>
  <w:style w:type="paragraph" w:customStyle="1" w:styleId="8Lillebrdskrift">
    <w:name w:val="8. Lille brødskrift"/>
    <w:basedOn w:val="Normal"/>
    <w:rsid w:val="0094385C"/>
    <w:pPr>
      <w:spacing w:before="240" w:line="240" w:lineRule="exact"/>
    </w:pPr>
  </w:style>
  <w:style w:type="paragraph" w:styleId="Dokumentoversigt">
    <w:name w:val="Document Map"/>
    <w:basedOn w:val="Normal"/>
    <w:semiHidden/>
    <w:rsid w:val="0094385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Standardskrifttypeiafsnit"/>
    <w:semiHidden/>
    <w:rsid w:val="0094385C"/>
    <w:rPr>
      <w:color w:val="0000FF"/>
      <w:u w:val="single"/>
    </w:rPr>
  </w:style>
  <w:style w:type="paragraph" w:styleId="Indeks1">
    <w:name w:val="index 1"/>
    <w:basedOn w:val="Normal"/>
    <w:next w:val="Normal"/>
    <w:autoRedefine/>
    <w:semiHidden/>
    <w:rsid w:val="0094385C"/>
    <w:pPr>
      <w:ind w:left="220" w:hanging="220"/>
    </w:pPr>
  </w:style>
  <w:style w:type="paragraph" w:styleId="Indeks2">
    <w:name w:val="index 2"/>
    <w:basedOn w:val="Normal"/>
    <w:next w:val="Normal"/>
    <w:autoRedefine/>
    <w:semiHidden/>
    <w:rsid w:val="0094385C"/>
    <w:pPr>
      <w:ind w:left="440" w:hanging="220"/>
    </w:pPr>
  </w:style>
  <w:style w:type="paragraph" w:styleId="Indeks3">
    <w:name w:val="index 3"/>
    <w:basedOn w:val="Normal"/>
    <w:next w:val="Normal"/>
    <w:autoRedefine/>
    <w:semiHidden/>
    <w:rsid w:val="0094385C"/>
    <w:pPr>
      <w:ind w:left="660" w:hanging="220"/>
    </w:pPr>
  </w:style>
  <w:style w:type="paragraph" w:styleId="Indeks4">
    <w:name w:val="index 4"/>
    <w:basedOn w:val="Normal"/>
    <w:next w:val="Normal"/>
    <w:autoRedefine/>
    <w:semiHidden/>
    <w:rsid w:val="0094385C"/>
    <w:pPr>
      <w:ind w:left="880" w:hanging="220"/>
    </w:pPr>
  </w:style>
  <w:style w:type="paragraph" w:styleId="Indeks5">
    <w:name w:val="index 5"/>
    <w:basedOn w:val="Normal"/>
    <w:next w:val="Normal"/>
    <w:autoRedefine/>
    <w:semiHidden/>
    <w:rsid w:val="0094385C"/>
    <w:pPr>
      <w:ind w:left="1100" w:hanging="220"/>
    </w:pPr>
  </w:style>
  <w:style w:type="paragraph" w:styleId="Indeks6">
    <w:name w:val="index 6"/>
    <w:basedOn w:val="Normal"/>
    <w:next w:val="Normal"/>
    <w:autoRedefine/>
    <w:semiHidden/>
    <w:rsid w:val="0094385C"/>
    <w:pPr>
      <w:ind w:left="1320" w:hanging="220"/>
    </w:pPr>
  </w:style>
  <w:style w:type="paragraph" w:styleId="Indeks7">
    <w:name w:val="index 7"/>
    <w:basedOn w:val="Normal"/>
    <w:next w:val="Normal"/>
    <w:autoRedefine/>
    <w:semiHidden/>
    <w:rsid w:val="0094385C"/>
    <w:pPr>
      <w:ind w:left="1540" w:hanging="220"/>
    </w:pPr>
  </w:style>
  <w:style w:type="paragraph" w:styleId="Indeks8">
    <w:name w:val="index 8"/>
    <w:basedOn w:val="Normal"/>
    <w:next w:val="Normal"/>
    <w:autoRedefine/>
    <w:semiHidden/>
    <w:rsid w:val="0094385C"/>
    <w:pPr>
      <w:ind w:left="1760" w:hanging="220"/>
    </w:pPr>
  </w:style>
  <w:style w:type="paragraph" w:styleId="Indeks9">
    <w:name w:val="index 9"/>
    <w:basedOn w:val="Normal"/>
    <w:next w:val="Normal"/>
    <w:autoRedefine/>
    <w:semiHidden/>
    <w:rsid w:val="0094385C"/>
    <w:pPr>
      <w:ind w:left="1980" w:hanging="220"/>
    </w:pPr>
  </w:style>
  <w:style w:type="paragraph" w:styleId="Indeksoverskrift">
    <w:name w:val="index heading"/>
    <w:basedOn w:val="Normal"/>
    <w:next w:val="Indeks1"/>
    <w:semiHidden/>
    <w:rsid w:val="0094385C"/>
  </w:style>
  <w:style w:type="paragraph" w:styleId="Indholdsfortegnelse1">
    <w:name w:val="toc 1"/>
    <w:basedOn w:val="Normal"/>
    <w:next w:val="Normal"/>
    <w:autoRedefine/>
    <w:semiHidden/>
    <w:rsid w:val="0094385C"/>
    <w:pPr>
      <w:tabs>
        <w:tab w:val="right" w:leader="dot" w:pos="9072"/>
      </w:tabs>
    </w:pPr>
  </w:style>
  <w:style w:type="paragraph" w:styleId="Indholdsfortegnelse2">
    <w:name w:val="toc 2"/>
    <w:basedOn w:val="Normal"/>
    <w:next w:val="Normal"/>
    <w:autoRedefine/>
    <w:semiHidden/>
    <w:rsid w:val="0094385C"/>
    <w:pPr>
      <w:ind w:left="567"/>
    </w:pPr>
  </w:style>
  <w:style w:type="paragraph" w:styleId="Indholdsfortegnelse3">
    <w:name w:val="toc 3"/>
    <w:basedOn w:val="Normal"/>
    <w:next w:val="Normal"/>
    <w:autoRedefine/>
    <w:semiHidden/>
    <w:rsid w:val="0094385C"/>
    <w:pPr>
      <w:ind w:left="440"/>
    </w:pPr>
  </w:style>
  <w:style w:type="paragraph" w:styleId="Indholdsfortegnelse4">
    <w:name w:val="toc 4"/>
    <w:basedOn w:val="Normal"/>
    <w:next w:val="Normal"/>
    <w:autoRedefine/>
    <w:semiHidden/>
    <w:rsid w:val="0094385C"/>
    <w:pPr>
      <w:ind w:left="660"/>
    </w:pPr>
  </w:style>
  <w:style w:type="paragraph" w:styleId="Indholdsfortegnelse5">
    <w:name w:val="toc 5"/>
    <w:basedOn w:val="Normal"/>
    <w:next w:val="Normal"/>
    <w:autoRedefine/>
    <w:semiHidden/>
    <w:rsid w:val="0094385C"/>
    <w:pPr>
      <w:ind w:left="880"/>
    </w:pPr>
  </w:style>
  <w:style w:type="paragraph" w:styleId="Indholdsfortegnelse6">
    <w:name w:val="toc 6"/>
    <w:basedOn w:val="Normal"/>
    <w:next w:val="Normal"/>
    <w:autoRedefine/>
    <w:semiHidden/>
    <w:rsid w:val="0094385C"/>
    <w:pPr>
      <w:ind w:left="1100"/>
    </w:pPr>
  </w:style>
  <w:style w:type="paragraph" w:styleId="Indholdsfortegnelse7">
    <w:name w:val="toc 7"/>
    <w:basedOn w:val="Normal"/>
    <w:next w:val="Normal"/>
    <w:autoRedefine/>
    <w:semiHidden/>
    <w:rsid w:val="0094385C"/>
    <w:pPr>
      <w:ind w:left="1320"/>
    </w:pPr>
  </w:style>
  <w:style w:type="paragraph" w:styleId="Indholdsfortegnelse8">
    <w:name w:val="toc 8"/>
    <w:basedOn w:val="Normal"/>
    <w:next w:val="Normal"/>
    <w:autoRedefine/>
    <w:semiHidden/>
    <w:rsid w:val="0094385C"/>
    <w:pPr>
      <w:ind w:left="1540"/>
    </w:pPr>
  </w:style>
  <w:style w:type="paragraph" w:styleId="Indholdsfortegnelse9">
    <w:name w:val="toc 9"/>
    <w:basedOn w:val="Normal"/>
    <w:next w:val="Normal"/>
    <w:autoRedefine/>
    <w:semiHidden/>
    <w:rsid w:val="0094385C"/>
    <w:pPr>
      <w:ind w:left="1760"/>
    </w:pPr>
  </w:style>
  <w:style w:type="paragraph" w:styleId="Sidefod">
    <w:name w:val="footer"/>
    <w:basedOn w:val="Normal"/>
    <w:link w:val="SidefodTegn"/>
    <w:uiPriority w:val="99"/>
    <w:rsid w:val="0094385C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link w:val="SidehovedTegn"/>
    <w:uiPriority w:val="99"/>
    <w:rsid w:val="0094385C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632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6139A"/>
    <w:pPr>
      <w:ind w:left="720"/>
      <w:contextualSpacing/>
    </w:pPr>
  </w:style>
  <w:style w:type="character" w:customStyle="1" w:styleId="SidehovedTegn">
    <w:name w:val="Sidehoved Tegn"/>
    <w:basedOn w:val="Standardskrifttypeiafsnit"/>
    <w:link w:val="Sidehoved"/>
    <w:uiPriority w:val="99"/>
    <w:rsid w:val="004C54E4"/>
    <w:rPr>
      <w:rFonts w:ascii="Arial" w:hAnsi="Arial"/>
      <w:sz w:val="22"/>
    </w:rPr>
  </w:style>
  <w:style w:type="table" w:styleId="Tabel-Gitter">
    <w:name w:val="Table Grid"/>
    <w:basedOn w:val="Tabel-Normal"/>
    <w:uiPriority w:val="59"/>
    <w:rsid w:val="009E0C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efodTegn">
    <w:name w:val="Sidefod Tegn"/>
    <w:basedOn w:val="Standardskrifttypeiafsnit"/>
    <w:link w:val="Sidefod"/>
    <w:uiPriority w:val="99"/>
    <w:rsid w:val="00743206"/>
    <w:rPr>
      <w:rFonts w:ascii="Arial" w:hAnsi="Arial"/>
      <w:sz w:val="22"/>
    </w:rPr>
  </w:style>
  <w:style w:type="paragraph" w:customStyle="1" w:styleId="Kontaktnumreemail">
    <w:name w:val="Kontakt_numre_email"/>
    <w:basedOn w:val="Normal"/>
    <w:link w:val="KontaktnumreemailTegn"/>
    <w:qFormat/>
    <w:rsid w:val="00A10888"/>
    <w:pPr>
      <w:tabs>
        <w:tab w:val="left" w:pos="330"/>
      </w:tabs>
      <w:spacing w:line="260" w:lineRule="exact"/>
    </w:pPr>
    <w:rPr>
      <w:sz w:val="18"/>
      <w:szCs w:val="18"/>
    </w:rPr>
  </w:style>
  <w:style w:type="character" w:customStyle="1" w:styleId="KontaktnumreemailTegn">
    <w:name w:val="Kontakt_numre_email Tegn"/>
    <w:basedOn w:val="Standardskrifttypeiafsnit"/>
    <w:link w:val="Kontaktnumreemail"/>
    <w:rsid w:val="00A10888"/>
    <w:rPr>
      <w:rFonts w:ascii="Arial" w:hAnsi="Arial"/>
      <w:sz w:val="18"/>
      <w:szCs w:val="18"/>
    </w:rPr>
  </w:style>
  <w:style w:type="paragraph" w:customStyle="1" w:styleId="dato">
    <w:name w:val="dato"/>
    <w:basedOn w:val="Normal"/>
    <w:next w:val="1Overskrift"/>
    <w:link w:val="datoTegn"/>
    <w:qFormat/>
    <w:rsid w:val="003D2C87"/>
    <w:pPr>
      <w:spacing w:after="560"/>
      <w:jc w:val="right"/>
    </w:pPr>
  </w:style>
  <w:style w:type="character" w:customStyle="1" w:styleId="datoTegn">
    <w:name w:val="dato Tegn"/>
    <w:basedOn w:val="Standardskrifttypeiafsnit"/>
    <w:link w:val="dato"/>
    <w:rsid w:val="003D2C87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kabeloner\Tom_m_logo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Set Item Permission, based on rettighedsgruppe</Name>
    <Synchronization>Asynchronous</Synchronization>
    <Type>10001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Set Item Permission, based on rettighedsgruppe</Name>
    <Synchronization>Asynchronous</Synchronization>
    <Type>10002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WebInfo Content Page Event</Name>
    <Synchronization>Synchronous</Synchronization>
    <Type>1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Synchronous</Synchronization>
    <Type>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Asynchronous</Synchronization>
    <Type>10002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PublishingRollupImage xmlns="http://schemas.microsoft.com/sharepoint/v3" xsi:nil="true"/>
    <Ansvarligafdeling xmlns="7de3872e-7390-443f-a79b-9ecfb6e2b169">37</Ansvarligafdeling>
    <Rettighedsgruppe xmlns="7de3872e-7390-443f-a79b-9ecfb6e2b169">1</Rettighedsgruppe>
    <HitCount xmlns="7de3872e-7390-443f-a79b-9ecfb6e2b169">0</HitCount>
    <Revisionsdato xmlns="5aa14257-579e-4a1f-bbbb-3c8dd7393476">2010-12-04T14:16:00+00:00</Revisionsdato>
    <DynamicPublishingContent5 xmlns="http://schemas.microsoft.com/sharepoint/v3" xsi:nil="true"/>
    <EnclosureFor xmlns="7de3872e-7390-443f-a79b-9ecfb6e2b169">
      <Url xsi:nil="true"/>
      <Description xsi:nil="true"/>
    </EnclosureFor>
    <PublishingContactEmail xmlns="http://schemas.microsoft.com/sharepoint/v3" xsi:nil="true"/>
    <HeaderStyleDefinitions xmlns="http://schemas.microsoft.com/sharepoint/v3" xsi:nil="true"/>
    <DynamicPublishingContent4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PageContent xmlns="http://schemas.microsoft.com/sharepoint/v3" xsi:nil="true"/>
    <Projekter xmlns="7de3872e-7390-443f-a79b-9ecfb6e2b169" xsi:nil="true"/>
    <Afsender xmlns="7de3872e-7390-443f-a79b-9ecfb6e2b169">2</Afsender>
    <Bekraeftelsesdato xmlns="5aa14257-579e-4a1f-bbbb-3c8dd7393476">2010-12-04T14:16:00+00:00</Bekraeftelsesdato>
    <IsHiddenFromRollup xmlns="7de3872e-7390-443f-a79b-9ecfb6e2b169">0</IsHiddenFromRollup>
    <DynamicPublishingContent1 xmlns="http://schemas.microsoft.com/sharepoint/v3" xsi:nil="true"/>
    <PublishingVariationGroupID xmlns="http://schemas.microsoft.com/sharepoint/v3" xsi:nil="true"/>
    <ArticleStartDate xmlns="http://schemas.microsoft.com/sharepoint/v3">2010-12-15T23:00:00+00:00</ArticleStartDate>
    <Listekode xmlns="5aa14257-579e-4a1f-bbbb-3c8dd7393476" xsi:nil="true"/>
    <DynamicPublishingContent0 xmlns="http://schemas.microsoft.com/sharepoint/v3" xsi:nil="true"/>
    <ArticleByLine xmlns="http://schemas.microsoft.com/sharepoint/v3" xsi:nil="true"/>
    <PublishingImageCaption xmlns="http://schemas.microsoft.com/sharepoint/v3" xsi:nil="true"/>
    <Forfattere xmlns="5aa14257-579e-4a1f-bbbb-3c8dd7393476">
      <UserInfo>
        <DisplayName>fmp:lctos</DisplayName>
        <AccountId>335</AccountId>
        <AccountType/>
      </UserInfo>
    </Forfattere>
    <DynamicPublishingContent3 xmlns="http://schemas.microsoft.com/sharepoint/v3" xsi:nil="true"/>
    <Sorteringsorden xmlns="5aa14257-579e-4a1f-bbbb-3c8dd7393476" xsi:nil="true"/>
    <Audience xmlns="http://schemas.microsoft.com/sharepoint/v3" xsi:nil="true"/>
    <PublishingPageImage xmlns="http://schemas.microsoft.com/sharepoint/v3" xsi:nil="true"/>
    <Arkiveringsdato xmlns="7de3872e-7390-443f-a79b-9ecfb6e2b169">2011-12-03T23:00:00+00:00</Arkiveringsdato>
    <HideInRollups xmlns="7de3872e-7390-443f-a79b-9ecfb6e2b169">true</HideInRollups>
    <DynamicPublishingContent2 xmlns="http://schemas.microsoft.com/sharepoint/v3" xsi:nil="true"/>
    <SummaryLinks xmlns="http://schemas.microsoft.com/sharepoint/v3">&lt;div title="_schemaversion" id="_3"&gt;
  &lt;div title="_view"&gt;
    &lt;span title="_columns"&gt;1&lt;/span&gt;
    &lt;span title="_linkstyle"&gt;&lt;/span&gt;
    &lt;span title="_groupstyle"&gt;&lt;/span&gt;
  &lt;/div&gt;
&lt;/div&gt;</SummaryLinks>
    <PublishingExpirationDate xmlns="http://schemas.microsoft.com/sharepoint/v3" xsi:nil="true"/>
    <WebInfoSubjects xmlns="7de3872e-7390-443f-a79b-9ecfb6e2b169" xsi:nil="true"/>
    <PublishingContactPicture xmlns="http://schemas.microsoft.com/sharepoint/v3">
      <Url xsi:nil="true"/>
      <Description xsi:nil="true"/>
    </PublishingContactPicture>
    <Informationsserie xmlns="5aa14257-579e-4a1f-bbbb-3c8dd7393476" xsi:nil="true"/>
    <PublishingStartDate xmlns="http://schemas.microsoft.com/sharepoint/v3" xsi:nil="true"/>
    <Ingen_x0020_besked_x0020_ved_x0020_arkivering xmlns="7de3872e-7390-443f-a79b-9ecfb6e2b169">false</Ingen_x0020_besked_x0020_ved_x0020_arkivering>
    <GammelURL xmlns="7de3872e-7390-443f-a79b-9ecfb6e2b169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Noegleord xmlns="5aa14257-579e-4a1f-bbbb-3c8dd7393476" xsi:nil="true"/>
    <Comments xmlns="http://schemas.microsoft.com/sharepoint/v3" xsi:nil="true"/>
    <Nummer xmlns="5aa14257-579e-4a1f-bbbb-3c8dd7393476" xsi:nil="true"/>
    <NetSkabelonValue xmlns="7de3872e-7390-443f-a79b-9ecfb6e2b169" xsi:nil="true"/>
    <PermalinkID xmlns="7de3872e-7390-443f-a79b-9ecfb6e2b169" xsi:nil="true"/>
    <DynamicPublishingContent11 xmlns="http://schemas.microsoft.com/sharepoint/v3" xsi:nil="true"/>
    <DynamicPublishingContent14 xmlns="http://schemas.microsoft.com/sharepoint/v3" xsi:nil="true"/>
    <DynamicPublishingContent12 xmlns="http://schemas.microsoft.com/sharepoint/v3" xsi:nil="true"/>
    <DynamicPublishingContent7 xmlns="http://schemas.microsoft.com/sharepoint/v3" xsi:nil="true"/>
    <TaksonomiTaxHTField0 xmlns="7de3872e-7390-443f-a79b-9ecfb6e2b169">
      <Terms xmlns="http://schemas.microsoft.com/office/infopath/2007/PartnerControls"/>
    </TaksonomiTaxHTField0>
    <DynamicPublishingContent6 xmlns="http://schemas.microsoft.com/sharepoint/v3" xsi:nil="true"/>
    <DynamicPublishingContent13 xmlns="http://schemas.microsoft.com/sharepoint/v3" xsi:nil="true"/>
    <Bevillingsgivere xmlns="7de3872e-7390-443f-a79b-9ecfb6e2b169" xsi:nil="true"/>
    <WebInfoLawCodes xmlns="7de3872e-7390-443f-a79b-9ecfb6e2b169" xsi:nil="true"/>
    <DynamicPublishingContent9 xmlns="http://schemas.microsoft.com/sharepoint/v3" xsi:nil="true"/>
    <DynamicPublishingContent10 xmlns="http://schemas.microsoft.com/sharepoint/v3" xsi:nil="true"/>
    <DynamicPublishingContent8 xmlns="http://schemas.microsoft.com/sharepoint/v3" xsi:nil="true"/>
    <TaxCatchAll xmlns="303eeafb-7dff-46db-9396-e9c651f530ea"/>
    <FinanceYear xmlns="7de3872e-7390-443f-a79b-9ecfb6e2b169" xsi:nil="true"/>
    <WebInfoMultiSelect xmlns="7de3872e-7390-443f-a79b-9ecfb6e2b169" xsi:nil="true"/>
    <_dlc_DocId xmlns="303eeafb-7dff-46db-9396-e9c651f530ea">LBINFO-1862-7</_dlc_DocId>
    <_dlc_DocIdUrl xmlns="303eeafb-7dff-46db-9396-e9c651f530ea">
      <Url>https://www.landbrugsinfo.dk/Oekologi/Svin/_layouts/DocIdRedir.aspx?ID=LBINFO-1862-7</Url>
      <Description>LBINFO-1862-7</Description>
    </_dlc_DocIdUrl>
    <Afrapportering xmlns="7de3872e-7390-443f-a79b-9ecfb6e2b169" xsi:nil="true"/>
    <Skribenter xmlns="5aa14257-579e-4a1f-bbbb-3c8dd7393476">
      <UserInfo>
        <DisplayName/>
        <AccountId xsi:nil="true"/>
        <AccountType/>
      </UserInfo>
    </Skribenter>
    <Kontaktpersoner xmlns="5aa14257-579e-4a1f-bbbb-3c8dd7393476">
      <UserInfo>
        <DisplayName/>
        <AccountId xsi:nil="true"/>
        <AccountType/>
      </UserInfo>
    </Kontaktpersoner>
    <ProjectID xmlns="7de3872e-7390-443f-a79b-9ecfb6e2b16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andbrugsinfo Binær Fil" ma:contentTypeID="0x010100C568DB52D9D0A14D9B2FDCC96666E9F2007948130EC3DB064584E219954237AF3900242457EFB8B24247815D688C526CD44D00C26A9DBCB02B5C4DA1F017B836C045C00060750ADE2E6249BABB5C6118FC133DE800AF2E6DC7107240CAAE62CB7A7C0C310000EEE5A42F3730424094A0DE506E41AD05" ma:contentTypeVersion="97" ma:contentTypeDescription="Contenttype til binære filer der bliver publiceret på Landbrugsinfo" ma:contentTypeScope="" ma:versionID="0f9bb3765babf8d845d81fdf0e7a495b">
  <xsd:schema xmlns:xsd="http://www.w3.org/2001/XMLSchema" xmlns:xs="http://www.w3.org/2001/XMLSchema" xmlns:p="http://schemas.microsoft.com/office/2006/metadata/properties" xmlns:ns1="http://schemas.microsoft.com/sharepoint/v3" xmlns:ns2="7de3872e-7390-443f-a79b-9ecfb6e2b169" xmlns:ns3="5aa14257-579e-4a1f-bbbb-3c8dd7393476" xmlns:ns4="303eeafb-7dff-46db-9396-e9c651f530ea" targetNamespace="http://schemas.microsoft.com/office/2006/metadata/properties" ma:root="true" ma:fieldsID="7e5629c0d3aa2cfdbb629deeee9cf542" ns1:_="" ns2:_="" ns3:_="" ns4:_="">
    <xsd:import namespace="http://schemas.microsoft.com/sharepoint/v3"/>
    <xsd:import namespace="7de3872e-7390-443f-a79b-9ecfb6e2b169"/>
    <xsd:import namespace="5aa14257-579e-4a1f-bbbb-3c8dd7393476"/>
    <xsd:import namespace="303eeafb-7dff-46db-9396-e9c651f530ea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PageImage" minOccurs="0"/>
                <xsd:element ref="ns1:PublishingPageContent" minOccurs="0"/>
                <xsd:element ref="ns1:SummaryLinks" minOccurs="0"/>
                <xsd:element ref="ns1:ArticleByLine" minOccurs="0"/>
                <xsd:element ref="ns1:ArticleStartDate" minOccurs="0"/>
                <xsd:element ref="ns1:PublishingImageCaption" minOccurs="0"/>
                <xsd:element ref="ns1:HeaderStyleDefinitions" minOccurs="0"/>
                <xsd:element ref="ns2:Ansvarligafdeling" minOccurs="0"/>
                <xsd:element ref="ns3:Forfattere" minOccurs="0"/>
                <xsd:element ref="ns2:Rettighedsgruppe"/>
                <xsd:element ref="ns3:Listekode" minOccurs="0"/>
                <xsd:element ref="ns3:Nummer" minOccurs="0"/>
                <xsd:element ref="ns3:Noegleord" minOccurs="0"/>
                <xsd:element ref="ns3:Informationsserie" minOccurs="0"/>
                <xsd:element ref="ns3:Bekraeftelsesdato" minOccurs="0"/>
                <xsd:element ref="ns3:Revisionsdato" minOccurs="0"/>
                <xsd:element ref="ns2:Afsender" minOccurs="0"/>
                <xsd:element ref="ns2:Arkiveringsdato"/>
                <xsd:element ref="ns2:Ingen_x0020_besked_x0020_ved_x0020_arkivering" minOccurs="0"/>
                <xsd:element ref="ns2:HideInRollups" minOccurs="0"/>
                <xsd:element ref="ns2:IsHiddenFromRollup" minOccurs="0"/>
                <xsd:element ref="ns1:DynamicPublishingContent0" minOccurs="0"/>
                <xsd:element ref="ns1:DynamicPublishingContent1" minOccurs="0"/>
                <xsd:element ref="ns1:DynamicPublishingContent2" minOccurs="0"/>
                <xsd:element ref="ns1:DynamicPublishingContent3" minOccurs="0"/>
                <xsd:element ref="ns1:DynamicPublishingContent4" minOccurs="0"/>
                <xsd:element ref="ns1:DynamicPublishingContent5" minOccurs="0"/>
                <xsd:element ref="ns3:Sorteringsorden" minOccurs="0"/>
                <xsd:element ref="ns2:EnclosureFor" minOccurs="0"/>
                <xsd:element ref="ns2:GammelURL" minOccurs="0"/>
                <xsd:element ref="ns2:NetSkabelonValue" minOccurs="0"/>
                <xsd:element ref="ns2:Projekter" minOccurs="0"/>
                <xsd:element ref="ns2:WebInfoSubjects" minOccurs="0"/>
                <xsd:element ref="ns2:HitCount" minOccurs="0"/>
                <xsd:element ref="ns2:PermalinkID" minOccurs="0"/>
                <xsd:element ref="ns2:WebInfoMultiSelect" minOccurs="0"/>
                <xsd:element ref="ns4:_dlc_DocId" minOccurs="0"/>
                <xsd:element ref="ns4:_dlc_DocIdUrl" minOccurs="0"/>
                <xsd:element ref="ns4:_dlc_DocIdPersistId" minOccurs="0"/>
                <xsd:element ref="ns1:DynamicPublishingContent6" minOccurs="0"/>
                <xsd:element ref="ns1:DynamicPublishingContent7" minOccurs="0"/>
                <xsd:element ref="ns1:DynamicPublishingContent8" minOccurs="0"/>
                <xsd:element ref="ns1:DynamicPublishingContent9" minOccurs="0"/>
                <xsd:element ref="ns1:DynamicPublishingContent10" minOccurs="0"/>
                <xsd:element ref="ns1:DynamicPublishingContent11" minOccurs="0"/>
                <xsd:element ref="ns1:DynamicPublishingContent12" minOccurs="0"/>
                <xsd:element ref="ns1:DynamicPublishingContent13" minOccurs="0"/>
                <xsd:element ref="ns1:DynamicPublishingContent14" minOccurs="0"/>
                <xsd:element ref="ns2:TaksonomiTaxHTField0" minOccurs="0"/>
                <xsd:element ref="ns4:TaxCatchAll" minOccurs="0"/>
                <xsd:element ref="ns4:TaxCatchAllLabel" minOccurs="0"/>
                <xsd:element ref="ns2:Bevillingsgivere" minOccurs="0"/>
                <xsd:element ref="ns2:FinanceYear" minOccurs="0"/>
                <xsd:element ref="ns2:WebInfoLawCodes" minOccurs="0"/>
                <xsd:element ref="ns2:Afrapportering" minOccurs="0"/>
                <xsd:element ref="ns3:Kontaktpersoner" minOccurs="0"/>
                <xsd:element ref="ns3:Skribenter" minOccurs="0"/>
                <xsd:element ref="ns2:Projec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Beskrivelse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tartdato for planlægning" ma:internalName="PublishingStartDate">
      <xsd:simpleType>
        <xsd:restriction base="dms:Unknown"/>
      </xsd:simpleType>
    </xsd:element>
    <xsd:element name="PublishingExpirationDate" ma:index="10" nillable="true" ma:displayName="Slutdato for planlægning" ma:internalName="PublishingExpirationDate">
      <xsd:simpleType>
        <xsd:restriction base="dms:Unknown"/>
      </xsd:simpleType>
    </xsd:element>
    <xsd:element name="PublishingContact" ma:index="11" nillable="true" ma:displayName="Kontaktperson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-mail-adresse på kontaktperson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avn på kontaktperson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Billede af kontaktperson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Side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sgruppe-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Relationshyperlink for variation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Opløftningsbillede" ma:internalName="PublishingRollupImage">
      <xsd:simpleType>
        <xsd:restriction base="dms:Unknown"/>
      </xsd:simpleType>
    </xsd:element>
    <xsd:element name="Audience" ma:index="19" nillable="true" ma:displayName="Målgrupper" ma:description="" ma:internalName="Audience">
      <xsd:simpleType>
        <xsd:restriction base="dms:Unknown"/>
      </xsd:simpleType>
    </xsd:element>
    <xsd:element name="PublishingPageImage" ma:index="20" nillable="true" ma:displayName="Sidebillede" ma:internalName="PublishingPageImage">
      <xsd:simpleType>
        <xsd:restriction base="dms:Unknown"/>
      </xsd:simpleType>
    </xsd:element>
    <xsd:element name="PublishingPageContent" ma:index="21" nillable="true" ma:displayName="Sideindhold" ma:internalName="PublishingPageContent">
      <xsd:simpleType>
        <xsd:restriction base="dms:Unknown"/>
      </xsd:simpleType>
    </xsd:element>
    <xsd:element name="SummaryLinks" ma:index="22" nillable="true" ma:displayName="Oversigtshyperlinks" ma:internalName="SummaryLinks">
      <xsd:simpleType>
        <xsd:restriction base="dms:Unknown"/>
      </xsd:simpleType>
    </xsd:element>
    <xsd:element name="ArticleByLine" ma:index="23" nillable="true" ma:displayName="Forfatterlinje" ma:internalName="ArticleByLine">
      <xsd:simpleType>
        <xsd:restriction base="dms:Text">
          <xsd:maxLength value="255"/>
        </xsd:restriction>
      </xsd:simpleType>
    </xsd:element>
    <xsd:element name="ArticleStartDate" ma:index="24" nillable="true" ma:displayName="Artikeldato" ma:format="DateOnly" ma:internalName="ArticleStartDate">
      <xsd:simpleType>
        <xsd:restriction base="dms:DateTime"/>
      </xsd:simpleType>
    </xsd:element>
    <xsd:element name="PublishingImageCaption" ma:index="25" nillable="true" ma:displayName="Billedtekst" ma:internalName="PublishingImageCaption">
      <xsd:simpleType>
        <xsd:restriction base="dms:Unknown"/>
      </xsd:simpleType>
    </xsd:element>
    <xsd:element name="HeaderStyleDefinitions" ma:index="26" nillable="true" ma:displayName="Typografidefinitioner" ma:hidden="true" ma:internalName="HeaderStyleDefinitions">
      <xsd:simpleType>
        <xsd:restriction base="dms:Unknown"/>
      </xsd:simpleType>
    </xsd:element>
    <xsd:element name="DynamicPublishingContent0" ma:index="41" nillable="true" ma:displayName="Dynamisk sideindhold (1)" ma:hidden="true" ma:internalName="DynamicPublishingContent0">
      <xsd:simpleType>
        <xsd:restriction base="dms:Unknown"/>
      </xsd:simpleType>
    </xsd:element>
    <xsd:element name="DynamicPublishingContent1" ma:index="42" nillable="true" ma:displayName="Dynamisk sideindhold (2)" ma:hidden="true" ma:internalName="DynamicPublishingContent1">
      <xsd:simpleType>
        <xsd:restriction base="dms:Unknown"/>
      </xsd:simpleType>
    </xsd:element>
    <xsd:element name="DynamicPublishingContent2" ma:index="43" nillable="true" ma:displayName="Dynamisk sideindhold (3)" ma:hidden="true" ma:internalName="DynamicPublishingContent2">
      <xsd:simpleType>
        <xsd:restriction base="dms:Unknown"/>
      </xsd:simpleType>
    </xsd:element>
    <xsd:element name="DynamicPublishingContent3" ma:index="44" nillable="true" ma:displayName="Dynamisk sideindhold (4)" ma:hidden="true" ma:internalName="DynamicPublishingContent3">
      <xsd:simpleType>
        <xsd:restriction base="dms:Unknown"/>
      </xsd:simpleType>
    </xsd:element>
    <xsd:element name="DynamicPublishingContent4" ma:index="45" nillable="true" ma:displayName="Dynamisk sideindhold (5)" ma:hidden="true" ma:internalName="DynamicPublishingContent4">
      <xsd:simpleType>
        <xsd:restriction base="dms:Unknown"/>
      </xsd:simpleType>
    </xsd:element>
    <xsd:element name="DynamicPublishingContent5" ma:index="46" nillable="true" ma:displayName="Dynamisk sideindhold (6)" ma:hidden="true" ma:internalName="DynamicPublishingContent5">
      <xsd:simpleType>
        <xsd:restriction base="dms:Unknown"/>
      </xsd:simpleType>
    </xsd:element>
    <xsd:element name="DynamicPublishingContent6" ma:index="60" nillable="true" ma:displayName="Dynamisk sideindhold (7)" ma:hidden="true" ma:internalName="DynamicPublishingContent6">
      <xsd:simpleType>
        <xsd:restriction base="dms:Unknown"/>
      </xsd:simpleType>
    </xsd:element>
    <xsd:element name="DynamicPublishingContent7" ma:index="61" nillable="true" ma:displayName="Dynamisk sideindhold (8)" ma:hidden="true" ma:internalName="DynamicPublishingContent7">
      <xsd:simpleType>
        <xsd:restriction base="dms:Unknown"/>
      </xsd:simpleType>
    </xsd:element>
    <xsd:element name="DynamicPublishingContent8" ma:index="62" nillable="true" ma:displayName="Dynamisk sideindhold (9)" ma:hidden="true" ma:internalName="DynamicPublishingContent8">
      <xsd:simpleType>
        <xsd:restriction base="dms:Unknown"/>
      </xsd:simpleType>
    </xsd:element>
    <xsd:element name="DynamicPublishingContent9" ma:index="63" nillable="true" ma:displayName="Dynamisk sideindhold (10)" ma:hidden="true" ma:internalName="DynamicPublishingContent9">
      <xsd:simpleType>
        <xsd:restriction base="dms:Unknown"/>
      </xsd:simpleType>
    </xsd:element>
    <xsd:element name="DynamicPublishingContent10" ma:index="64" nillable="true" ma:displayName="Dynamisk sideindhold (11)" ma:hidden="true" ma:internalName="DynamicPublishingContent10">
      <xsd:simpleType>
        <xsd:restriction base="dms:Unknown"/>
      </xsd:simpleType>
    </xsd:element>
    <xsd:element name="DynamicPublishingContent11" ma:index="65" nillable="true" ma:displayName="Dynamisk sideindhold (12)" ma:hidden="true" ma:internalName="DynamicPublishingContent11">
      <xsd:simpleType>
        <xsd:restriction base="dms:Unknown"/>
      </xsd:simpleType>
    </xsd:element>
    <xsd:element name="DynamicPublishingContent12" ma:index="66" nillable="true" ma:displayName="Dynamisk sideindhold (13)" ma:hidden="true" ma:internalName="DynamicPublishingContent12">
      <xsd:simpleType>
        <xsd:restriction base="dms:Unknown"/>
      </xsd:simpleType>
    </xsd:element>
    <xsd:element name="DynamicPublishingContent13" ma:index="67" nillable="true" ma:displayName="Dynamisk sideindhold (14)" ma:hidden="true" ma:internalName="DynamicPublishingContent13">
      <xsd:simpleType>
        <xsd:restriction base="dms:Unknown"/>
      </xsd:simpleType>
    </xsd:element>
    <xsd:element name="DynamicPublishingContent14" ma:index="68" nillable="true" ma:displayName="Dynamisk sideindhold (15)" ma:hidden="true" ma:internalName="DynamicPublishingContent14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3872e-7390-443f-a79b-9ecfb6e2b169" elementFormDefault="qualified">
    <xsd:import namespace="http://schemas.microsoft.com/office/2006/documentManagement/types"/>
    <xsd:import namespace="http://schemas.microsoft.com/office/infopath/2007/PartnerControls"/>
    <xsd:element name="Ansvarligafdeling" ma:index="27" nillable="true" ma:displayName="Ansvarlig afdeling" ma:list="{2b5a13a3-256c-433f-bc8b-bde4d05df095}" ma:internalName="Ansvarligafdeling" ma:showField="Title" ma:web="{303eeafb-7dff-46db-9396-e9c651f530ea}">
      <xsd:simpleType>
        <xsd:restriction base="dms:Lookup"/>
      </xsd:simpleType>
    </xsd:element>
    <xsd:element name="Rettighedsgruppe" ma:index="29" ma:displayName="Rettighedsgruppe" ma:default="2;#Basis" ma:list="{cd861654-9942-42cc-b4e8-22e2eb33fafe}" ma:internalName="Rettighedsgruppe" ma:showField="Title" ma:web="{303eeafb-7dff-46db-9396-e9c651f530ea}">
      <xsd:simpleType>
        <xsd:restriction base="dms:Lookup"/>
      </xsd:simpleType>
    </xsd:element>
    <xsd:element name="Afsender" ma:index="36" nillable="true" ma:displayName="Afsender" ma:default="2;#Landscentret" ma:list="{b497b606-9a6f-4593-a3de-acb9bcbea154}" ma:internalName="Afsender" ma:showField="LinkTitleNoMenu" ma:web="{303eeafb-7dff-46db-9396-e9c651f530ea}">
      <xsd:simpleType>
        <xsd:restriction base="dms:Lookup"/>
      </xsd:simpleType>
    </xsd:element>
    <xsd:element name="Arkiveringsdato" ma:index="37" ma:displayName="Arkiveringsdato" ma:format="DateOnly" ma:internalName="Arkiveringsdato">
      <xsd:simpleType>
        <xsd:restriction base="dms:DateTime"/>
      </xsd:simpleType>
    </xsd:element>
    <xsd:element name="Ingen_x0020_besked_x0020_ved_x0020_arkivering" ma:index="38" nillable="true" ma:displayName="Ingen besked ved arkivering" ma:default="0" ma:description="Klik her, for ikke at modtage en besked, når dokumentet når sin udløbsdato" ma:internalName="Ingen_x0020_besked_x0020_ved_x0020_arkivering">
      <xsd:simpleType>
        <xsd:restriction base="dms:Boolean"/>
      </xsd:simpleType>
    </xsd:element>
    <xsd:element name="HideInRollups" ma:index="39" nillable="true" ma:displayName="Skjul i artikellister" ma:default="0" ma:description="Klik her for at skjule siden i artikellister" ma:internalName="HideInRollups">
      <xsd:simpleType>
        <xsd:restriction base="dms:Boolean"/>
      </xsd:simpleType>
    </xsd:element>
    <xsd:element name="IsHiddenFromRollup" ma:index="40" nillable="true" ma:displayName="Skjult i artikellister (system)" ma:decimals="0" ma:default="0" ma:description="Understøtter infrastrukturen" ma:internalName="IsHiddenFromRollup">
      <xsd:simpleType>
        <xsd:restriction base="dms:Number"/>
      </xsd:simpleType>
    </xsd:element>
    <xsd:element name="EnclosureFor" ma:index="48" nillable="true" ma:displayName="Bilag til" ma:description="Peger på bilagets moderdokument" ma:internalName="EnclosureF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ammelURL" ma:index="49" nillable="true" ma:displayName="Gammel URL" ma:description="Tidligere placering på landbrugsinfo" ma:internalName="GammelURL">
      <xsd:simpleType>
        <xsd:restriction base="dms:Text">
          <xsd:maxLength value="255"/>
        </xsd:restriction>
      </xsd:simpleType>
    </xsd:element>
    <xsd:element name="NetSkabelonValue" ma:index="50" nillable="true" ma:displayName="NetSkabelon værdier" ma:internalName="NetSkabelonValue">
      <xsd:simpleType>
        <xsd:restriction base="dms:Text">
          <xsd:maxLength value="255"/>
        </xsd:restriction>
      </xsd:simpleType>
    </xsd:element>
    <xsd:element name="Projekter" ma:index="51" nillable="true" ma:displayName="Projekter" ma:list="{ecf07d35-95fb-4bda-ad72-e46544058ec2}" ma:internalName="Projekter" ma:showField="LinkTitleNoMenu" ma:web="{303eeafb-7dff-46db-9396-e9c651f530ea}">
      <xsd:simpleType>
        <xsd:restriction base="dms:Unknown"/>
      </xsd:simpleType>
    </xsd:element>
    <xsd:element name="WebInfoSubjects" ma:index="52" nillable="true" ma:displayName="Emneord" ma:description="Knyt emneord til din artikel. Benyttes primært til nyhedsbreve." ma:list="{c1fcffa3-db61-496d-89f0-dea25d970c75}" ma:internalName="WebInfoSubjects" ma:showField="LinkTitleNoMenu" ma:web="{303eeafb-7dff-46db-9396-e9c651f530ea}">
      <xsd:simpleType>
        <xsd:restriction base="dms:Unknown"/>
      </xsd:simpleType>
    </xsd:element>
    <xsd:element name="HitCount" ma:index="53" nillable="true" ma:displayName="HitCount (system)" ma:decimals="0" ma:default="0" ma:description="Antal gange et dokument er set af en bruger" ma:internalName="HitCount" ma:readOnly="false">
      <xsd:simpleType>
        <xsd:restriction base="dms:Number"/>
      </xsd:simpleType>
    </xsd:element>
    <xsd:element name="PermalinkID" ma:index="54" nillable="true" ma:displayName="Permalink ID" ma:description="Unik ID for artiklen som kan benyttes til permalink" ma:hidden="true" ma:internalName="PermalinkID" ma:readOnly="false">
      <xsd:simpleType>
        <xsd:restriction base="dms:Text">
          <xsd:maxLength value="255"/>
        </xsd:restriction>
      </xsd:simpleType>
    </xsd:element>
    <xsd:element name="WebInfoMultiSelect" ma:index="56" nillable="true" ma:displayName="Tilvalg" ma:description="Mulighed for et antal tilvalg gemt i et samlet felt." ma:internalName="WebInfoMultiSelect">
      <xsd:simpleType>
        <xsd:restriction base="dms:Unknown"/>
      </xsd:simpleType>
    </xsd:element>
    <xsd:element name="TaksonomiTaxHTField0" ma:index="69" nillable="true" ma:taxonomy="true" ma:internalName="TaksonomiTaxHTField0" ma:taxonomyFieldName="Taksonomi" ma:displayName="Taksonomi" ma:fieldId="{6e43b4ee-656e-4e6d-875c-6c0fe73b7faf}" ma:taxonomyMulti="true" ma:sspId="2476898c-5e7e-458a-8d26-e528e2e6d5ce" ma:termSetId="65f14c63-6b42-47e9-9739-973b2f9a43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villingsgivere" ma:index="73" nillable="true" ma:displayName="Bevillingsgivere" ma:list="9ccd692b-b01f-4300-9d4e-b4fb85c2c995" ma:internalName="Bevillingsgivere" ma:showField="LinkTitleNoMenu" ma:web="303eeafb-7dff-46db-9396-e9c651f530ea">
      <xsd:simpleType>
        <xsd:restriction base="dms:Unknown"/>
      </xsd:simpleType>
    </xsd:element>
    <xsd:element name="FinanceYear" ma:index="74" nillable="true" ma:displayName="Bevillingsår" ma:decimals="0" ma:internalName="FinanceYear">
      <xsd:simpleType>
        <xsd:restriction base="dms:Number"/>
      </xsd:simpleType>
    </xsd:element>
    <xsd:element name="WebInfoLawCodes" ma:index="75" nillable="true" ma:displayName="Lovkoder" ma:description="Knyt lovkoder til din artikel." ma:list="{908f6eb6-a66b-478a-a99e-d2541dc092be}" ma:internalName="WebInfoLawCodes" ma:showField="LinkTitleNoMenu" ma:web="{303eeafb-7dff-46db-9396-e9c651f530ea}">
      <xsd:simpleType>
        <xsd:restriction base="dms:Unknown"/>
      </xsd:simpleType>
    </xsd:element>
    <xsd:element name="Afrapportering" ma:index="76" nillable="true" ma:displayName="Afrapportering" ma:list="{126d356a-4f5c-4bbb-91a6-e07af1934e19}" ma:internalName="Afrapportering" ma:showField="LinkTitleNoMenu" ma:web="{303eeafb-7dff-46db-9396-e9c651f530ea}">
      <xsd:simpleType>
        <xsd:restriction base="dms:Unknown"/>
      </xsd:simpleType>
    </xsd:element>
    <xsd:element name="ProjectID" ma:index="79" nillable="true" ma:displayName="ProjectID (system)" ma:internalName="Pro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4257-579e-4a1f-bbbb-3c8dd7393476" elementFormDefault="qualified">
    <xsd:import namespace="http://schemas.microsoft.com/office/2006/documentManagement/types"/>
    <xsd:import namespace="http://schemas.microsoft.com/office/infopath/2007/PartnerControls"/>
    <xsd:element name="Forfattere" ma:index="28" nillable="true" ma:displayName="Forfattere" ma:list="UserInfo" ma:SharePointGroup="0" ma:internalName="Forfatter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stekode" ma:index="30" nillable="true" ma:displayName="Listekode" ma:internalName="Listekode">
      <xsd:simpleType>
        <xsd:restriction base="dms:Text">
          <xsd:maxLength value="255"/>
        </xsd:restriction>
      </xsd:simpleType>
    </xsd:element>
    <xsd:element name="Nummer" ma:index="31" nillable="true" ma:displayName="Nummer" ma:internalName="Nummer">
      <xsd:simpleType>
        <xsd:restriction base="dms:Text">
          <xsd:maxLength value="255"/>
        </xsd:restriction>
      </xsd:simpleType>
    </xsd:element>
    <xsd:element name="Noegleord" ma:index="32" nillable="true" ma:displayName="Nøgleord" ma:internalName="Noegleord">
      <xsd:simpleType>
        <xsd:restriction base="dms:Text">
          <xsd:maxLength value="255"/>
        </xsd:restriction>
      </xsd:simpleType>
    </xsd:element>
    <xsd:element name="Informationsserie" ma:index="33" nillable="true" ma:displayName="Historisk informationsserie" ma:internalName="Informationsserie">
      <xsd:simpleType>
        <xsd:restriction base="dms:Text">
          <xsd:maxLength value="255"/>
        </xsd:restriction>
      </xsd:simpleType>
    </xsd:element>
    <xsd:element name="Bekraeftelsesdato" ma:index="34" nillable="true" ma:displayName="Bekræftelsesdato" ma:format="DateTime" ma:internalName="Bekraeftelsesdato">
      <xsd:simpleType>
        <xsd:restriction base="dms:DateTime"/>
      </xsd:simpleType>
    </xsd:element>
    <xsd:element name="Revisionsdato" ma:index="35" nillable="true" ma:displayName="Revisionsdato" ma:format="DateTime" ma:internalName="Revisionsdato">
      <xsd:simpleType>
        <xsd:restriction base="dms:DateTime"/>
      </xsd:simpleType>
    </xsd:element>
    <xsd:element name="Sorteringsorden" ma:index="47" nillable="true" ma:displayName="Sorteringsorden" ma:decimals="0" ma:internalName="Sorteringsorden">
      <xsd:simpleType>
        <xsd:restriction base="dms:Number"/>
      </xsd:simpleType>
    </xsd:element>
    <xsd:element name="Kontaktpersoner" ma:index="77" nillable="true" ma:displayName="Kontaktpersoner" ma:list="UserInfo" ma:SharePointGroup="0" ma:internalName="Kontaktperson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ribenter" ma:index="78" nillable="true" ma:displayName="Skribenter" ma:list="UserInfo" ma:SharePointGroup="0" ma:internalName="Skribent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eeafb-7dff-46db-9396-e9c651f530ea" elementFormDefault="qualified">
    <xsd:import namespace="http://schemas.microsoft.com/office/2006/documentManagement/types"/>
    <xsd:import namespace="http://schemas.microsoft.com/office/infopath/2007/PartnerControls"/>
    <xsd:element name="_dlc_DocId" ma:index="5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5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70" nillable="true" ma:displayName="Taxonomy Catch All Column" ma:hidden="true" ma:list="{00a11604-cdb1-438d-8b4c-a208f6918db7}" ma:internalName="TaxCatchAll" ma:showField="CatchAllData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1" nillable="true" ma:displayName="Taxonomy Catch All Column1" ma:hidden="true" ma:list="{00a11604-cdb1-438d-8b4c-a208f6918db7}" ma:internalName="TaxCatchAllLabel" ma:readOnly="true" ma:showField="CatchAllDataLabel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A25205-83E1-45EC-B515-0D5A88C7ED81}"/>
</file>

<file path=customXml/itemProps2.xml><?xml version="1.0" encoding="utf-8"?>
<ds:datastoreItem xmlns:ds="http://schemas.openxmlformats.org/officeDocument/2006/customXml" ds:itemID="{C86EAC66-C762-4686-BD6F-C3CFAAEA401A}"/>
</file>

<file path=customXml/itemProps3.xml><?xml version="1.0" encoding="utf-8"?>
<ds:datastoreItem xmlns:ds="http://schemas.openxmlformats.org/officeDocument/2006/customXml" ds:itemID="{717C7DB7-80B9-409B-B201-5429C83249E9}"/>
</file>

<file path=customXml/itemProps4.xml><?xml version="1.0" encoding="utf-8"?>
<ds:datastoreItem xmlns:ds="http://schemas.openxmlformats.org/officeDocument/2006/customXml" ds:itemID="{D27303A7-EE4F-4227-97DB-A72D47FB98BA}"/>
</file>

<file path=docProps/app.xml><?xml version="1.0" encoding="utf-8"?>
<Properties xmlns="http://schemas.openxmlformats.org/officeDocument/2006/extended-properties" xmlns:vt="http://schemas.openxmlformats.org/officeDocument/2006/docPropsVTypes">
  <Template>Tom_m_logo</Template>
  <TotalTime>1</TotalTime>
  <Pages>1</Pages>
  <Words>56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Landbrugsrådgivning, Landscentret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Introduktion til kapitel 10, Sundhed og sygdom - Svinehåndbogen</dc:title>
  <dc:creator>bib</dc:creator>
  <cp:lastModifiedBy>bib</cp:lastModifiedBy>
  <cp:revision>2</cp:revision>
  <cp:lastPrinted>2010-06-09T09:19:00Z</cp:lastPrinted>
  <dcterms:created xsi:type="dcterms:W3CDTF">2010-12-16T09:38:00Z</dcterms:created>
  <dcterms:modified xsi:type="dcterms:W3CDTF">2010-12-16T09:38:00Z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0x010100C568DB52D9D0A14D9B2FDCC96666E9F2007948130EC3DB064584E219954237AF3900242457EFB8B24247815D688C526CD44D00C26A9DBCB02B5C4DA1F017B836C045C00060750ADE2E6249BABB5C6118FC133DE800AF2E6DC7107240CAAE62CB7A7C0C310000EEE5A42F3730424094A0DE506E41AD05</vt:lpwstr>
  </property>
  <property fmtid="{D5CDD505-2E9C-101B-9397-08002B2CF9AE}" pid="3" name="DisplayComments">
    <vt:bool>true</vt:bool>
  </property>
  <property fmtid="{D5CDD505-2E9C-101B-9397-08002B2CF9AE}" pid="4" name="AllowComments">
    <vt:bool>true</vt:bool>
  </property>
  <property fmtid="{D5CDD505-2E9C-101B-9397-08002B2CF9AE}" pid="5" name="Sprogvalg">
    <vt:lpwstr>2</vt:lpwstr>
  </property>
  <property fmtid="{D5CDD505-2E9C-101B-9397-08002B2CF9AE}" pid="6" name="_dlc_DocIdItemGuid">
    <vt:lpwstr>79cbaf10-17b5-4afc-90de-87217c72a408</vt:lpwstr>
  </property>
</Properties>
</file>