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3C" w:rsidRDefault="0068513C" w:rsidP="00964953">
      <w:pPr>
        <w:jc w:val="right"/>
        <w:rPr>
          <w:sz w:val="52"/>
          <w:szCs w:val="52"/>
        </w:rPr>
      </w:pPr>
    </w:p>
    <w:p w:rsidR="0068513C" w:rsidRDefault="0068513C" w:rsidP="0068513C">
      <w:pPr>
        <w:jc w:val="center"/>
        <w:rPr>
          <w:sz w:val="52"/>
          <w:szCs w:val="52"/>
        </w:rPr>
      </w:pPr>
    </w:p>
    <w:p w:rsidR="0068513C" w:rsidRDefault="0068513C" w:rsidP="0068513C">
      <w:pPr>
        <w:jc w:val="center"/>
        <w:rPr>
          <w:sz w:val="52"/>
          <w:szCs w:val="52"/>
        </w:rPr>
      </w:pPr>
    </w:p>
    <w:p w:rsidR="0068513C" w:rsidRDefault="0068513C" w:rsidP="0068513C">
      <w:pPr>
        <w:jc w:val="center"/>
        <w:rPr>
          <w:sz w:val="52"/>
          <w:szCs w:val="52"/>
        </w:rPr>
      </w:pPr>
    </w:p>
    <w:p w:rsidR="00964953" w:rsidRDefault="00964953" w:rsidP="0068513C">
      <w:pPr>
        <w:jc w:val="center"/>
        <w:rPr>
          <w:sz w:val="52"/>
          <w:szCs w:val="52"/>
        </w:rPr>
      </w:pPr>
    </w:p>
    <w:p w:rsidR="0068513C" w:rsidRDefault="0068513C" w:rsidP="0068513C">
      <w:pPr>
        <w:jc w:val="center"/>
        <w:rPr>
          <w:sz w:val="52"/>
          <w:szCs w:val="52"/>
        </w:rPr>
      </w:pPr>
    </w:p>
    <w:p w:rsidR="0068513C" w:rsidRPr="00B11AA2" w:rsidRDefault="0068513C" w:rsidP="0068513C">
      <w:pPr>
        <w:jc w:val="center"/>
        <w:rPr>
          <w:sz w:val="52"/>
          <w:szCs w:val="52"/>
        </w:rPr>
      </w:pPr>
      <w:r w:rsidRPr="00B11AA2">
        <w:rPr>
          <w:sz w:val="52"/>
          <w:szCs w:val="52"/>
        </w:rPr>
        <w:t>FORRETNINGSPLAN</w:t>
      </w:r>
    </w:p>
    <w:p w:rsidR="0068513C" w:rsidRPr="00B11AA2" w:rsidRDefault="0068513C" w:rsidP="0068513C">
      <w:pPr>
        <w:jc w:val="center"/>
        <w:rPr>
          <w:sz w:val="52"/>
          <w:szCs w:val="52"/>
        </w:rPr>
      </w:pPr>
    </w:p>
    <w:p w:rsidR="0068513C" w:rsidRPr="00B11AA2" w:rsidRDefault="0068513C" w:rsidP="0068513C">
      <w:pPr>
        <w:jc w:val="center"/>
        <w:rPr>
          <w:sz w:val="52"/>
          <w:szCs w:val="52"/>
        </w:rPr>
      </w:pPr>
    </w:p>
    <w:p w:rsidR="0068513C" w:rsidRDefault="0068513C" w:rsidP="0068513C">
      <w:pPr>
        <w:jc w:val="center"/>
        <w:rPr>
          <w:sz w:val="96"/>
          <w:szCs w:val="96"/>
        </w:rPr>
      </w:pPr>
      <w:r>
        <w:rPr>
          <w:sz w:val="96"/>
          <w:szCs w:val="96"/>
        </w:rPr>
        <w:t>Master</w:t>
      </w:r>
    </w:p>
    <w:p w:rsidR="0068513C" w:rsidRDefault="0068513C" w:rsidP="0068513C">
      <w:pPr>
        <w:jc w:val="center"/>
        <w:rPr>
          <w:sz w:val="96"/>
          <w:szCs w:val="96"/>
        </w:rPr>
      </w:pPr>
    </w:p>
    <w:p w:rsidR="0068513C" w:rsidRDefault="0068513C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964953" w:rsidRDefault="00964953" w:rsidP="0068513C">
      <w:pPr>
        <w:rPr>
          <w:sz w:val="24"/>
          <w:szCs w:val="24"/>
        </w:rPr>
      </w:pPr>
    </w:p>
    <w:p w:rsidR="0068513C" w:rsidRDefault="0068513C" w:rsidP="0068513C">
      <w:pPr>
        <w:rPr>
          <w:sz w:val="24"/>
          <w:szCs w:val="24"/>
        </w:rPr>
      </w:pPr>
    </w:p>
    <w:p w:rsidR="0068513C" w:rsidRDefault="0068513C" w:rsidP="0068513C">
      <w:pPr>
        <w:tabs>
          <w:tab w:val="clear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13C" w:rsidRDefault="0068513C" w:rsidP="0068513C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513C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Sammenfatning</w:t>
      </w:r>
    </w:p>
    <w:p w:rsidR="0068513C" w:rsidRPr="00CB243F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Forretningsidé</w:t>
      </w:r>
    </w:p>
    <w:p w:rsidR="0068513C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Ejer</w:t>
      </w:r>
    </w:p>
    <w:p w:rsidR="0068513C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Ansvarlig leder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Bestyrelse –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advisory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board 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Mål og resultater</w:t>
      </w:r>
    </w:p>
    <w:p w:rsidR="0068513C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Strategisk fit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Strategiske fordele – værdibidrag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Kritiske succesfaktorer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Udviklingsmuligheder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Strategiske risici</w:t>
      </w:r>
    </w:p>
    <w:p w:rsidR="0068513C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 xml:space="preserve">Interessenter 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</w:t>
      </w:r>
      <w:r w:rsidRPr="00C45EDD">
        <w:rPr>
          <w:rFonts w:ascii="ArialMT" w:hAnsi="ArialMT" w:cs="ArialMT"/>
          <w:color w:val="000000"/>
          <w:sz w:val="24"/>
          <w:szCs w:val="24"/>
        </w:rPr>
        <w:t>amarbejdspartnere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Eksisterende løsninger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Konkurrenter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Kerneressourcer 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Organisation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Kerneaktivitet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Markeder og markedsbeskrivelse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Kernekunder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Markedsføring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Salg og distribution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 xml:space="preserve">Budgetter – </w:t>
      </w:r>
      <w:r w:rsidR="004134D1">
        <w:rPr>
          <w:rFonts w:ascii="ArialMT" w:hAnsi="ArialMT" w:cs="ArialMT"/>
          <w:color w:val="000000"/>
          <w:sz w:val="24"/>
          <w:szCs w:val="24"/>
        </w:rPr>
        <w:t>etablering</w:t>
      </w:r>
      <w:r w:rsidRPr="00C45EDD">
        <w:rPr>
          <w:rFonts w:ascii="ArialMT" w:hAnsi="ArialMT" w:cs="ArialMT"/>
          <w:color w:val="000000"/>
          <w:sz w:val="24"/>
          <w:szCs w:val="24"/>
        </w:rPr>
        <w:t>sbudget, driftsbudget og likviditetsbudget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Finansiering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Omkostningsstruktur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Investeringsbehov – kapitalbehov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 xml:space="preserve">Økonomisk udvikling </w:t>
      </w:r>
      <w:r>
        <w:rPr>
          <w:rFonts w:ascii="ArialMT" w:hAnsi="ArialMT" w:cs="ArialMT"/>
          <w:color w:val="000000"/>
          <w:sz w:val="24"/>
          <w:szCs w:val="24"/>
        </w:rPr>
        <w:t>–</w:t>
      </w:r>
      <w:r w:rsidRPr="00C45EDD">
        <w:rPr>
          <w:rFonts w:ascii="ArialMT" w:hAnsi="ArialMT" w:cs="ArialMT"/>
          <w:color w:val="000000"/>
          <w:sz w:val="24"/>
          <w:szCs w:val="24"/>
        </w:rPr>
        <w:t xml:space="preserve"> prognose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Implementering</w:t>
      </w:r>
    </w:p>
    <w:p w:rsidR="0068513C" w:rsidRPr="00C45EDD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  <w:sz w:val="24"/>
          <w:szCs w:val="24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 xml:space="preserve">Handlingsplaner </w:t>
      </w:r>
      <w:r>
        <w:rPr>
          <w:rFonts w:ascii="ArialMT" w:hAnsi="ArialMT" w:cs="ArialMT"/>
          <w:color w:val="000000"/>
          <w:sz w:val="24"/>
          <w:szCs w:val="24"/>
        </w:rPr>
        <w:t>–</w:t>
      </w:r>
      <w:r w:rsidRPr="00C45EDD">
        <w:rPr>
          <w:rFonts w:ascii="ArialMT" w:hAnsi="ArialMT" w:cs="ArialMT"/>
          <w:color w:val="000000"/>
          <w:sz w:val="24"/>
          <w:szCs w:val="24"/>
        </w:rPr>
        <w:t xml:space="preserve"> aktivitetsplaner</w:t>
      </w:r>
    </w:p>
    <w:p w:rsidR="0068513C" w:rsidRPr="00CB243F" w:rsidRDefault="0068513C" w:rsidP="0068513C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ArialMT" w:hAnsi="ArialMT" w:cs="ArialMT"/>
          <w:color w:val="000000"/>
        </w:rPr>
      </w:pPr>
      <w:r w:rsidRPr="00C45EDD">
        <w:rPr>
          <w:rFonts w:ascii="ArialMT" w:hAnsi="ArialMT" w:cs="ArialMT"/>
          <w:color w:val="000000"/>
          <w:sz w:val="24"/>
          <w:szCs w:val="24"/>
        </w:rPr>
        <w:t>Andet</w:t>
      </w: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68513C" w:rsidRDefault="0068513C" w:rsidP="0068513C">
      <w:pPr>
        <w:tabs>
          <w:tab w:val="clear" w:pos="567"/>
          <w:tab w:val="left" w:pos="-5529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1. Sammenfatning </w:t>
      </w:r>
    </w:p>
    <w:p w:rsidR="0068513C" w:rsidRPr="00CB243F" w:rsidRDefault="0068513C" w:rsidP="0068513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56"/>
        <w:gridCol w:w="1439"/>
        <w:gridCol w:w="1460"/>
        <w:gridCol w:w="2924"/>
      </w:tblGrid>
      <w:tr w:rsidR="0068513C" w:rsidRPr="004F05E5" w:rsidTr="009C0102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Emne:</w:t>
            </w:r>
          </w:p>
          <w:p w:rsidR="0068513C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Strategisk fit:</w:t>
            </w:r>
          </w:p>
          <w:p w:rsidR="0068513C" w:rsidRPr="00A20498" w:rsidRDefault="0068513C" w:rsidP="009C0102">
            <w:r>
              <w:t>Hvordan passer denne aktivitet ind i det du/virksomheden i øvrigt står for?</w:t>
            </w: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Mål og resultater:</w:t>
            </w:r>
          </w:p>
          <w:p w:rsidR="0068513C" w:rsidRPr="00A20498" w:rsidRDefault="0068513C" w:rsidP="009C0102">
            <w:r>
              <w:t>Konkrete mål og resultater, der skal opnås med forretningsområdet. Gerne både kvalitative og kvantitative mål, som er målbare i tid og ”mængde”.</w:t>
            </w: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Succeskriterier:</w:t>
            </w:r>
          </w:p>
          <w:p w:rsidR="0068513C" w:rsidRPr="00A20498" w:rsidRDefault="0068513C" w:rsidP="009C0102">
            <w:pPr>
              <w:rPr>
                <w:b/>
              </w:rPr>
            </w:pPr>
            <w:r>
              <w:t xml:space="preserve">Hvad skal være opfyldt, for at forretningsområdet må siges at være en succes. Ofte er der andre parametre end blot de konkrete mål og resultater, der skal opnås. </w:t>
            </w: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Budget:</w:t>
            </w:r>
          </w:p>
          <w:p w:rsidR="0068513C" w:rsidRPr="00A20498" w:rsidRDefault="0068513C" w:rsidP="009C0102">
            <w:r>
              <w:t>Hovedtal fra et detail-budget.</w:t>
            </w: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Ressourcer:</w:t>
            </w:r>
          </w:p>
          <w:p w:rsidR="0068513C" w:rsidRPr="00A20498" w:rsidRDefault="0068513C" w:rsidP="009C0102">
            <w:r>
              <w:t>Hvilke personressourcer eller andre ressourcer ud over penge skal der allokeres – og hvordan?</w:t>
            </w: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Aktiviteter:</w:t>
            </w:r>
          </w:p>
          <w:p w:rsidR="0068513C" w:rsidRPr="00A20498" w:rsidRDefault="0068513C" w:rsidP="009C0102">
            <w:pPr>
              <w:rPr>
                <w:b/>
              </w:rPr>
            </w:pPr>
            <w:r>
              <w:t>En liste over de væsentlige aktiviteter i forretningsområdet, således at man som direktør kan danne sig et godt billede af, hvad forretningsområdet går ud på.</w:t>
            </w: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  <w:p w:rsidR="0068513C" w:rsidRPr="00A20498" w:rsidRDefault="0068513C" w:rsidP="009C0102">
            <w:pPr>
              <w:rPr>
                <w:b/>
              </w:rPr>
            </w:pPr>
          </w:p>
        </w:tc>
      </w:tr>
      <w:tr w:rsidR="0068513C" w:rsidRPr="004F05E5" w:rsidTr="009C01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  <w:r w:rsidRPr="00A20498">
              <w:rPr>
                <w:b/>
              </w:rPr>
              <w:t>Hovedansvarlig:</w:t>
            </w:r>
          </w:p>
          <w:p w:rsidR="0068513C" w:rsidRPr="00A20498" w:rsidRDefault="0068513C" w:rsidP="009C0102">
            <w:r>
              <w:t>NN</w:t>
            </w:r>
          </w:p>
          <w:p w:rsidR="0068513C" w:rsidRPr="00A20498" w:rsidRDefault="0068513C" w:rsidP="009C0102">
            <w:pPr>
              <w:rPr>
                <w:b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3C" w:rsidRPr="00A20498" w:rsidRDefault="0068513C" w:rsidP="009C0102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C" w:rsidRPr="00A20498" w:rsidRDefault="0068513C" w:rsidP="009C0102">
            <w:pPr>
              <w:rPr>
                <w:b/>
              </w:rPr>
            </w:pPr>
          </w:p>
        </w:tc>
      </w:tr>
    </w:tbl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lastRenderedPageBreak/>
        <w:t>Forretningsidé</w:t>
      </w:r>
    </w:p>
    <w:p w:rsidR="0068513C" w:rsidRPr="009C605B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Hvilken forretnings</w:t>
      </w:r>
      <w:r>
        <w:rPr>
          <w:rFonts w:cs="Arial"/>
          <w:color w:val="000000"/>
          <w:szCs w:val="22"/>
        </w:rPr>
        <w:t>idé</w:t>
      </w:r>
      <w:r w:rsidRPr="000F5CE8">
        <w:rPr>
          <w:rFonts w:cs="Arial"/>
          <w:color w:val="000000"/>
          <w:szCs w:val="22"/>
        </w:rPr>
        <w:t xml:space="preserve"> ligger bag virksomheden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og hvordan vil du skabe forretning</w:t>
      </w:r>
      <w:r>
        <w:rPr>
          <w:rFonts w:cs="Arial"/>
          <w:color w:val="000000"/>
          <w:szCs w:val="22"/>
        </w:rPr>
        <w:t xml:space="preserve"> </w:t>
      </w:r>
      <w:r w:rsidRPr="000F5CE8">
        <w:rPr>
          <w:rFonts w:cs="Arial"/>
          <w:color w:val="000000"/>
          <w:szCs w:val="22"/>
        </w:rPr>
        <w:t xml:space="preserve">på den? </w:t>
      </w:r>
      <w:r>
        <w:rPr>
          <w:rFonts w:cs="Arial"/>
          <w:color w:val="000000"/>
          <w:szCs w:val="22"/>
        </w:rPr>
        <w:t xml:space="preserve">Hvad er din </w:t>
      </w:r>
      <w:r w:rsidRPr="009C605B">
        <w:rPr>
          <w:rFonts w:cs="Arial"/>
          <w:color w:val="000000"/>
          <w:szCs w:val="22"/>
        </w:rPr>
        <w:t>virksomheds værdiydelser?</w:t>
      </w:r>
    </w:p>
    <w:p w:rsidR="0068513C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9C605B">
        <w:rPr>
          <w:rFonts w:cs="Arial"/>
          <w:color w:val="000000"/>
          <w:szCs w:val="22"/>
        </w:rPr>
        <w:t>Hvorfor er idéen og værdiydelsen god/unik?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Ejer</w:t>
      </w:r>
      <w:bookmarkStart w:id="0" w:name="_GoBack"/>
      <w:bookmarkEnd w:id="0"/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Hvem er du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og hvilket</w:t>
      </w:r>
      <w:r>
        <w:rPr>
          <w:rFonts w:cs="Arial"/>
          <w:color w:val="000000"/>
          <w:szCs w:val="22"/>
        </w:rPr>
        <w:t xml:space="preserve"> grundlag har du for at gøre idé</w:t>
      </w:r>
      <w:r w:rsidRPr="000F5CE8">
        <w:rPr>
          <w:rFonts w:cs="Arial"/>
          <w:color w:val="000000"/>
          <w:szCs w:val="22"/>
        </w:rPr>
        <w:t>en til en succesfuld virksomhed i drift?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Ansvarlig leder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Hvem er den ansvarlige leder for virksomheden?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 xml:space="preserve">Bestyrelse – </w:t>
      </w:r>
      <w:proofErr w:type="spellStart"/>
      <w:r w:rsidRPr="000F5CE8">
        <w:rPr>
          <w:rFonts w:cs="Arial"/>
          <w:b/>
          <w:color w:val="000000"/>
          <w:szCs w:val="22"/>
        </w:rPr>
        <w:t>advisory</w:t>
      </w:r>
      <w:proofErr w:type="spellEnd"/>
      <w:r w:rsidRPr="000F5CE8">
        <w:rPr>
          <w:rFonts w:cs="Arial"/>
          <w:b/>
          <w:color w:val="000000"/>
          <w:szCs w:val="22"/>
        </w:rPr>
        <w:t xml:space="preserve"> board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 xml:space="preserve">Er der tale om en juridisk bestyrelse eller et </w:t>
      </w:r>
      <w:proofErr w:type="spellStart"/>
      <w:r w:rsidRPr="000F5CE8">
        <w:rPr>
          <w:rFonts w:cs="Arial"/>
          <w:color w:val="000000"/>
          <w:szCs w:val="22"/>
        </w:rPr>
        <w:t>advisory</w:t>
      </w:r>
      <w:proofErr w:type="spellEnd"/>
      <w:r w:rsidRPr="000F5CE8">
        <w:rPr>
          <w:rFonts w:cs="Arial"/>
          <w:color w:val="000000"/>
          <w:szCs w:val="22"/>
        </w:rPr>
        <w:t xml:space="preserve"> board?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 xml:space="preserve">Hvem skal være med til at sparre med dig om din virksomhed? 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 xml:space="preserve">Hvilke kompetencer skal de have i forhold til dig? </w:t>
      </w:r>
    </w:p>
    <w:p w:rsidR="0068513C" w:rsidRPr="00B97476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Skal de være aflønnede</w:t>
      </w:r>
      <w:r w:rsidRPr="000F5CE8">
        <w:rPr>
          <w:rFonts w:cs="Arial"/>
          <w:color w:val="000000"/>
          <w:szCs w:val="22"/>
        </w:rPr>
        <w:t>? Hvilken magt skal de have?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Mål og resultater</w:t>
      </w:r>
    </w:p>
    <w:p w:rsidR="0068513C" w:rsidRPr="000F5CE8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konkrete mål/</w:t>
      </w:r>
      <w:proofErr w:type="spellStart"/>
      <w:r w:rsidRPr="000F5CE8">
        <w:rPr>
          <w:rFonts w:cs="Arial"/>
          <w:color w:val="000000"/>
          <w:szCs w:val="22"/>
        </w:rPr>
        <w:t>KPI</w:t>
      </w:r>
      <w:r>
        <w:rPr>
          <w:rFonts w:cs="Arial"/>
          <w:color w:val="000000"/>
          <w:szCs w:val="22"/>
        </w:rPr>
        <w:t>’e</w:t>
      </w:r>
      <w:r w:rsidRPr="000F5CE8">
        <w:rPr>
          <w:rFonts w:cs="Arial"/>
          <w:color w:val="000000"/>
          <w:szCs w:val="22"/>
        </w:rPr>
        <w:t>re</w:t>
      </w:r>
      <w:proofErr w:type="spellEnd"/>
      <w:r w:rsidRPr="000F5CE8">
        <w:rPr>
          <w:rFonts w:cs="Arial"/>
          <w:color w:val="000000"/>
          <w:szCs w:val="22"/>
        </w:rPr>
        <w:t xml:space="preserve"> er der opsat for virksomheden?</w:t>
      </w:r>
    </w:p>
    <w:p w:rsidR="0068513C" w:rsidRPr="000F5CE8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konkrete resultater skal der opnås på kort og længere sigt?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szCs w:val="22"/>
        </w:rPr>
        <w:t>Gerne både kvalitative og kvantitative mål, som er målbare i tid og ”mængde”.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Strategisk fit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passer denne aktivitet ind i det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du/</w:t>
      </w:r>
      <w:r>
        <w:rPr>
          <w:rFonts w:cs="Arial"/>
          <w:color w:val="000000"/>
          <w:szCs w:val="22"/>
        </w:rPr>
        <w:t>virksomheden i øvrigt står for?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Strategiske fordele – værdibidrag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fordele har/får din virksomhed</w:t>
      </w:r>
      <w:r>
        <w:rPr>
          <w:rFonts w:cs="Arial"/>
          <w:color w:val="000000"/>
          <w:szCs w:val="22"/>
        </w:rPr>
        <w:t>/værdiydelsen,</w:t>
      </w:r>
      <w:r w:rsidRPr="000F5CE8">
        <w:rPr>
          <w:rFonts w:cs="Arial"/>
          <w:color w:val="000000"/>
          <w:szCs w:val="22"/>
        </w:rPr>
        <w:t xml:space="preserve"> der kan bidrage til værdiskabelse hos dine kunder?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Kritiske succesfaktorer</w:t>
      </w:r>
    </w:p>
    <w:p w:rsidR="0068513C" w:rsidRPr="00B97476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Hvad skal lykkes for dig for at få succes med din virksomhed?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Udviklingsmuligheder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Hvilke udviklingsmuligheder ser du i og for din virksomhed?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Strategiske risici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svagheder har din virksomhed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og hvordan vil du håndtere dem/være opmærksom på dem? Hvilke eksterne trusler er der for virksomheden?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 xml:space="preserve">Interessenter 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 xml:space="preserve">Hvilke interessenter er vigtige at forholde sig til for virksomheden? Hvordan </w:t>
      </w:r>
      <w:r>
        <w:rPr>
          <w:rFonts w:cs="Arial"/>
          <w:color w:val="000000"/>
          <w:szCs w:val="22"/>
        </w:rPr>
        <w:t>vil du håndtere dem</w:t>
      </w:r>
      <w:r w:rsidRPr="000F5CE8">
        <w:rPr>
          <w:rFonts w:cs="Arial"/>
          <w:color w:val="000000"/>
          <w:szCs w:val="22"/>
        </w:rPr>
        <w:t>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Samarbejdspartnere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samarbejdsrelationer har virksomheden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og hvordan vedligeholdes de? Hvordan skaber de værdi i forhold til omkostninger? 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Eksisterende løsninger</w:t>
      </w:r>
    </w:p>
    <w:p w:rsidR="0068513C" w:rsidRPr="00830207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Er der andre løsninger i markedet, som din virksomhed skal konkurrere med?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>Konkurrenter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Hvilke konkurrenter er der</w:t>
      </w:r>
      <w:r>
        <w:rPr>
          <w:rFonts w:cs="Arial"/>
          <w:color w:val="000000"/>
          <w:szCs w:val="22"/>
        </w:rPr>
        <w:t xml:space="preserve"> til virksomheden</w:t>
      </w:r>
      <w:r w:rsidRPr="000F5CE8">
        <w:rPr>
          <w:rFonts w:cs="Arial"/>
          <w:color w:val="000000"/>
          <w:szCs w:val="22"/>
        </w:rPr>
        <w:t>? Hvilke fordele og ulemper har din virksomhed ift. til dem</w:t>
      </w:r>
      <w:r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og hvordan vil du agere overfor dem?</w:t>
      </w:r>
    </w:p>
    <w:p w:rsidR="0068513C" w:rsidRPr="000F5CE8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0F5CE8">
        <w:rPr>
          <w:rFonts w:cs="Arial"/>
          <w:b/>
          <w:color w:val="000000"/>
          <w:szCs w:val="22"/>
        </w:rPr>
        <w:t xml:space="preserve">Kerneressourcer </w:t>
      </w:r>
    </w:p>
    <w:p w:rsidR="0068513C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Hvad er virksomhedens kerneressourcer –</w:t>
      </w:r>
      <w:r>
        <w:rPr>
          <w:rFonts w:cs="Arial"/>
          <w:color w:val="000000"/>
          <w:szCs w:val="22"/>
        </w:rPr>
        <w:t xml:space="preserve"> de</w:t>
      </w:r>
      <w:r w:rsidRPr="000F5CE8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vigtigste ressourcer </w:t>
      </w:r>
      <w:r w:rsidRPr="000F5CE8">
        <w:rPr>
          <w:rFonts w:cs="Arial"/>
          <w:color w:val="000000"/>
          <w:szCs w:val="22"/>
        </w:rPr>
        <w:t xml:space="preserve">for kundens værdiskabelse? </w:t>
      </w:r>
    </w:p>
    <w:p w:rsidR="0068513C" w:rsidRPr="00B97476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Hvordan vedligeholdes de</w:t>
      </w:r>
      <w:r w:rsidRPr="000F5CE8">
        <w:rPr>
          <w:rFonts w:cs="Arial"/>
          <w:color w:val="000000"/>
          <w:szCs w:val="22"/>
        </w:rPr>
        <w:t>?</w:t>
      </w:r>
    </w:p>
    <w:p w:rsidR="0068513C" w:rsidRPr="00830207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830207">
        <w:rPr>
          <w:rFonts w:cs="Arial"/>
          <w:b/>
          <w:color w:val="000000"/>
          <w:szCs w:val="22"/>
        </w:rPr>
        <w:t>Organisation</w:t>
      </w:r>
    </w:p>
    <w:p w:rsidR="0068513C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Hvordan ser din organisationsplan ud for virksomheden? 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Hvordan er din ledelse og management organiseret?</w:t>
      </w:r>
    </w:p>
    <w:p w:rsidR="0068513C" w:rsidRPr="00830207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830207">
        <w:rPr>
          <w:rFonts w:cs="Arial"/>
          <w:b/>
          <w:color w:val="000000"/>
          <w:szCs w:val="22"/>
        </w:rPr>
        <w:t>Kerneaktivitet</w:t>
      </w:r>
    </w:p>
    <w:p w:rsidR="0068513C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 xml:space="preserve">Hvad er virksomhedens kerneaktiviteter – </w:t>
      </w:r>
      <w:r>
        <w:rPr>
          <w:rFonts w:cs="Arial"/>
          <w:color w:val="000000"/>
          <w:szCs w:val="22"/>
        </w:rPr>
        <w:t xml:space="preserve">de </w:t>
      </w:r>
      <w:r w:rsidRPr="000F5CE8">
        <w:rPr>
          <w:rFonts w:cs="Arial"/>
          <w:color w:val="000000"/>
          <w:szCs w:val="22"/>
        </w:rPr>
        <w:t xml:space="preserve">vigtigste for kundens værdiskabelse? 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vedligeholdes d</w:t>
      </w:r>
      <w:r>
        <w:rPr>
          <w:rFonts w:cs="Arial"/>
          <w:color w:val="000000"/>
          <w:szCs w:val="22"/>
        </w:rPr>
        <w:t>isse kerneaktiviteter</w:t>
      </w:r>
      <w:r w:rsidRPr="000F5CE8">
        <w:rPr>
          <w:rFonts w:cs="Arial"/>
          <w:color w:val="000000"/>
          <w:szCs w:val="22"/>
        </w:rPr>
        <w:t>?</w:t>
      </w:r>
    </w:p>
    <w:p w:rsidR="0068513C" w:rsidRPr="00830207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830207">
        <w:rPr>
          <w:rFonts w:cs="Arial"/>
          <w:b/>
          <w:color w:val="000000"/>
          <w:szCs w:val="22"/>
        </w:rPr>
        <w:lastRenderedPageBreak/>
        <w:t>Markeder og markedsbeskrivelse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ser virksomhedens marked ud? Hvor bevæger det sig hen? Hvad er vigtigt for virksomheden at være opmærksom på?</w:t>
      </w:r>
    </w:p>
    <w:p w:rsidR="0068513C" w:rsidRPr="00830207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830207">
        <w:rPr>
          <w:rFonts w:cs="Arial"/>
          <w:b/>
          <w:color w:val="000000"/>
          <w:szCs w:val="22"/>
        </w:rPr>
        <w:t>Kernekunder</w:t>
      </w:r>
    </w:p>
    <w:p w:rsidR="0068513C" w:rsidRDefault="0068513C" w:rsidP="0068513C">
      <w:pPr>
        <w:pStyle w:val="Listeafsnit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Hvem er kerne</w:t>
      </w:r>
      <w:r>
        <w:rPr>
          <w:rFonts w:cs="Arial"/>
          <w:color w:val="000000"/>
          <w:szCs w:val="22"/>
        </w:rPr>
        <w:t xml:space="preserve">kunden </w:t>
      </w:r>
      <w:r w:rsidRPr="000F5CE8">
        <w:rPr>
          <w:rFonts w:cs="Arial"/>
          <w:color w:val="000000"/>
          <w:szCs w:val="22"/>
        </w:rPr>
        <w:t xml:space="preserve">for virksomheden? </w:t>
      </w:r>
      <w:r>
        <w:rPr>
          <w:rFonts w:cs="Arial"/>
          <w:color w:val="000000"/>
          <w:szCs w:val="22"/>
        </w:rPr>
        <w:t xml:space="preserve">Hvilke kundesegmenter ser du til din virksomhed? </w:t>
      </w:r>
    </w:p>
    <w:p w:rsidR="0068513C" w:rsidRPr="00B97476" w:rsidRDefault="0068513C" w:rsidP="0068513C">
      <w:pPr>
        <w:pStyle w:val="Listeafsnit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</w:t>
      </w:r>
      <w:r>
        <w:rPr>
          <w:rFonts w:cs="Arial"/>
          <w:color w:val="000000"/>
          <w:szCs w:val="22"/>
        </w:rPr>
        <w:t>ilke behov er det hos kernekunden, du vil opfylde med din virksomhed</w:t>
      </w:r>
      <w:r w:rsidRPr="000F5CE8">
        <w:rPr>
          <w:rFonts w:cs="Arial"/>
          <w:color w:val="000000"/>
          <w:szCs w:val="22"/>
        </w:rPr>
        <w:t>?</w:t>
      </w:r>
    </w:p>
    <w:p w:rsidR="0068513C" w:rsidRPr="00830207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830207">
        <w:rPr>
          <w:rFonts w:cs="Arial"/>
          <w:b/>
          <w:color w:val="000000"/>
          <w:szCs w:val="22"/>
        </w:rPr>
        <w:t>Markedsføring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og hvor vil virksomhed</w:t>
      </w:r>
      <w:r>
        <w:rPr>
          <w:rFonts w:cs="Arial"/>
          <w:color w:val="000000"/>
          <w:szCs w:val="22"/>
        </w:rPr>
        <w:t xml:space="preserve">en markedsføre sig? 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Salg og distribution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og hvem skal lave salget? Skal virksomheden være opsøgende eller bygge på eksisterende kontakter? Hvem skal stå for distributionen af produkterne?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Budgetter</w:t>
      </w:r>
    </w:p>
    <w:p w:rsidR="0068513C" w:rsidRPr="000F5CE8" w:rsidRDefault="004134D1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Etablering</w:t>
      </w:r>
      <w:r w:rsidR="0068513C" w:rsidRPr="000F5CE8">
        <w:rPr>
          <w:rFonts w:cs="Arial"/>
          <w:color w:val="000000"/>
          <w:szCs w:val="22"/>
        </w:rPr>
        <w:t>sbudget, driftsbudget og likviditetsbudget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Finansiering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skal virksomheden finansieres? Er der nogen finansieringspartnere</w:t>
      </w:r>
      <w:r w:rsidR="00CD47D3">
        <w:rPr>
          <w:rFonts w:cs="Arial"/>
          <w:color w:val="000000"/>
          <w:szCs w:val="22"/>
        </w:rPr>
        <w:t>,</w:t>
      </w:r>
      <w:r w:rsidRPr="000F5CE8">
        <w:rPr>
          <w:rFonts w:cs="Arial"/>
          <w:color w:val="000000"/>
          <w:szCs w:val="22"/>
        </w:rPr>
        <w:t xml:space="preserve"> der får magt over </w:t>
      </w:r>
      <w:r>
        <w:rPr>
          <w:rFonts w:cs="Arial"/>
          <w:color w:val="000000"/>
          <w:szCs w:val="22"/>
        </w:rPr>
        <w:t>ledelses</w:t>
      </w:r>
      <w:r w:rsidRPr="000F5CE8">
        <w:rPr>
          <w:rFonts w:cs="Arial"/>
          <w:color w:val="000000"/>
          <w:szCs w:val="22"/>
        </w:rPr>
        <w:t>be</w:t>
      </w:r>
      <w:r>
        <w:rPr>
          <w:rFonts w:cs="Arial"/>
          <w:color w:val="000000"/>
          <w:szCs w:val="22"/>
        </w:rPr>
        <w:t>s</w:t>
      </w:r>
      <w:r w:rsidRPr="000F5CE8">
        <w:rPr>
          <w:rFonts w:cs="Arial"/>
          <w:color w:val="000000"/>
          <w:szCs w:val="22"/>
        </w:rPr>
        <w:t>lutninger?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Omkostningsstruktur</w:t>
      </w:r>
    </w:p>
    <w:p w:rsidR="0068513C" w:rsidRPr="000F5CE8" w:rsidRDefault="0068513C" w:rsidP="0068513C">
      <w:pPr>
        <w:pStyle w:val="Listeafsnit"/>
        <w:ind w:left="360"/>
        <w:rPr>
          <w:rFonts w:cs="Arial"/>
          <w:color w:val="000000"/>
          <w:szCs w:val="22"/>
        </w:rPr>
      </w:pPr>
      <w:r w:rsidRPr="000F5CE8">
        <w:rPr>
          <w:rFonts w:cs="Arial"/>
          <w:color w:val="000000"/>
          <w:szCs w:val="22"/>
        </w:rPr>
        <w:t>Hvordan fordeler omkostningerne sig i virksomheden? Er det en ”fair” fordeling? Ligger de fleste omkostninger på værdiskabende aktiviteter eller på administrative? Hvordan bliver der fulgt op på omkostningsstrukturen?</w:t>
      </w:r>
    </w:p>
    <w:p w:rsidR="0068513C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Investeringsbehov</w:t>
      </w:r>
      <w:r w:rsidRPr="000F5CE8">
        <w:rPr>
          <w:rFonts w:cs="Arial"/>
          <w:color w:val="000000"/>
          <w:szCs w:val="22"/>
        </w:rPr>
        <w:t xml:space="preserve"> 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Kapitalbehov, tidshorisont for investering, pay-back tid </w:t>
      </w:r>
    </w:p>
    <w:p w:rsidR="0068513C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Økonomisk udvikling</w:t>
      </w:r>
      <w:r w:rsidRPr="000F5CE8">
        <w:rPr>
          <w:rFonts w:cs="Arial"/>
          <w:color w:val="000000"/>
          <w:szCs w:val="22"/>
        </w:rPr>
        <w:t xml:space="preserve"> </w:t>
      </w:r>
    </w:p>
    <w:p w:rsidR="0068513C" w:rsidRPr="000F5CE8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</w:t>
      </w:r>
      <w:r w:rsidRPr="000F5CE8">
        <w:rPr>
          <w:rFonts w:cs="Arial"/>
          <w:color w:val="000000"/>
          <w:szCs w:val="22"/>
        </w:rPr>
        <w:t>rognose</w:t>
      </w:r>
      <w:r>
        <w:rPr>
          <w:rFonts w:cs="Arial"/>
          <w:color w:val="000000"/>
          <w:szCs w:val="22"/>
        </w:rPr>
        <w:t xml:space="preserve"> for virksomhedens økonomiske udvikling  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Implementering</w:t>
      </w:r>
    </w:p>
    <w:p w:rsidR="0068513C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Hvem er ansvarlig for implementering af denne forretningsplan?</w:t>
      </w:r>
      <w:r w:rsidRPr="00B97476">
        <w:rPr>
          <w:rFonts w:cs="Arial"/>
          <w:color w:val="000000"/>
          <w:szCs w:val="22"/>
        </w:rPr>
        <w:t xml:space="preserve"> </w:t>
      </w:r>
    </w:p>
    <w:p w:rsidR="0068513C" w:rsidRPr="00B97476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Hvad er de største udfordringer for en succesfuld implementering?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Handleplaner – aktivitetsplaner</w:t>
      </w:r>
    </w:p>
    <w:p w:rsidR="0068513C" w:rsidRDefault="0068513C" w:rsidP="0068513C">
      <w:pPr>
        <w:pStyle w:val="Listeafsnit"/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Operationel plan for implementering med mål, tidshorisont, ansvarlig driver </w:t>
      </w:r>
      <w:r w:rsidR="00CD47D3">
        <w:rPr>
          <w:rFonts w:cs="Arial"/>
          <w:color w:val="000000"/>
          <w:szCs w:val="22"/>
        </w:rPr>
        <w:t>os</w:t>
      </w:r>
      <w:r>
        <w:rPr>
          <w:rFonts w:cs="Arial"/>
          <w:color w:val="000000"/>
          <w:szCs w:val="22"/>
        </w:rPr>
        <w:t>v.</w:t>
      </w:r>
    </w:p>
    <w:p w:rsidR="0068513C" w:rsidRPr="00B97476" w:rsidRDefault="0068513C" w:rsidP="0068513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/>
        <w:rPr>
          <w:rFonts w:cs="Arial"/>
          <w:b/>
          <w:color w:val="000000"/>
          <w:szCs w:val="22"/>
        </w:rPr>
      </w:pPr>
      <w:r w:rsidRPr="00B97476">
        <w:rPr>
          <w:rFonts w:cs="Arial"/>
          <w:b/>
          <w:color w:val="000000"/>
          <w:szCs w:val="22"/>
        </w:rPr>
        <w:t>Andet</w:t>
      </w:r>
    </w:p>
    <w:p w:rsidR="0068513C" w:rsidRPr="000F5CE8" w:rsidRDefault="0068513C" w:rsidP="0068513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556322" w:rsidRPr="0068513C" w:rsidRDefault="00556322" w:rsidP="004D4CCA"/>
    <w:sectPr w:rsidR="00556322" w:rsidRPr="0068513C" w:rsidSect="006851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55" w:right="1416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3C" w:rsidRDefault="0068513C" w:rsidP="004C54E4">
      <w:pPr>
        <w:spacing w:line="240" w:lineRule="auto"/>
      </w:pPr>
      <w:r>
        <w:separator/>
      </w:r>
    </w:p>
  </w:endnote>
  <w:endnote w:type="continuationSeparator" w:id="0">
    <w:p w:rsidR="0068513C" w:rsidRDefault="0068513C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3C" w:rsidRDefault="0068513C" w:rsidP="004C54E4">
      <w:pPr>
        <w:spacing w:line="240" w:lineRule="auto"/>
      </w:pPr>
      <w:r>
        <w:separator/>
      </w:r>
    </w:p>
  </w:footnote>
  <w:footnote w:type="continuationSeparator" w:id="0">
    <w:p w:rsidR="0068513C" w:rsidRDefault="0068513C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AC" w:rsidRDefault="007C1AF1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711488" behindDoc="0" locked="0" layoutInCell="1" allowOverlap="1" wp14:anchorId="6A9EC487" wp14:editId="67E66042">
          <wp:simplePos x="0" y="0"/>
          <wp:positionH relativeFrom="column">
            <wp:posOffset>4425315</wp:posOffset>
          </wp:positionH>
          <wp:positionV relativeFrom="paragraph">
            <wp:posOffset>32271</wp:posOffset>
          </wp:positionV>
          <wp:extent cx="1075690" cy="23749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black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C07AF6D" wp14:editId="1DE1AE35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4D1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4D1" w:rsidRPr="004134D1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7AF6D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" stroked="f">
              <v:textbox inset="0,0,0,0">
                <w:txbxContent>
                  <w:p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134D1">
                      <w:rPr>
                        <w:rFonts w:cs="Arial"/>
                        <w:noProof/>
                        <w:sz w:val="16"/>
                        <w:szCs w:val="16"/>
                      </w:rPr>
                      <w:t>5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4134D1" w:rsidRPr="004134D1">
                      <w:rPr>
                        <w:rFonts w:cs="Arial"/>
                        <w:noProof/>
                        <w:sz w:val="16"/>
                        <w:szCs w:val="16"/>
                      </w:rPr>
                      <w:t>5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4" w:rsidRPr="00CF01B9" w:rsidRDefault="0068513C" w:rsidP="00CF01B9">
    <w:pPr>
      <w:pStyle w:val="Sidehoved"/>
    </w:pPr>
    <w:r>
      <w:rPr>
        <w:noProof/>
      </w:rPr>
      <w:drawing>
        <wp:anchor distT="0" distB="0" distL="114300" distR="114300" simplePos="0" relativeHeight="251677695" behindDoc="0" locked="0" layoutInCell="1" allowOverlap="1" wp14:anchorId="5350F11D" wp14:editId="633ED673">
          <wp:simplePos x="0" y="0"/>
          <wp:positionH relativeFrom="page">
            <wp:posOffset>702310</wp:posOffset>
          </wp:positionH>
          <wp:positionV relativeFrom="page">
            <wp:posOffset>597535</wp:posOffset>
          </wp:positionV>
          <wp:extent cx="1640840" cy="355600"/>
          <wp:effectExtent l="0" t="0" r="0" b="635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8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4085"/>
    <w:multiLevelType w:val="hybridMultilevel"/>
    <w:tmpl w:val="F21CE628"/>
    <w:lvl w:ilvl="0" w:tplc="1194C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D2D"/>
    <w:multiLevelType w:val="hybridMultilevel"/>
    <w:tmpl w:val="CD76D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3C"/>
    <w:rsid w:val="0000357D"/>
    <w:rsid w:val="000237FF"/>
    <w:rsid w:val="00047992"/>
    <w:rsid w:val="00060938"/>
    <w:rsid w:val="00064B9B"/>
    <w:rsid w:val="00074139"/>
    <w:rsid w:val="000867E2"/>
    <w:rsid w:val="000904DE"/>
    <w:rsid w:val="00090844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751C"/>
    <w:rsid w:val="0017771D"/>
    <w:rsid w:val="00193793"/>
    <w:rsid w:val="001A5116"/>
    <w:rsid w:val="0020491D"/>
    <w:rsid w:val="002122DA"/>
    <w:rsid w:val="002506DF"/>
    <w:rsid w:val="00286F4F"/>
    <w:rsid w:val="00291982"/>
    <w:rsid w:val="00292B8B"/>
    <w:rsid w:val="002A11D9"/>
    <w:rsid w:val="002E2372"/>
    <w:rsid w:val="002F2E2B"/>
    <w:rsid w:val="002F4669"/>
    <w:rsid w:val="00305A9A"/>
    <w:rsid w:val="0031381B"/>
    <w:rsid w:val="00335A65"/>
    <w:rsid w:val="00361385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4134D1"/>
    <w:rsid w:val="00436C24"/>
    <w:rsid w:val="00454043"/>
    <w:rsid w:val="00466D7E"/>
    <w:rsid w:val="004919F5"/>
    <w:rsid w:val="004B4D20"/>
    <w:rsid w:val="004C54E4"/>
    <w:rsid w:val="004D167F"/>
    <w:rsid w:val="004D3FD2"/>
    <w:rsid w:val="004D4CCA"/>
    <w:rsid w:val="004D4F4B"/>
    <w:rsid w:val="00504B2B"/>
    <w:rsid w:val="00507723"/>
    <w:rsid w:val="00513C75"/>
    <w:rsid w:val="005149DF"/>
    <w:rsid w:val="0051547E"/>
    <w:rsid w:val="0053301C"/>
    <w:rsid w:val="0054040B"/>
    <w:rsid w:val="00556322"/>
    <w:rsid w:val="00557C58"/>
    <w:rsid w:val="00585049"/>
    <w:rsid w:val="005B166F"/>
    <w:rsid w:val="005B466B"/>
    <w:rsid w:val="005B709D"/>
    <w:rsid w:val="005F1E4F"/>
    <w:rsid w:val="00606DAE"/>
    <w:rsid w:val="0064330E"/>
    <w:rsid w:val="00657708"/>
    <w:rsid w:val="00661162"/>
    <w:rsid w:val="006627C0"/>
    <w:rsid w:val="0066780A"/>
    <w:rsid w:val="0068513C"/>
    <w:rsid w:val="006B6FE6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64953"/>
    <w:rsid w:val="009A3547"/>
    <w:rsid w:val="009B1C08"/>
    <w:rsid w:val="009C1A6F"/>
    <w:rsid w:val="009C605B"/>
    <w:rsid w:val="009D5E38"/>
    <w:rsid w:val="009E0CDF"/>
    <w:rsid w:val="00A10888"/>
    <w:rsid w:val="00A20F62"/>
    <w:rsid w:val="00A22AE7"/>
    <w:rsid w:val="00A33B0A"/>
    <w:rsid w:val="00A5345C"/>
    <w:rsid w:val="00AC1CC6"/>
    <w:rsid w:val="00AC3E87"/>
    <w:rsid w:val="00AD6B02"/>
    <w:rsid w:val="00AF1582"/>
    <w:rsid w:val="00B0665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9126F"/>
    <w:rsid w:val="00CB66D0"/>
    <w:rsid w:val="00CC5BFC"/>
    <w:rsid w:val="00CD47D3"/>
    <w:rsid w:val="00CD4B8B"/>
    <w:rsid w:val="00CF01B9"/>
    <w:rsid w:val="00CF2E3E"/>
    <w:rsid w:val="00CF3CE5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33C8"/>
    <w:rsid w:val="00DE58CA"/>
    <w:rsid w:val="00E13224"/>
    <w:rsid w:val="00E17EA4"/>
    <w:rsid w:val="00E27D3F"/>
    <w:rsid w:val="00EA0F0F"/>
    <w:rsid w:val="00EC4870"/>
    <w:rsid w:val="00EC5BD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F7A081"/>
  <w15:docId w15:val="{817A76B4-AEDE-456B-9F42-A0F3A878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3C"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35ED3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>1</Rettighedsgruppe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2016-02-24T11:47:00+00:00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2016-02-24T11:47:00+00:00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2016-02-24T11:48:12+00:00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idp|lcgub@prod.dli</DisplayName>
        <AccountId>15837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ec434b00-f663-4543-b9da-0463f30771b9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  <_dlc_DocId xmlns="303eeafb-7dff-46db-9396-e9c651f530ea">LBINFO-4326-32</_dlc_DocId>
    <_dlc_DocIdUrl xmlns="303eeafb-7dff-46db-9396-e9c651f530ea">
      <Url>https://www.landbrugsinfo.dk/Afrapportering/oekonomi-virksomhedsledelse/2016/_layouts/DocIdRedir.aspx?ID=LBINFO-4326-32</Url>
      <Description>LBINFO-4326-32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1fe650bb-b44e-4341-832d-9fd38dd59074">X147X</Projec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F37-6606-4BC0-A1D4-B23BD87E7A85}">
  <ds:schemaRefs>
    <ds:schemaRef ds:uri="http://schemas.microsoft.com/sharepoint/v3"/>
    <ds:schemaRef ds:uri="http://purl.org/dc/terms/"/>
    <ds:schemaRef ds:uri="http://schemas.openxmlformats.org/package/2006/metadata/core-properties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303eeafb-7dff-46db-9396-e9c651f530ea"/>
    <ds:schemaRef ds:uri="a1f07283-9e59-42d1-a563-9e279e129597"/>
    <ds:schemaRef ds:uri="http://purl.org/dc/elements/1.1/"/>
    <ds:schemaRef ds:uri="http://schemas.microsoft.com/office/2006/metadata/properties"/>
    <ds:schemaRef ds:uri="5aa14257-579e-4a1f-bbbb-3c8dd7393476"/>
    <ds:schemaRef ds:uri="5219a5fa-7a8c-4c03-b9ec-67b91d92f4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E99C43-3E54-4B91-A344-947D7D782B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4A17D2-251C-4343-A02C-D0320E885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F155C-0C26-49EF-AD69-13DB8572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9a5fa-7a8c-4c03-b9ec-67b91d92f4b8"/>
    <ds:schemaRef ds:uri="5aa14257-579e-4a1f-bbbb-3c8dd7393476"/>
    <ds:schemaRef ds:uri="a1f07283-9e59-42d1-a563-9e279e129597"/>
    <ds:schemaRef ds:uri="303eeafb-7dff-46db-9396-e9c651f530ea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9D6778-DAE2-4AED-9425-4224594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</Template>
  <TotalTime>0</TotalTime>
  <Pages>5</Pages>
  <Words>735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Pennington</dc:creator>
  <cp:lastModifiedBy>Anja Kruse Christensen</cp:lastModifiedBy>
  <cp:revision>2</cp:revision>
  <cp:lastPrinted>2014-12-05T09:33:00Z</cp:lastPrinted>
  <dcterms:created xsi:type="dcterms:W3CDTF">2020-01-15T14:25:00Z</dcterms:created>
  <dcterms:modified xsi:type="dcterms:W3CDTF">2020-01-15T14:25:00Z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Standardskabelon</vt:lpwstr>
  </property>
  <property fmtid="{D5CDD505-2E9C-101B-9397-08002B2CF9AE}" pid="6" name="SD_DocumentLanguage">
    <vt:lpwstr>da-DK</vt:lpwstr>
  </property>
  <property fmtid="{D5CDD505-2E9C-101B-9397-08002B2CF9AE}" pid="7" name="sdDocumentDate">
    <vt:lpwstr>42412</vt:lpwstr>
  </property>
  <property fmtid="{D5CDD505-2E9C-101B-9397-08002B2CF9AE}" pid="8" name="sdDocumentDateFormat">
    <vt:lpwstr>da-DK:d. MMMM yyyy</vt:lpwstr>
  </property>
  <property fmtid="{D5CDD505-2E9C-101B-9397-08002B2CF9AE}" pid="9" name="SD_UserprofileName">
    <vt:lpwstr>Standardskabelon</vt:lpwstr>
  </property>
  <property fmtid="{D5CDD505-2E9C-101B-9397-08002B2CF9AE}" pid="10" name="SD_Office_SD_OFF_ID">
    <vt:lpwstr>101</vt:lpwstr>
  </property>
  <property fmtid="{D5CDD505-2E9C-101B-9397-08002B2CF9AE}" pid="11" name="SD_Office_SD_OFF_Office">
    <vt:lpwstr>SE-AFP15</vt:lpwstr>
  </property>
  <property fmtid="{D5CDD505-2E9C-101B-9397-08002B2CF9AE}" pid="12" name="SD_Office_SD_OFF_Name_LK">
    <vt:lpwstr>SEGES</vt:lpwstr>
  </property>
  <property fmtid="{D5CDD505-2E9C-101B-9397-08002B2CF9AE}" pid="13" name="SD_Office_SD_OFF_Name_GB">
    <vt:lpwstr>SEGES</vt:lpwstr>
  </property>
  <property fmtid="{D5CDD505-2E9C-101B-9397-08002B2CF9AE}" pid="14" name="SD_Office_SD_OFF_Address_LK">
    <vt:lpwstr>Agro Food Park 15¤DK 8200 Aarhus N</vt:lpwstr>
  </property>
  <property fmtid="{D5CDD505-2E9C-101B-9397-08002B2CF9AE}" pid="15" name="SD_Office_SD_OFF_Address_UK">
    <vt:lpwstr>Agro Food Park 15¤DK 8200 Aarhus N¤Denmark</vt:lpwstr>
  </property>
  <property fmtid="{D5CDD505-2E9C-101B-9397-08002B2CF9AE}" pid="16" name="SD_Office_SD_OFF_Phone">
    <vt:lpwstr>+45 8740 5000</vt:lpwstr>
  </property>
  <property fmtid="{D5CDD505-2E9C-101B-9397-08002B2CF9AE}" pid="17" name="SD_Office_SD_OFF_Fax">
    <vt:lpwstr>+45 8740 5010</vt:lpwstr>
  </property>
  <property fmtid="{D5CDD505-2E9C-101B-9397-08002B2CF9AE}" pid="18" name="SD_Office_SD_OFF_Email">
    <vt:lpwstr>seges@seges.dk</vt:lpwstr>
  </property>
  <property fmtid="{D5CDD505-2E9C-101B-9397-08002B2CF9AE}" pid="19" name="SD_Office_SD_OFF_Web">
    <vt:lpwstr>www.seges.dk</vt:lpwstr>
  </property>
  <property fmtid="{D5CDD505-2E9C-101B-9397-08002B2CF9AE}" pid="20" name="SD_Office_SD_OFF_Cvr">
    <vt:lpwstr>CVR DK 32 34 69 87</vt:lpwstr>
  </property>
  <property fmtid="{D5CDD505-2E9C-101B-9397-08002B2CF9AE}" pid="21" name="SD_Office_SD_OFF_LogoFileName">
    <vt:lpwstr>Logo</vt:lpwstr>
  </property>
  <property fmtid="{D5CDD505-2E9C-101B-9397-08002B2CF9AE}" pid="22" name="SD_Office_SD_OFF_AddressFileName">
    <vt:lpwstr>AFP15</vt:lpwstr>
  </property>
  <property fmtid="{D5CDD505-2E9C-101B-9397-08002B2CF9AE}" pid="23" name="SD_Office_SD_OFF_ColorTheme">
    <vt:lpwstr>seges.xml</vt:lpwstr>
  </property>
  <property fmtid="{D5CDD505-2E9C-101B-9397-08002B2CF9AE}" pid="24" name="SD_Office_SD_OFF_ImageDefinition">
    <vt:lpwstr>Logo</vt:lpwstr>
  </property>
  <property fmtid="{D5CDD505-2E9C-101B-9397-08002B2CF9AE}" pid="25" name="SD_USR_Name">
    <vt:lpwstr>Pernille Pennington</vt:lpwstr>
  </property>
  <property fmtid="{D5CDD505-2E9C-101B-9397-08002B2CF9AE}" pid="26" name="SD_USR_Initialer">
    <vt:lpwstr>PEP</vt:lpwstr>
  </property>
  <property fmtid="{D5CDD505-2E9C-101B-9397-08002B2CF9AE}" pid="27" name="SD_USR_Title">
    <vt:lpwstr>Kommunikationskonsulent</vt:lpwstr>
  </property>
  <property fmtid="{D5CDD505-2E9C-101B-9397-08002B2CF9AE}" pid="28" name="SD_USR_Department">
    <vt:lpwstr>Økonomi &amp; Virksomhedsledelse</vt:lpwstr>
  </property>
  <property fmtid="{D5CDD505-2E9C-101B-9397-08002B2CF9AE}" pid="29" name="SD_USR_DirectPhone">
    <vt:lpwstr>+45 8740 5226</vt:lpwstr>
  </property>
  <property fmtid="{D5CDD505-2E9C-101B-9397-08002B2CF9AE}" pid="30" name="SD_USR_Mobile">
    <vt:lpwstr>+45 2129 8404</vt:lpwstr>
  </property>
  <property fmtid="{D5CDD505-2E9C-101B-9397-08002B2CF9AE}" pid="31" name="SD_USR_Email">
    <vt:lpwstr>pep@seges.dk</vt:lpwstr>
  </property>
  <property fmtid="{D5CDD505-2E9C-101B-9397-08002B2CF9AE}" pid="32" name="DocumentInfoFinished">
    <vt:lpwstr>True</vt:lpwstr>
  </property>
  <property fmtid="{D5CDD505-2E9C-101B-9397-08002B2CF9AE}" pid="33" name="ContentTypeId">
    <vt:lpwstr>0x010100C568DB52D9D0A14D9B2FDCC96666E9F2007948130EC3DB064584E219954237AF3900242457EFB8B24247815D688C526CD44D00C26A9DBCB02B5C4DA1F017B836C045C00060750ADE2E6249BABB5C6118FC133DE800AF2E6DC7107240CAAE62CB7A7C0C3100006104FFBB58C153419C173E7A556CD591</vt:lpwstr>
  </property>
  <property fmtid="{D5CDD505-2E9C-101B-9397-08002B2CF9AE}" pid="34" name="_dlc_DocIdItemGuid">
    <vt:lpwstr>9e0210e6-2645-435e-9d81-43259482fc03</vt:lpwstr>
  </property>
  <property fmtid="{D5CDD505-2E9C-101B-9397-08002B2CF9AE}" pid="35" name="Taksonomi">
    <vt:lpwstr/>
  </property>
</Properties>
</file>