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1816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2351"/>
        <w:gridCol w:w="590"/>
      </w:tblGrid>
      <w:tr w:rsidR="00E55F13" w:rsidRPr="00CF16FE" w14:paraId="546562F5" w14:textId="77777777" w:rsidTr="000C0356">
        <w:tc>
          <w:tcPr>
            <w:tcW w:w="5000" w:type="pct"/>
            <w:gridSpan w:val="3"/>
            <w:tcBorders>
              <w:top w:val="nil"/>
            </w:tcBorders>
          </w:tcPr>
          <w:p w14:paraId="373A5897" w14:textId="77777777" w:rsidR="00E55F13" w:rsidRPr="00CF16FE" w:rsidRDefault="009C43FD" w:rsidP="00E55F1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FF527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E144CC" wp14:editId="03193754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106680</wp:posOffset>
                      </wp:positionV>
                      <wp:extent cx="2360930" cy="1404620"/>
                      <wp:effectExtent l="0" t="0" r="0" b="0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199C8" w14:textId="77777777" w:rsidR="00FF5279" w:rsidRDefault="00FF5279" w:rsidP="00FF5279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3B2B4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 xml:space="preserve">Udgivet </w:t>
                                  </w:r>
                                  <w:r w:rsidR="00D319CB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02-03-2009</w:t>
                                  </w:r>
                                </w:p>
                                <w:p w14:paraId="37154F85" w14:textId="77CD2706" w:rsidR="009C43FD" w:rsidRDefault="009C43FD" w:rsidP="00FF527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 xml:space="preserve">Revideret </w:t>
                                  </w:r>
                                  <w:r w:rsidR="004509B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25</w:t>
                                  </w:r>
                                  <w:r w:rsidR="00804ED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-</w:t>
                                  </w:r>
                                  <w:r w:rsidR="002E7F42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0</w:t>
                                  </w:r>
                                  <w:r w:rsidR="004509B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4</w:t>
                                  </w:r>
                                  <w:r w:rsidR="00804ED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-</w:t>
                                  </w:r>
                                  <w:r w:rsidR="002E7F42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202</w:t>
                                  </w:r>
                                  <w:r w:rsidR="004509B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E14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73.25pt;margin-top:8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224OzfAAAACgEAAA8AAABk&#10;cnMvZG93bnJldi54bWxMj8tOwzAQRfdI/IM1SOyo0zYJIcSpEA+JJW1BYunGk4ewx1HstuHvGVaw&#10;HN2jO+dWm9lZccIpDJ4ULBcJCKTGm4E6Be/7l5sCRIiajLaeUME3BtjUlxeVLo0/0xZPu9gJLqFQ&#10;agV9jGMpZWh6dDos/IjEWesnpyOfUyfNpM9c7qxcJUkunR6IP/R6xMcem6/d0Sn4oE/72qamx9vs&#10;Ld2Oz09tFvdKXV/ND/cgIs7xD4ZffVaHmp0O/kgmCKsgS/OMUQ5ynsDA3bJYgzgoWK2LBGRdyf8T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rbbg7N8AAAAKAQAADwAAAAAAAAAA&#10;AAAAAABVBAAAZHJzL2Rvd25yZXYueG1sUEsFBgAAAAAEAAQA8wAAAGEFAAAAAA==&#10;" filled="f" stroked="f">
                      <v:textbox style="mso-fit-shape-to-text:t">
                        <w:txbxContent>
                          <w:p w14:paraId="2F2199C8" w14:textId="77777777" w:rsidR="00FF5279" w:rsidRDefault="00FF5279" w:rsidP="00FF5279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</w:pPr>
                            <w:r w:rsidRPr="003B2B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 xml:space="preserve">Udgivet </w:t>
                            </w:r>
                            <w:r w:rsidR="00D319CB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02-03-2009</w:t>
                            </w:r>
                          </w:p>
                          <w:p w14:paraId="37154F85" w14:textId="77CD2706" w:rsidR="009C43FD" w:rsidRDefault="009C43FD" w:rsidP="00FF5279">
                            <w:pPr>
                              <w:jc w:val="righ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 xml:space="preserve">Revideret </w:t>
                            </w:r>
                            <w:r w:rsidR="004509B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25</w:t>
                            </w:r>
                            <w:r w:rsidR="00804ED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2E7F4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0</w:t>
                            </w:r>
                            <w:r w:rsidR="004509B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804ED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2E7F4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4509B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5F13" w:rsidRPr="00874E0B" w14:paraId="479BE487" w14:textId="77777777" w:rsidTr="000C0356">
        <w:tc>
          <w:tcPr>
            <w:tcW w:w="5000" w:type="pct"/>
            <w:gridSpan w:val="3"/>
          </w:tcPr>
          <w:p w14:paraId="5092437E" w14:textId="77777777" w:rsidR="00934C87" w:rsidRDefault="00934C87" w:rsidP="00E55F13">
            <w:pPr>
              <w:rPr>
                <w:rFonts w:eastAsia="Arial Unicode MS" w:cs="Arial Unicode MS"/>
                <w:b/>
                <w:color w:val="71AE89" w:themeColor="accent1"/>
                <w:sz w:val="44"/>
                <w:szCs w:val="44"/>
              </w:rPr>
            </w:pPr>
          </w:p>
          <w:p w14:paraId="16342798" w14:textId="77777777" w:rsidR="00934C87" w:rsidRDefault="00934C87" w:rsidP="00E55F13">
            <w:pPr>
              <w:rPr>
                <w:rFonts w:eastAsia="Arial Unicode MS" w:cs="Arial Unicode MS"/>
                <w:b/>
                <w:color w:val="71AE89" w:themeColor="accent1"/>
                <w:sz w:val="44"/>
                <w:szCs w:val="44"/>
              </w:rPr>
            </w:pPr>
          </w:p>
          <w:p w14:paraId="69DFBE7E" w14:textId="2CFD9BAB" w:rsidR="00E55F13" w:rsidRPr="00894D64" w:rsidRDefault="00D319CB" w:rsidP="00914151">
            <w:pPr>
              <w:pStyle w:val="Typografi1"/>
              <w:framePr w:hSpace="0" w:wrap="auto" w:vAnchor="margin" w:hAnchor="text" w:yAlign="inline"/>
              <w:rPr>
                <w:color w:val="09562C"/>
              </w:rPr>
            </w:pPr>
            <w:r>
              <w:t xml:space="preserve">Kontrolliste for </w:t>
            </w:r>
            <w:r w:rsidR="007A0A63">
              <w:t>forsøgsgennemførsel</w:t>
            </w:r>
          </w:p>
        </w:tc>
      </w:tr>
      <w:tr w:rsidR="00E55F13" w:rsidRPr="00CF16FE" w14:paraId="4E603B31" w14:textId="77777777" w:rsidTr="000C0356">
        <w:tc>
          <w:tcPr>
            <w:tcW w:w="5000" w:type="pct"/>
            <w:gridSpan w:val="3"/>
          </w:tcPr>
          <w:p w14:paraId="429AF971" w14:textId="77777777" w:rsidR="00E55F13" w:rsidRPr="00CF16FE" w:rsidRDefault="00E55F13" w:rsidP="00E55F1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E55F13" w:rsidRPr="00874E0B" w14:paraId="0C4B94D4" w14:textId="77777777" w:rsidTr="000C0356">
        <w:tc>
          <w:tcPr>
            <w:tcW w:w="5000" w:type="pct"/>
            <w:gridSpan w:val="3"/>
          </w:tcPr>
          <w:p w14:paraId="5CCBAA27" w14:textId="6664634A" w:rsidR="00E55F13" w:rsidRPr="00894D64" w:rsidRDefault="004509B6" w:rsidP="00F847D1">
            <w:pPr>
              <w:pStyle w:val="Forfattere"/>
              <w:framePr w:hSpace="0" w:wrap="auto" w:vAnchor="margin" w:hAnchor="text" w:yAlign="inline"/>
            </w:pPr>
            <w:r>
              <w:t>Torben</w:t>
            </w:r>
            <w:r w:rsidR="001C2CA6">
              <w:t xml:space="preserve"> </w:t>
            </w:r>
            <w:r>
              <w:t>Pedersen</w:t>
            </w:r>
            <w:r w:rsidR="00D319CB" w:rsidRPr="00D319CB">
              <w:rPr>
                <w:vertAlign w:val="superscript"/>
              </w:rPr>
              <w:t>a</w:t>
            </w:r>
            <w:r w:rsidR="00E55F13" w:rsidRPr="00894D64">
              <w:t xml:space="preserve"> </w:t>
            </w:r>
          </w:p>
        </w:tc>
      </w:tr>
      <w:tr w:rsidR="00B70CA8" w:rsidRPr="00CF16FE" w14:paraId="0E0B4E1B" w14:textId="77777777" w:rsidTr="000C0356">
        <w:tc>
          <w:tcPr>
            <w:tcW w:w="3379" w:type="pct"/>
          </w:tcPr>
          <w:p w14:paraId="4A9949C1" w14:textId="77777777" w:rsidR="00E55F13" w:rsidRPr="00894D64" w:rsidRDefault="00E55F13" w:rsidP="00E55F13">
            <w:pPr>
              <w:rPr>
                <w:rFonts w:asciiTheme="minorHAnsi" w:eastAsia="Arial Unicode MS" w:hAnsiTheme="minorHAnsi" w:cstheme="minorHAnsi"/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1296" w:type="pct"/>
          </w:tcPr>
          <w:p w14:paraId="75AF488D" w14:textId="77777777" w:rsidR="00E55F13" w:rsidRPr="00CF16FE" w:rsidRDefault="00E55F13" w:rsidP="00E55F1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25" w:type="pct"/>
          </w:tcPr>
          <w:p w14:paraId="607F4873" w14:textId="77777777" w:rsidR="00E55F13" w:rsidRPr="00CF16FE" w:rsidRDefault="00E55F13" w:rsidP="00E55F13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E55F13" w:rsidRPr="00874E0B" w14:paraId="7C8A93DF" w14:textId="77777777" w:rsidTr="000C0356">
        <w:tc>
          <w:tcPr>
            <w:tcW w:w="5000" w:type="pct"/>
            <w:gridSpan w:val="3"/>
            <w:tcBorders>
              <w:bottom w:val="nil"/>
            </w:tcBorders>
          </w:tcPr>
          <w:p w14:paraId="62C00B9E" w14:textId="77777777" w:rsidR="00E55F13" w:rsidRPr="00F847D1" w:rsidRDefault="00E55F13" w:rsidP="00F847D1">
            <w:pPr>
              <w:pStyle w:val="Organisation"/>
              <w:framePr w:hSpace="0" w:wrap="auto" w:vAnchor="margin" w:hAnchor="text" w:yAlign="inline"/>
              <w:rPr>
                <w:sz w:val="16"/>
              </w:rPr>
            </w:pPr>
            <w:r w:rsidRPr="00F847D1">
              <w:rPr>
                <w:vertAlign w:val="superscript"/>
              </w:rPr>
              <w:t>a</w:t>
            </w:r>
            <w:r w:rsidRPr="00F847D1">
              <w:t xml:space="preserve"> </w:t>
            </w:r>
            <w:r w:rsidR="00D319CB" w:rsidRPr="00D319CB">
              <w:rPr>
                <w:rStyle w:val="OrganisationTegn"/>
                <w:i/>
              </w:rPr>
              <w:t>Teknologisk Institut</w:t>
            </w:r>
          </w:p>
        </w:tc>
      </w:tr>
    </w:tbl>
    <w:p w14:paraId="6B57CC4B" w14:textId="77777777" w:rsidR="00B70CA8" w:rsidRDefault="00B70CA8" w:rsidP="004A4EF2">
      <w:pPr>
        <w:pStyle w:val="Typografi1"/>
        <w:framePr w:wrap="around"/>
        <w:sectPr w:rsidR="00B70CA8" w:rsidSect="009D5F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7" w:right="1418" w:bottom="1247" w:left="1418" w:header="850" w:footer="510" w:gutter="0"/>
          <w:cols w:space="708"/>
          <w:titlePg/>
          <w:docGrid w:linePitch="360"/>
        </w:sectPr>
      </w:pPr>
    </w:p>
    <w:p w14:paraId="224543DF" w14:textId="77777777" w:rsidR="00BD4BD9" w:rsidRDefault="00BD4BD9" w:rsidP="00B70CA8"/>
    <w:p w14:paraId="5DEA6E86" w14:textId="77777777" w:rsidR="00D319CB" w:rsidRPr="00D319CB" w:rsidRDefault="00D319CB" w:rsidP="00D319CB"/>
    <w:tbl>
      <w:tblPr>
        <w:tblStyle w:val="Listetabel3-farve1"/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377"/>
      </w:tblGrid>
      <w:tr w:rsidR="002E7F42" w:rsidRPr="00D319CB" w14:paraId="4B134AE6" w14:textId="77777777" w:rsidTr="002E7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5" w:type="pct"/>
            <w:hideMark/>
          </w:tcPr>
          <w:p w14:paraId="059F0258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Opgaver: </w:t>
            </w:r>
          </w:p>
        </w:tc>
        <w:tc>
          <w:tcPr>
            <w:tcW w:w="855" w:type="pct"/>
            <w:hideMark/>
          </w:tcPr>
          <w:p w14:paraId="17FFCAC9" w14:textId="312EAE16" w:rsidR="002E7F42" w:rsidRPr="00D319CB" w:rsidRDefault="002E7F42" w:rsidP="00D319CB">
            <w:pPr>
              <w:pStyle w:val="Tabelt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Tjek</w:t>
            </w:r>
          </w:p>
        </w:tc>
      </w:tr>
      <w:tr w:rsidR="002E7F42" w:rsidRPr="00D319CB" w14:paraId="1A5CCEB7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3E2D3724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Aftale med forsøgsvært </w:t>
            </w:r>
          </w:p>
        </w:tc>
        <w:tc>
          <w:tcPr>
            <w:tcW w:w="855" w:type="pct"/>
            <w:hideMark/>
          </w:tcPr>
          <w:p w14:paraId="615F26B5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736C8F78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6560ED0B" w14:textId="05B66D50" w:rsidR="002E7F42" w:rsidRPr="00D319CB" w:rsidRDefault="002E7F42" w:rsidP="00D319CB">
            <w:pPr>
              <w:pStyle w:val="Tabeltxt"/>
            </w:pPr>
            <w:r w:rsidRPr="00D319CB">
              <w:rPr>
                <w:b w:val="0"/>
              </w:rPr>
              <w:t>Aftaleskema sendt ud</w:t>
            </w:r>
          </w:p>
        </w:tc>
        <w:tc>
          <w:tcPr>
            <w:tcW w:w="855" w:type="pct"/>
          </w:tcPr>
          <w:p w14:paraId="15017184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6F1155D8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7572F79A" w14:textId="30FD92F4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Forsøget anlagt </w:t>
            </w:r>
            <w:r w:rsidR="00D737F6">
              <w:rPr>
                <w:b w:val="0"/>
              </w:rPr>
              <w:t>og design godkendt</w:t>
            </w:r>
          </w:p>
        </w:tc>
        <w:tc>
          <w:tcPr>
            <w:tcW w:w="855" w:type="pct"/>
            <w:hideMark/>
          </w:tcPr>
          <w:p w14:paraId="3185A4D5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0F643BB5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071730D7" w14:textId="49D0311F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1. parcel 1. </w:t>
            </w:r>
            <w:proofErr w:type="spellStart"/>
            <w:r w:rsidRPr="00D319CB">
              <w:rPr>
                <w:b w:val="0"/>
              </w:rPr>
              <w:t>gent</w:t>
            </w:r>
            <w:proofErr w:type="spellEnd"/>
            <w:r w:rsidRPr="00D319CB">
              <w:rPr>
                <w:b w:val="0"/>
              </w:rPr>
              <w:t xml:space="preserve">. markeret </w:t>
            </w:r>
            <w:r>
              <w:rPr>
                <w:b w:val="0"/>
              </w:rPr>
              <w:t>og markering af forsøget i marken</w:t>
            </w:r>
          </w:p>
        </w:tc>
        <w:tc>
          <w:tcPr>
            <w:tcW w:w="855" w:type="pct"/>
            <w:hideMark/>
          </w:tcPr>
          <w:p w14:paraId="23F88071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3A69C752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1035054E" w14:textId="2608957E" w:rsidR="002E7F42" w:rsidRPr="00D319CB" w:rsidRDefault="002E7F42" w:rsidP="00D319CB">
            <w:pPr>
              <w:pStyle w:val="Tabeltxt"/>
            </w:pPr>
            <w:r w:rsidRPr="00D319CB">
              <w:rPr>
                <w:b w:val="0"/>
              </w:rPr>
              <w:t xml:space="preserve">Jord-og </w:t>
            </w:r>
            <w:r w:rsidR="00D737F6">
              <w:rPr>
                <w:b w:val="0"/>
              </w:rPr>
              <w:t>gylle</w:t>
            </w:r>
            <w:r w:rsidRPr="00D319CB">
              <w:rPr>
                <w:b w:val="0"/>
              </w:rPr>
              <w:t xml:space="preserve"> prøver afsendt</w:t>
            </w:r>
          </w:p>
        </w:tc>
        <w:tc>
          <w:tcPr>
            <w:tcW w:w="855" w:type="pct"/>
          </w:tcPr>
          <w:p w14:paraId="2E02BF18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6A737BE5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13533B44" w14:textId="3D9B3113" w:rsidR="002E7F42" w:rsidRPr="00D319CB" w:rsidRDefault="002E7F42" w:rsidP="00D319CB">
            <w:pPr>
              <w:pStyle w:val="Tabeltxt"/>
              <w:rPr>
                <w:b w:val="0"/>
              </w:rPr>
            </w:pPr>
          </w:p>
        </w:tc>
        <w:tc>
          <w:tcPr>
            <w:tcW w:w="855" w:type="pct"/>
            <w:hideMark/>
          </w:tcPr>
          <w:p w14:paraId="7B89A45D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70550F57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6B64E09F" w14:textId="7DFDDC58" w:rsidR="002E7F42" w:rsidRPr="00D319CB" w:rsidRDefault="002E7F42" w:rsidP="00D319CB">
            <w:pPr>
              <w:pStyle w:val="Tabeltxt"/>
              <w:rPr>
                <w:b w:val="0"/>
              </w:rPr>
            </w:pPr>
          </w:p>
        </w:tc>
        <w:tc>
          <w:tcPr>
            <w:tcW w:w="855" w:type="pct"/>
            <w:hideMark/>
          </w:tcPr>
          <w:p w14:paraId="59280BAF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408CCE83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545ECA19" w14:textId="64F94D5A" w:rsidR="002E7F42" w:rsidRPr="00D319CB" w:rsidRDefault="002E7F42" w:rsidP="00D319CB">
            <w:pPr>
              <w:pStyle w:val="Tabeltxt"/>
            </w:pPr>
            <w:r>
              <w:rPr>
                <w:b w:val="0"/>
              </w:rPr>
              <w:t>K</w:t>
            </w:r>
            <w:r w:rsidRPr="00D319CB">
              <w:rPr>
                <w:b w:val="0"/>
              </w:rPr>
              <w:t>oordinater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forfrugt</w:t>
            </w:r>
            <w:proofErr w:type="spellEnd"/>
            <w:r>
              <w:rPr>
                <w:b w:val="0"/>
              </w:rPr>
              <w:t xml:space="preserve"> og sort</w:t>
            </w:r>
            <w:r w:rsidRPr="00D319CB">
              <w:rPr>
                <w:b w:val="0"/>
              </w:rPr>
              <w:t xml:space="preserve"> indtastet</w:t>
            </w:r>
            <w:r>
              <w:rPr>
                <w:b w:val="0"/>
              </w:rPr>
              <w:t xml:space="preserve"> og grundoplysninger godkendt</w:t>
            </w:r>
          </w:p>
        </w:tc>
        <w:tc>
          <w:tcPr>
            <w:tcW w:w="855" w:type="pct"/>
          </w:tcPr>
          <w:p w14:paraId="55AF48E8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60F4E8FF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0A3A637C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Parcelgrænser etableret </w:t>
            </w:r>
          </w:p>
        </w:tc>
        <w:tc>
          <w:tcPr>
            <w:tcW w:w="855" w:type="pct"/>
            <w:hideMark/>
          </w:tcPr>
          <w:p w14:paraId="1C616F3B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608AFB88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31A2CF45" w14:textId="4BC264E6" w:rsidR="002E7F42" w:rsidRDefault="002E7F42" w:rsidP="00D319CB">
            <w:pPr>
              <w:pStyle w:val="Tabeltxt"/>
              <w:rPr>
                <w:b w:val="0"/>
              </w:rPr>
            </w:pPr>
            <w:r>
              <w:rPr>
                <w:b w:val="0"/>
              </w:rPr>
              <w:t>Kontrol af forsøgsprodukter til forsøget</w:t>
            </w:r>
          </w:p>
        </w:tc>
        <w:tc>
          <w:tcPr>
            <w:tcW w:w="855" w:type="pct"/>
          </w:tcPr>
          <w:p w14:paraId="0177808B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69198192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500DA704" w14:textId="39055E02" w:rsidR="002E7F42" w:rsidRDefault="002E7F42" w:rsidP="00D319CB">
            <w:pPr>
              <w:pStyle w:val="Tabeltxt"/>
              <w:rPr>
                <w:b w:val="0"/>
              </w:rPr>
            </w:pPr>
            <w:r>
              <w:rPr>
                <w:b w:val="0"/>
              </w:rPr>
              <w:t>Beregning af mængder til forsøgsbehandlinger</w:t>
            </w:r>
          </w:p>
        </w:tc>
        <w:tc>
          <w:tcPr>
            <w:tcW w:w="855" w:type="pct"/>
          </w:tcPr>
          <w:p w14:paraId="75917A9B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75FCC609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4B812FDD" w14:textId="6E8228EC" w:rsidR="002E7F42" w:rsidRPr="00D319CB" w:rsidRDefault="002E7F42" w:rsidP="00D319CB">
            <w:pPr>
              <w:pStyle w:val="Tabeltxt"/>
              <w:rPr>
                <w:b w:val="0"/>
              </w:rPr>
            </w:pPr>
            <w:r>
              <w:rPr>
                <w:b w:val="0"/>
              </w:rPr>
              <w:t>Opfølgning på landmandens</w:t>
            </w:r>
            <w:r w:rsidRPr="00D319CB">
              <w:rPr>
                <w:b w:val="0"/>
              </w:rPr>
              <w:t xml:space="preserve"> grundbehandlinger </w:t>
            </w:r>
          </w:p>
        </w:tc>
        <w:tc>
          <w:tcPr>
            <w:tcW w:w="855" w:type="pct"/>
            <w:hideMark/>
          </w:tcPr>
          <w:p w14:paraId="09114124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3E245396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5DE04D5F" w14:textId="207EFD8C" w:rsidR="002E7F42" w:rsidRDefault="002E7F42" w:rsidP="00D319CB">
            <w:pPr>
              <w:pStyle w:val="Tabeltxt"/>
              <w:rPr>
                <w:b w:val="0"/>
              </w:rPr>
            </w:pPr>
            <w:r>
              <w:rPr>
                <w:b w:val="0"/>
              </w:rPr>
              <w:t>P</w:t>
            </w:r>
            <w:r w:rsidR="00D737F6">
              <w:rPr>
                <w:b w:val="0"/>
              </w:rPr>
              <w:t>lante- og jord</w:t>
            </w:r>
            <w:r w:rsidRPr="00D319CB">
              <w:rPr>
                <w:b w:val="0"/>
              </w:rPr>
              <w:t>røver afsendt</w:t>
            </w:r>
          </w:p>
        </w:tc>
        <w:tc>
          <w:tcPr>
            <w:tcW w:w="855" w:type="pct"/>
          </w:tcPr>
          <w:p w14:paraId="010529E1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3636EEC5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19A7420F" w14:textId="53792001" w:rsidR="002E7F42" w:rsidRDefault="002E7F42" w:rsidP="00D319CB">
            <w:pPr>
              <w:pStyle w:val="Tabeltxt"/>
              <w:rPr>
                <w:b w:val="0"/>
              </w:rPr>
            </w:pPr>
            <w:r>
              <w:rPr>
                <w:b w:val="0"/>
              </w:rPr>
              <w:t>Tilsyn med forsøget</w:t>
            </w:r>
          </w:p>
        </w:tc>
        <w:tc>
          <w:tcPr>
            <w:tcW w:w="855" w:type="pct"/>
          </w:tcPr>
          <w:p w14:paraId="0A067EB0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78397275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7D463DCD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Grundbehandlinger indtastet og godkendt </w:t>
            </w:r>
          </w:p>
        </w:tc>
        <w:tc>
          <w:tcPr>
            <w:tcW w:w="855" w:type="pct"/>
            <w:hideMark/>
          </w:tcPr>
          <w:p w14:paraId="339863CD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5A2D62AD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</w:tcPr>
          <w:p w14:paraId="342A33C7" w14:textId="758BE5FA" w:rsidR="002E7F42" w:rsidRPr="002E7F42" w:rsidRDefault="002E7F42" w:rsidP="00D319CB">
            <w:pPr>
              <w:pStyle w:val="Tabeltxt"/>
              <w:rPr>
                <w:b w:val="0"/>
                <w:bCs w:val="0"/>
              </w:rPr>
            </w:pPr>
            <w:r w:rsidRPr="002E7F42">
              <w:rPr>
                <w:b w:val="0"/>
                <w:bCs w:val="0"/>
              </w:rPr>
              <w:t>Alle målinger og notater indført</w:t>
            </w:r>
          </w:p>
        </w:tc>
        <w:tc>
          <w:tcPr>
            <w:tcW w:w="855" w:type="pct"/>
          </w:tcPr>
          <w:p w14:paraId="78E09126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48326B5B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4EE8DB2E" w14:textId="4F004C50" w:rsidR="002E7F42" w:rsidRPr="00D319CB" w:rsidRDefault="002E7F42" w:rsidP="00D319CB">
            <w:pPr>
              <w:pStyle w:val="Tabeltxt"/>
              <w:rPr>
                <w:b w:val="0"/>
              </w:rPr>
            </w:pPr>
          </w:p>
        </w:tc>
        <w:tc>
          <w:tcPr>
            <w:tcW w:w="855" w:type="pct"/>
            <w:hideMark/>
          </w:tcPr>
          <w:p w14:paraId="219ABC31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774C978D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514D6DCE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Forsøget høstet </w:t>
            </w:r>
          </w:p>
        </w:tc>
        <w:tc>
          <w:tcPr>
            <w:tcW w:w="855" w:type="pct"/>
            <w:hideMark/>
          </w:tcPr>
          <w:p w14:paraId="4AC15E54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1DD3F5AE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505EF0A9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Flexstokke fjernet i forsøg u/ høst </w:t>
            </w:r>
          </w:p>
        </w:tc>
        <w:tc>
          <w:tcPr>
            <w:tcW w:w="855" w:type="pct"/>
            <w:hideMark/>
          </w:tcPr>
          <w:p w14:paraId="65EF065C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5AACF8E1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6784CA28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Kornprøver analyseret / videreekspederet </w:t>
            </w:r>
          </w:p>
        </w:tc>
        <w:tc>
          <w:tcPr>
            <w:tcW w:w="855" w:type="pct"/>
            <w:hideMark/>
          </w:tcPr>
          <w:p w14:paraId="47E5EC74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F42" w:rsidRPr="00D319CB" w14:paraId="13BAD80C" w14:textId="77777777" w:rsidTr="002E7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38D4A84E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Faglig vurdering indført </w:t>
            </w:r>
          </w:p>
        </w:tc>
        <w:tc>
          <w:tcPr>
            <w:tcW w:w="855" w:type="pct"/>
            <w:hideMark/>
          </w:tcPr>
          <w:p w14:paraId="0CBEEDF0" w14:textId="77777777" w:rsidR="002E7F42" w:rsidRPr="00D319CB" w:rsidRDefault="002E7F42" w:rsidP="00D319CB">
            <w:pPr>
              <w:pStyle w:val="Tabelt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F42" w:rsidRPr="00D319CB" w14:paraId="25AC5DDC" w14:textId="77777777" w:rsidTr="002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pct"/>
            <w:hideMark/>
          </w:tcPr>
          <w:p w14:paraId="01FEFF42" w14:textId="77777777" w:rsidR="002E7F42" w:rsidRPr="00D319CB" w:rsidRDefault="002E7F42" w:rsidP="00D319CB">
            <w:pPr>
              <w:pStyle w:val="Tabeltxt"/>
              <w:rPr>
                <w:b w:val="0"/>
              </w:rPr>
            </w:pPr>
            <w:r w:rsidRPr="00D319CB">
              <w:rPr>
                <w:b w:val="0"/>
              </w:rPr>
              <w:t xml:space="preserve">Resultater udsendt til vært </w:t>
            </w:r>
          </w:p>
        </w:tc>
        <w:tc>
          <w:tcPr>
            <w:tcW w:w="855" w:type="pct"/>
            <w:hideMark/>
          </w:tcPr>
          <w:p w14:paraId="5FE31513" w14:textId="77777777" w:rsidR="002E7F42" w:rsidRPr="00D319CB" w:rsidRDefault="002E7F42" w:rsidP="00D319CB">
            <w:pPr>
              <w:pStyle w:val="Tabelt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EE167C" w14:textId="77777777" w:rsidR="003112C6" w:rsidRPr="00894D64" w:rsidRDefault="003112C6" w:rsidP="00C301BD">
      <w:pPr>
        <w:rPr>
          <w:rFonts w:eastAsia="Arial Unicode MS"/>
        </w:rPr>
      </w:pPr>
    </w:p>
    <w:sectPr w:rsidR="003112C6" w:rsidRPr="00894D64" w:rsidSect="00B70CA8">
      <w:type w:val="continuous"/>
      <w:pgSz w:w="11906" w:h="16838"/>
      <w:pgMar w:top="1247" w:right="1418" w:bottom="1247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CFA1" w14:textId="77777777" w:rsidR="00D319CB" w:rsidRDefault="00D319CB" w:rsidP="00E15830">
      <w:pPr>
        <w:spacing w:line="240" w:lineRule="auto"/>
      </w:pPr>
      <w:r>
        <w:separator/>
      </w:r>
    </w:p>
    <w:p w14:paraId="20223173" w14:textId="77777777" w:rsidR="00D319CB" w:rsidRDefault="00D319CB"/>
  </w:endnote>
  <w:endnote w:type="continuationSeparator" w:id="0">
    <w:p w14:paraId="72EDE7D0" w14:textId="77777777" w:rsidR="00D319CB" w:rsidRDefault="00D319CB" w:rsidP="00E15830">
      <w:pPr>
        <w:spacing w:line="240" w:lineRule="auto"/>
      </w:pPr>
      <w:r>
        <w:continuationSeparator/>
      </w:r>
    </w:p>
    <w:p w14:paraId="2BE2F965" w14:textId="77777777" w:rsidR="00D319CB" w:rsidRDefault="00D31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480" w14:textId="77777777" w:rsidR="006322A9" w:rsidRDefault="006322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7722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5CDB7E" w14:textId="77777777" w:rsidR="00E15830" w:rsidRPr="003B04E5" w:rsidRDefault="00E15830">
        <w:pPr>
          <w:jc w:val="right"/>
          <w:rPr>
            <w:sz w:val="16"/>
            <w:szCs w:val="16"/>
          </w:rPr>
        </w:pPr>
        <w:r w:rsidRPr="003B04E5">
          <w:rPr>
            <w:sz w:val="16"/>
            <w:szCs w:val="16"/>
          </w:rPr>
          <w:fldChar w:fldCharType="begin"/>
        </w:r>
        <w:r w:rsidRPr="003B04E5">
          <w:rPr>
            <w:sz w:val="16"/>
            <w:szCs w:val="16"/>
          </w:rPr>
          <w:instrText>PAGE   \* MERGEFORMAT</w:instrText>
        </w:r>
        <w:r w:rsidRPr="003B04E5">
          <w:rPr>
            <w:sz w:val="16"/>
            <w:szCs w:val="16"/>
          </w:rPr>
          <w:fldChar w:fldCharType="separate"/>
        </w:r>
        <w:r w:rsidR="0092564D">
          <w:rPr>
            <w:noProof/>
            <w:sz w:val="16"/>
            <w:szCs w:val="16"/>
          </w:rPr>
          <w:t>3</w:t>
        </w:r>
        <w:r w:rsidRPr="003B04E5">
          <w:rPr>
            <w:sz w:val="16"/>
            <w:szCs w:val="16"/>
          </w:rPr>
          <w:fldChar w:fldCharType="end"/>
        </w:r>
      </w:p>
    </w:sdtContent>
  </w:sdt>
  <w:p w14:paraId="705D67D5" w14:textId="77777777" w:rsidR="00E15830" w:rsidRDefault="00E15830" w:rsidP="00B53314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7DC8" w14:textId="3FB325B5" w:rsidR="00B53314" w:rsidRDefault="006322A9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B711D5F" wp14:editId="592A526E">
          <wp:simplePos x="0" y="0"/>
          <wp:positionH relativeFrom="column">
            <wp:posOffset>0</wp:posOffset>
          </wp:positionH>
          <wp:positionV relativeFrom="paragraph">
            <wp:posOffset>-302260</wp:posOffset>
          </wp:positionV>
          <wp:extent cx="1687830" cy="368300"/>
          <wp:effectExtent l="0" t="0" r="7620" b="0"/>
          <wp:wrapNone/>
          <wp:docPr id="1" name="Billede 1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Font/skrifttype, Grafik,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FEFCEF8" wp14:editId="5D30F433">
          <wp:simplePos x="0" y="0"/>
          <wp:positionH relativeFrom="margin">
            <wp:posOffset>5013960</wp:posOffset>
          </wp:positionH>
          <wp:positionV relativeFrom="paragraph">
            <wp:posOffset>-280560</wp:posOffset>
          </wp:positionV>
          <wp:extent cx="786765" cy="330200"/>
          <wp:effectExtent l="0" t="0" r="0" b="0"/>
          <wp:wrapNone/>
          <wp:docPr id="3" name="Billede 3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5699" w14:textId="77777777" w:rsidR="00D319CB" w:rsidRDefault="00D319CB" w:rsidP="00E15830">
      <w:pPr>
        <w:spacing w:line="240" w:lineRule="auto"/>
      </w:pPr>
      <w:r>
        <w:separator/>
      </w:r>
    </w:p>
    <w:p w14:paraId="4C43178E" w14:textId="77777777" w:rsidR="00D319CB" w:rsidRDefault="00D319CB"/>
  </w:footnote>
  <w:footnote w:type="continuationSeparator" w:id="0">
    <w:p w14:paraId="1B0B1C83" w14:textId="77777777" w:rsidR="00D319CB" w:rsidRDefault="00D319CB" w:rsidP="00E15830">
      <w:pPr>
        <w:spacing w:line="240" w:lineRule="auto"/>
      </w:pPr>
      <w:r>
        <w:continuationSeparator/>
      </w:r>
    </w:p>
    <w:p w14:paraId="14518437" w14:textId="77777777" w:rsidR="00D319CB" w:rsidRDefault="00D31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7B0" w14:textId="77777777" w:rsidR="006322A9" w:rsidRDefault="006322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EF32" w14:textId="77777777" w:rsidR="006322A9" w:rsidRDefault="006322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5C81" w14:textId="05C622F9" w:rsidR="00107851" w:rsidRDefault="00BF05FD" w:rsidP="00944A23">
    <w:pPr>
      <w:tabs>
        <w:tab w:val="left" w:pos="3544"/>
        <w:tab w:val="center" w:pos="4535"/>
      </w:tabs>
    </w:pPr>
    <w:r w:rsidRPr="00FF5279">
      <w:rPr>
        <w:rFonts w:ascii="Arial Unicode MS" w:eastAsia="Arial Unicode MS" w:hAnsi="Arial Unicode MS" w:cs="Arial Unicode MS"/>
        <w:noProof/>
        <w:sz w:val="10"/>
        <w:szCs w:val="10"/>
      </w:rPr>
      <w:drawing>
        <wp:anchor distT="0" distB="0" distL="114300" distR="114300" simplePos="0" relativeHeight="251664384" behindDoc="1" locked="0" layoutInCell="1" allowOverlap="1" wp14:anchorId="28FF2F4C" wp14:editId="60C63E50">
          <wp:simplePos x="0" y="0"/>
          <wp:positionH relativeFrom="column">
            <wp:posOffset>4044950</wp:posOffset>
          </wp:positionH>
          <wp:positionV relativeFrom="paragraph">
            <wp:posOffset>-44450</wp:posOffset>
          </wp:positionV>
          <wp:extent cx="1799590" cy="74485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belon_grafik_rap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279">
      <w:rPr>
        <w:rFonts w:ascii="Arial Unicode MS" w:eastAsia="Arial Unicode MS" w:hAnsi="Arial Unicode MS" w:cs="Arial Unicode MS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517CBF" wp14:editId="40011D19">
              <wp:simplePos x="0" y="0"/>
              <wp:positionH relativeFrom="column">
                <wp:posOffset>-990600</wp:posOffset>
              </wp:positionH>
              <wp:positionV relativeFrom="paragraph">
                <wp:posOffset>-516255</wp:posOffset>
              </wp:positionV>
              <wp:extent cx="7896225" cy="1695450"/>
              <wp:effectExtent l="57150" t="19050" r="85725" b="9525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16954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cap="flat" cmpd="sng" algn="ctr">
                        <a:solidFill>
                          <a:schemeClr val="accent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73A0E" id="Rektangel 6" o:spid="_x0000_s1026" style="position:absolute;margin-left:-78pt;margin-top:-40.65pt;width:621.75pt;height:13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" fillcolor="#00435e [3205]" strokecolor="#00435e [3205]">
              <v:shadow on="t" color="black" opacity="22937f" origin=",.5" offset="0,.63889mm"/>
            </v:rect>
          </w:pict>
        </mc:Fallback>
      </mc:AlternateContent>
    </w:r>
    <w:r w:rsidR="004B0338">
      <w:rPr>
        <w:noProof/>
      </w:rPr>
      <w:drawing>
        <wp:inline distT="0" distB="0" distL="0" distR="0" wp14:anchorId="3D8BD4C7" wp14:editId="386EAA4A">
          <wp:extent cx="720000" cy="847375"/>
          <wp:effectExtent l="0" t="0" r="4445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GES_Svineproduktion_WHITE_30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84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923" w:rsidRPr="00593923">
      <w:rPr>
        <w:rFonts w:ascii="Arial Unicode MS" w:eastAsia="Arial Unicode MS" w:hAnsi="Arial Unicode MS" w:cs="Arial Unicode MS"/>
        <w:noProof/>
        <w:sz w:val="10"/>
        <w:szCs w:val="10"/>
      </w:rPr>
      <w:t xml:space="preserve"> </w:t>
    </w:r>
    <w:r>
      <w:rPr>
        <w:rFonts w:ascii="Arial Unicode MS" w:eastAsia="Arial Unicode MS" w:hAnsi="Arial Unicode MS" w:cs="Arial Unicode MS"/>
        <w:noProof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8E9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DA2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68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8A8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227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63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6A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6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6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C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109514">
    <w:abstractNumId w:val="9"/>
  </w:num>
  <w:num w:numId="2" w16cid:durableId="521826288">
    <w:abstractNumId w:val="7"/>
  </w:num>
  <w:num w:numId="3" w16cid:durableId="1562672400">
    <w:abstractNumId w:val="6"/>
  </w:num>
  <w:num w:numId="4" w16cid:durableId="278266351">
    <w:abstractNumId w:val="5"/>
  </w:num>
  <w:num w:numId="5" w16cid:durableId="1318151789">
    <w:abstractNumId w:val="4"/>
  </w:num>
  <w:num w:numId="6" w16cid:durableId="1618564422">
    <w:abstractNumId w:val="8"/>
  </w:num>
  <w:num w:numId="7" w16cid:durableId="444159116">
    <w:abstractNumId w:val="3"/>
  </w:num>
  <w:num w:numId="8" w16cid:durableId="175310891">
    <w:abstractNumId w:val="2"/>
  </w:num>
  <w:num w:numId="9" w16cid:durableId="1791169770">
    <w:abstractNumId w:val="1"/>
  </w:num>
  <w:num w:numId="10" w16cid:durableId="98266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231819d8-a425-4ae2-b554-7e27301e8a56"/>
  </w:docVars>
  <w:rsids>
    <w:rsidRoot w:val="00D319CB"/>
    <w:rsid w:val="000C0356"/>
    <w:rsid w:val="000E2942"/>
    <w:rsid w:val="000E6F7A"/>
    <w:rsid w:val="00107851"/>
    <w:rsid w:val="0012044C"/>
    <w:rsid w:val="001241E6"/>
    <w:rsid w:val="0016056C"/>
    <w:rsid w:val="001737AF"/>
    <w:rsid w:val="00193999"/>
    <w:rsid w:val="001B0651"/>
    <w:rsid w:val="001C0529"/>
    <w:rsid w:val="001C2CA6"/>
    <w:rsid w:val="002138BD"/>
    <w:rsid w:val="00223F2E"/>
    <w:rsid w:val="00231E93"/>
    <w:rsid w:val="002E7F42"/>
    <w:rsid w:val="003112C6"/>
    <w:rsid w:val="003417A1"/>
    <w:rsid w:val="003B04E5"/>
    <w:rsid w:val="003B0B1C"/>
    <w:rsid w:val="003B2B4F"/>
    <w:rsid w:val="003D36BB"/>
    <w:rsid w:val="004321DE"/>
    <w:rsid w:val="00440046"/>
    <w:rsid w:val="004509B6"/>
    <w:rsid w:val="00471B8F"/>
    <w:rsid w:val="004A4EF2"/>
    <w:rsid w:val="004B0338"/>
    <w:rsid w:val="004C3E29"/>
    <w:rsid w:val="004F44A9"/>
    <w:rsid w:val="00543A8A"/>
    <w:rsid w:val="00572D47"/>
    <w:rsid w:val="00593923"/>
    <w:rsid w:val="005D6B42"/>
    <w:rsid w:val="006104AE"/>
    <w:rsid w:val="00610A3F"/>
    <w:rsid w:val="006322A9"/>
    <w:rsid w:val="006916A4"/>
    <w:rsid w:val="006B336E"/>
    <w:rsid w:val="006F57EC"/>
    <w:rsid w:val="007016D6"/>
    <w:rsid w:val="0073412F"/>
    <w:rsid w:val="00765A9D"/>
    <w:rsid w:val="00796477"/>
    <w:rsid w:val="007A0A63"/>
    <w:rsid w:val="007F6A10"/>
    <w:rsid w:val="00804EDF"/>
    <w:rsid w:val="008055D6"/>
    <w:rsid w:val="008240A4"/>
    <w:rsid w:val="00843D7C"/>
    <w:rsid w:val="0086643D"/>
    <w:rsid w:val="00874E0B"/>
    <w:rsid w:val="00883ADA"/>
    <w:rsid w:val="00894D64"/>
    <w:rsid w:val="008E5BC8"/>
    <w:rsid w:val="00903D41"/>
    <w:rsid w:val="00914151"/>
    <w:rsid w:val="0092564D"/>
    <w:rsid w:val="00934C87"/>
    <w:rsid w:val="00944A23"/>
    <w:rsid w:val="009456E3"/>
    <w:rsid w:val="00997756"/>
    <w:rsid w:val="009C1009"/>
    <w:rsid w:val="009C43FD"/>
    <w:rsid w:val="009D5FD9"/>
    <w:rsid w:val="009D7B61"/>
    <w:rsid w:val="00A44AFA"/>
    <w:rsid w:val="00A734E4"/>
    <w:rsid w:val="00AC0986"/>
    <w:rsid w:val="00AC5D48"/>
    <w:rsid w:val="00B53314"/>
    <w:rsid w:val="00B70CA8"/>
    <w:rsid w:val="00BB592D"/>
    <w:rsid w:val="00BD4BD9"/>
    <w:rsid w:val="00BD6EF0"/>
    <w:rsid w:val="00BF05FD"/>
    <w:rsid w:val="00C032A0"/>
    <w:rsid w:val="00C2579A"/>
    <w:rsid w:val="00C301BD"/>
    <w:rsid w:val="00C96993"/>
    <w:rsid w:val="00CA4F38"/>
    <w:rsid w:val="00CD06B0"/>
    <w:rsid w:val="00CE732B"/>
    <w:rsid w:val="00CF16FE"/>
    <w:rsid w:val="00D01C35"/>
    <w:rsid w:val="00D25BD1"/>
    <w:rsid w:val="00D319CB"/>
    <w:rsid w:val="00D47442"/>
    <w:rsid w:val="00D737F6"/>
    <w:rsid w:val="00D835A2"/>
    <w:rsid w:val="00D86149"/>
    <w:rsid w:val="00DA119C"/>
    <w:rsid w:val="00DC047B"/>
    <w:rsid w:val="00DC15BB"/>
    <w:rsid w:val="00DC2447"/>
    <w:rsid w:val="00DC64F3"/>
    <w:rsid w:val="00DD55FA"/>
    <w:rsid w:val="00DE075D"/>
    <w:rsid w:val="00E15830"/>
    <w:rsid w:val="00E45911"/>
    <w:rsid w:val="00E55F13"/>
    <w:rsid w:val="00EB49D2"/>
    <w:rsid w:val="00F17A11"/>
    <w:rsid w:val="00F847D1"/>
    <w:rsid w:val="00FA4B84"/>
    <w:rsid w:val="00FC333A"/>
    <w:rsid w:val="00FC74E0"/>
    <w:rsid w:val="00FF329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C4B04F"/>
  <w15:chartTrackingRefBased/>
  <w15:docId w15:val="{0B65B29E-51D9-4F99-A3D9-BDC07A3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5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table" w:styleId="Tabel-Gitter">
    <w:name w:val="Table Grid"/>
    <w:basedOn w:val="Tabel-Normal"/>
    <w:uiPriority w:val="59"/>
    <w:rsid w:val="0012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F7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12C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112C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3112C6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12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12C6"/>
    <w:rPr>
      <w:rFonts w:ascii="Arial" w:hAnsi="Arial"/>
      <w:b/>
      <w:bCs/>
    </w:rPr>
  </w:style>
  <w:style w:type="paragraph" w:customStyle="1" w:styleId="Noter">
    <w:name w:val="Noter"/>
    <w:basedOn w:val="Normal"/>
    <w:link w:val="NoterTegn"/>
    <w:qFormat/>
    <w:rsid w:val="00610A3F"/>
    <w:rPr>
      <w:rFonts w:asciiTheme="minorHAnsi" w:eastAsia="Arial Unicode MS" w:hAnsiTheme="minorHAnsi" w:cstheme="minorHAnsi"/>
      <w:sz w:val="16"/>
      <w:szCs w:val="16"/>
      <w:lang w:eastAsia="en-US"/>
    </w:rPr>
  </w:style>
  <w:style w:type="paragraph" w:customStyle="1" w:styleId="Tabeltxt">
    <w:name w:val="Tabeltxt"/>
    <w:basedOn w:val="Normal"/>
    <w:link w:val="TabeltxtTegn"/>
    <w:qFormat/>
    <w:rsid w:val="00610A3F"/>
    <w:rPr>
      <w:rFonts w:asciiTheme="minorHAnsi" w:eastAsia="Arial Unicode MS" w:hAnsiTheme="minorHAnsi" w:cstheme="minorHAnsi"/>
      <w:sz w:val="18"/>
      <w:szCs w:val="18"/>
    </w:rPr>
  </w:style>
  <w:style w:type="character" w:customStyle="1" w:styleId="NoterTegn">
    <w:name w:val="Noter Tegn"/>
    <w:basedOn w:val="Standardskrifttypeiafsnit"/>
    <w:link w:val="Noter"/>
    <w:rsid w:val="00610A3F"/>
    <w:rPr>
      <w:rFonts w:asciiTheme="minorHAnsi" w:eastAsia="Arial Unicode MS" w:hAnsiTheme="minorHAnsi" w:cstheme="minorHAnsi"/>
      <w:sz w:val="16"/>
      <w:szCs w:val="16"/>
      <w:lang w:eastAsia="en-US"/>
    </w:rPr>
  </w:style>
  <w:style w:type="paragraph" w:customStyle="1" w:styleId="TabelH1">
    <w:name w:val="Tabel H1"/>
    <w:basedOn w:val="Normal"/>
    <w:link w:val="TabelH1Tegn"/>
    <w:qFormat/>
    <w:rsid w:val="00610A3F"/>
    <w:pPr>
      <w:spacing w:after="120"/>
    </w:pPr>
    <w:rPr>
      <w:rFonts w:asciiTheme="minorHAnsi" w:eastAsia="Arial Unicode MS" w:hAnsiTheme="minorHAnsi" w:cstheme="minorHAnsi"/>
      <w:b/>
      <w:sz w:val="18"/>
      <w:szCs w:val="18"/>
      <w:lang w:eastAsia="en-US"/>
    </w:rPr>
  </w:style>
  <w:style w:type="character" w:customStyle="1" w:styleId="TabeltxtTegn">
    <w:name w:val="Tabeltxt Tegn"/>
    <w:basedOn w:val="Standardskrifttypeiafsnit"/>
    <w:link w:val="Tabeltxt"/>
    <w:rsid w:val="00610A3F"/>
    <w:rPr>
      <w:rFonts w:asciiTheme="minorHAnsi" w:eastAsia="Arial Unicode MS" w:hAnsiTheme="minorHAnsi" w:cstheme="minorHAnsi"/>
      <w:sz w:val="18"/>
      <w:szCs w:val="18"/>
    </w:rPr>
  </w:style>
  <w:style w:type="paragraph" w:customStyle="1" w:styleId="TabelH1hvid">
    <w:name w:val="Tabel H1hvid"/>
    <w:basedOn w:val="Normal"/>
    <w:link w:val="TabelH1hvidTegn"/>
    <w:qFormat/>
    <w:rsid w:val="00193999"/>
    <w:rPr>
      <w:rFonts w:asciiTheme="minorHAnsi" w:eastAsia="Arial Unicode MS" w:hAnsiTheme="minorHAnsi" w:cstheme="minorHAnsi"/>
      <w:color w:val="FFFFFF" w:themeColor="background1"/>
      <w:sz w:val="18"/>
      <w:szCs w:val="18"/>
    </w:rPr>
  </w:style>
  <w:style w:type="character" w:customStyle="1" w:styleId="TabelH1Tegn">
    <w:name w:val="Tabel H1 Tegn"/>
    <w:basedOn w:val="Standardskrifttypeiafsnit"/>
    <w:link w:val="TabelH1"/>
    <w:rsid w:val="00610A3F"/>
    <w:rPr>
      <w:rFonts w:asciiTheme="minorHAnsi" w:eastAsia="Arial Unicode MS" w:hAnsiTheme="minorHAnsi" w:cstheme="minorHAnsi"/>
      <w:b/>
      <w:sz w:val="18"/>
      <w:szCs w:val="18"/>
      <w:lang w:eastAsia="en-US"/>
    </w:rPr>
  </w:style>
  <w:style w:type="paragraph" w:customStyle="1" w:styleId="Typografi2">
    <w:name w:val="Typografi 2"/>
    <w:basedOn w:val="Normal"/>
    <w:link w:val="Typografi2Tegn"/>
    <w:qFormat/>
    <w:rsid w:val="00193999"/>
    <w:pPr>
      <w:spacing w:before="120"/>
    </w:pPr>
    <w:rPr>
      <w:rFonts w:asciiTheme="minorHAnsi" w:eastAsia="Arial Unicode MS" w:hAnsiTheme="minorHAnsi" w:cstheme="minorHAnsi"/>
      <w:color w:val="006471"/>
      <w:sz w:val="36"/>
      <w:szCs w:val="36"/>
    </w:rPr>
  </w:style>
  <w:style w:type="character" w:customStyle="1" w:styleId="TabelH1hvidTegn">
    <w:name w:val="Tabel H1hvid Tegn"/>
    <w:basedOn w:val="Standardskrifttypeiafsnit"/>
    <w:link w:val="TabelH1hvid"/>
    <w:rsid w:val="00193999"/>
    <w:rPr>
      <w:rFonts w:asciiTheme="minorHAnsi" w:eastAsia="Arial Unicode MS" w:hAnsiTheme="minorHAnsi" w:cstheme="minorHAnsi"/>
      <w:color w:val="FFFFFF" w:themeColor="background1"/>
      <w:sz w:val="18"/>
      <w:szCs w:val="18"/>
    </w:rPr>
  </w:style>
  <w:style w:type="paragraph" w:customStyle="1" w:styleId="Typografi1">
    <w:name w:val="Typografi1"/>
    <w:basedOn w:val="Normal"/>
    <w:next w:val="Forfattere"/>
    <w:link w:val="Typografi1Tegn"/>
    <w:qFormat/>
    <w:rsid w:val="00193999"/>
    <w:pPr>
      <w:framePr w:hSpace="141" w:wrap="around" w:vAnchor="page" w:hAnchor="margin" w:y="1816"/>
    </w:pPr>
    <w:rPr>
      <w:rFonts w:eastAsia="Arial Unicode MS" w:cs="Arial Unicode MS"/>
      <w:b/>
      <w:color w:val="006471"/>
      <w:sz w:val="44"/>
      <w:szCs w:val="44"/>
    </w:rPr>
  </w:style>
  <w:style w:type="character" w:customStyle="1" w:styleId="Typografi2Tegn">
    <w:name w:val="Typografi 2 Tegn"/>
    <w:basedOn w:val="Standardskrifttypeiafsnit"/>
    <w:link w:val="Typografi2"/>
    <w:rsid w:val="00193999"/>
    <w:rPr>
      <w:rFonts w:asciiTheme="minorHAnsi" w:eastAsia="Arial Unicode MS" w:hAnsiTheme="minorHAnsi" w:cstheme="minorHAnsi"/>
      <w:color w:val="006471"/>
      <w:sz w:val="36"/>
      <w:szCs w:val="36"/>
    </w:rPr>
  </w:style>
  <w:style w:type="paragraph" w:customStyle="1" w:styleId="Stttetaf">
    <w:name w:val="Støttet af"/>
    <w:basedOn w:val="Normal"/>
    <w:link w:val="StttetafTegn"/>
    <w:qFormat/>
    <w:rsid w:val="00193999"/>
    <w:pPr>
      <w:framePr w:hSpace="141" w:wrap="around" w:vAnchor="page" w:hAnchor="margin" w:y="1816"/>
    </w:pPr>
    <w:rPr>
      <w:rFonts w:asciiTheme="minorHAnsi" w:eastAsia="Arial Unicode MS" w:hAnsiTheme="minorHAnsi" w:cstheme="minorHAnsi"/>
      <w:sz w:val="28"/>
      <w:szCs w:val="28"/>
      <w:vertAlign w:val="superscript"/>
    </w:rPr>
  </w:style>
  <w:style w:type="character" w:customStyle="1" w:styleId="Typografi1Tegn">
    <w:name w:val="Typografi1 Tegn"/>
    <w:basedOn w:val="Standardskrifttypeiafsnit"/>
    <w:link w:val="Typografi1"/>
    <w:rsid w:val="00193999"/>
    <w:rPr>
      <w:rFonts w:ascii="Arial" w:eastAsia="Arial Unicode MS" w:hAnsi="Arial" w:cs="Arial Unicode MS"/>
      <w:b/>
      <w:color w:val="006471"/>
      <w:sz w:val="44"/>
      <w:szCs w:val="44"/>
    </w:rPr>
  </w:style>
  <w:style w:type="paragraph" w:customStyle="1" w:styleId="Organisation">
    <w:name w:val="Organisation"/>
    <w:basedOn w:val="Normal"/>
    <w:next w:val="Stttetaf"/>
    <w:link w:val="OrganisationTegn"/>
    <w:qFormat/>
    <w:rsid w:val="00F847D1"/>
    <w:pPr>
      <w:framePr w:hSpace="141" w:wrap="around" w:vAnchor="page" w:hAnchor="margin" w:y="1816"/>
    </w:pPr>
    <w:rPr>
      <w:rFonts w:asciiTheme="minorHAnsi" w:eastAsia="Arial Unicode MS" w:hAnsiTheme="minorHAnsi" w:cstheme="minorHAnsi"/>
      <w:i/>
      <w:sz w:val="18"/>
    </w:rPr>
  </w:style>
  <w:style w:type="character" w:customStyle="1" w:styleId="StttetafTegn">
    <w:name w:val="Støttet af Tegn"/>
    <w:basedOn w:val="Standardskrifttypeiafsnit"/>
    <w:link w:val="Stttetaf"/>
    <w:rsid w:val="00193999"/>
    <w:rPr>
      <w:rFonts w:asciiTheme="minorHAnsi" w:eastAsia="Arial Unicode MS" w:hAnsiTheme="minorHAnsi" w:cstheme="minorHAnsi"/>
      <w:sz w:val="28"/>
      <w:szCs w:val="28"/>
      <w:vertAlign w:val="superscript"/>
    </w:rPr>
  </w:style>
  <w:style w:type="paragraph" w:customStyle="1" w:styleId="Forfattere">
    <w:name w:val="Forfattere"/>
    <w:basedOn w:val="Normal"/>
    <w:next w:val="Organisation"/>
    <w:link w:val="ForfattereTegn"/>
    <w:qFormat/>
    <w:rsid w:val="00F847D1"/>
    <w:pPr>
      <w:framePr w:hSpace="141" w:wrap="around" w:vAnchor="page" w:hAnchor="margin" w:y="1816"/>
    </w:pPr>
    <w:rPr>
      <w:rFonts w:asciiTheme="minorHAnsi" w:eastAsia="Arial Unicode MS" w:hAnsiTheme="minorHAnsi" w:cstheme="minorHAnsi"/>
      <w:sz w:val="24"/>
    </w:rPr>
  </w:style>
  <w:style w:type="character" w:customStyle="1" w:styleId="OrganisationTegn">
    <w:name w:val="Organisation Tegn"/>
    <w:basedOn w:val="Standardskrifttypeiafsnit"/>
    <w:link w:val="Organisation"/>
    <w:rsid w:val="00F847D1"/>
    <w:rPr>
      <w:rFonts w:asciiTheme="minorHAnsi" w:eastAsia="Arial Unicode MS" w:hAnsiTheme="minorHAnsi" w:cstheme="minorHAnsi"/>
      <w:i/>
      <w:sz w:val="18"/>
    </w:rPr>
  </w:style>
  <w:style w:type="character" w:customStyle="1" w:styleId="ForfattereTegn">
    <w:name w:val="Forfattere Tegn"/>
    <w:basedOn w:val="Standardskrifttypeiafsnit"/>
    <w:link w:val="Forfattere"/>
    <w:rsid w:val="00F847D1"/>
    <w:rPr>
      <w:rFonts w:asciiTheme="minorHAnsi" w:eastAsia="Arial Unicode MS" w:hAnsiTheme="minorHAnsi" w:cstheme="minorHAnsi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BF05F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5FD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BF05F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5FD"/>
    <w:rPr>
      <w:rFonts w:ascii="Arial" w:hAnsi="Arial"/>
    </w:rPr>
  </w:style>
  <w:style w:type="table" w:styleId="Tabelgitter-lys">
    <w:name w:val="Grid Table Light"/>
    <w:basedOn w:val="Tabel-Normal"/>
    <w:uiPriority w:val="40"/>
    <w:rsid w:val="00D319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el3-farve1">
    <w:name w:val="List Table 3 Accent 1"/>
    <w:basedOn w:val="Tabel-Normal"/>
    <w:uiPriority w:val="48"/>
    <w:rsid w:val="00D319CB"/>
    <w:tblPr>
      <w:tblStyleRowBandSize w:val="1"/>
      <w:tblStyleColBandSize w:val="1"/>
      <w:tblBorders>
        <w:top w:val="single" w:sz="4" w:space="0" w:color="71AE89" w:themeColor="accent1"/>
        <w:left w:val="single" w:sz="4" w:space="0" w:color="71AE89" w:themeColor="accent1"/>
        <w:bottom w:val="single" w:sz="4" w:space="0" w:color="71AE89" w:themeColor="accent1"/>
        <w:right w:val="single" w:sz="4" w:space="0" w:color="71AE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AE89" w:themeFill="accent1"/>
      </w:tcPr>
    </w:tblStylePr>
    <w:tblStylePr w:type="lastRow">
      <w:rPr>
        <w:b/>
        <w:bCs/>
      </w:rPr>
      <w:tblPr/>
      <w:tcPr>
        <w:tcBorders>
          <w:top w:val="double" w:sz="4" w:space="0" w:color="71AE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AE89" w:themeColor="accent1"/>
          <w:right w:val="single" w:sz="4" w:space="0" w:color="71AE89" w:themeColor="accent1"/>
        </w:tcBorders>
      </w:tcPr>
    </w:tblStylePr>
    <w:tblStylePr w:type="band1Horz">
      <w:tblPr/>
      <w:tcPr>
        <w:tcBorders>
          <w:top w:val="single" w:sz="4" w:space="0" w:color="71AE89" w:themeColor="accent1"/>
          <w:bottom w:val="single" w:sz="4" w:space="0" w:color="71AE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AE89" w:themeColor="accent1"/>
          <w:left w:val="nil"/>
        </w:tcBorders>
      </w:tcPr>
    </w:tblStylePr>
    <w:tblStylePr w:type="swCell">
      <w:tblPr/>
      <w:tcPr>
        <w:tcBorders>
          <w:top w:val="double" w:sz="4" w:space="0" w:color="71AE89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7630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274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fc\Documents\Brugerdefinerede%20Office-skabeloner\landsforsog_skabelon_rapport%20(005).dotx" TargetMode="External"/></Relationships>
</file>

<file path=word/theme/theme1.xml><?xml version="1.0" encoding="utf-8"?>
<a:theme xmlns:a="http://schemas.openxmlformats.org/drawingml/2006/main" name="SEGES">
  <a:themeElements>
    <a:clrScheme name="SEGES PS">
      <a:dk1>
        <a:srgbClr val="000000"/>
      </a:dk1>
      <a:lt1>
        <a:sysClr val="window" lastClr="FFFFFF"/>
      </a:lt1>
      <a:dk2>
        <a:srgbClr val="005521"/>
      </a:dk2>
      <a:lt2>
        <a:srgbClr val="FFFFFF"/>
      </a:lt2>
      <a:accent1>
        <a:srgbClr val="71AE89"/>
      </a:accent1>
      <a:accent2>
        <a:srgbClr val="00435E"/>
      </a:accent2>
      <a:accent3>
        <a:srgbClr val="CECCBB"/>
      </a:accent3>
      <a:accent4>
        <a:srgbClr val="9DDCF9"/>
      </a:accent4>
      <a:accent5>
        <a:srgbClr val="4B3E31"/>
      </a:accent5>
      <a:accent6>
        <a:srgbClr val="EE6C00"/>
      </a:accent6>
      <a:hlink>
        <a:srgbClr val="00435E"/>
      </a:hlink>
      <a:folHlink>
        <a:srgbClr val="09562C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40BE-9595-4E32-A2D2-494B9E0D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landsforsog_skabelon_rapport (005).dotx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Finderup Christensen</dc:creator>
  <cp:keywords/>
  <dc:description/>
  <cp:lastModifiedBy>Anna Kirstine Myllerup</cp:lastModifiedBy>
  <cp:revision>2</cp:revision>
  <dcterms:created xsi:type="dcterms:W3CDTF">2023-05-15T11:15:00Z</dcterms:created>
  <dcterms:modified xsi:type="dcterms:W3CDTF">2023-05-15T11:15:00Z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