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D80B" w14:textId="77777777" w:rsidR="004944EF" w:rsidRDefault="004944EF" w:rsidP="004944EF">
      <w:pPr>
        <w:pStyle w:val="Titel"/>
        <w:jc w:val="left"/>
      </w:pPr>
      <w:r>
        <w:t>Indstilling til Landbruget Arbejdsmiljøpris</w:t>
      </w:r>
    </w:p>
    <w:p w14:paraId="03431450" w14:textId="77777777" w:rsidR="004944EF" w:rsidRDefault="004944EF" w:rsidP="004944EF"/>
    <w:p w14:paraId="3F6EED58" w14:textId="77777777" w:rsidR="004944EF" w:rsidRDefault="004944EF" w:rsidP="004944EF">
      <w:pPr>
        <w:spacing w:line="360" w:lineRule="auto"/>
      </w:pPr>
    </w:p>
    <w:p w14:paraId="1D94303A" w14:textId="77777777" w:rsidR="004944EF" w:rsidRPr="00436ABF" w:rsidRDefault="004944EF" w:rsidP="004944EF">
      <w:pPr>
        <w:spacing w:line="360" w:lineRule="auto"/>
        <w:rPr>
          <w:b/>
          <w:sz w:val="24"/>
          <w:szCs w:val="24"/>
        </w:rPr>
      </w:pPr>
      <w:r>
        <w:t xml:space="preserve">Navn og adresse på virksomhed:   </w:t>
      </w:r>
    </w:p>
    <w:p w14:paraId="590AD0B9" w14:textId="77777777" w:rsidR="004944EF" w:rsidRDefault="004944EF" w:rsidP="004944EF">
      <w:pPr>
        <w:spacing w:line="360" w:lineRule="auto"/>
      </w:pPr>
    </w:p>
    <w:p w14:paraId="0EF63721" w14:textId="77777777" w:rsidR="004944EF" w:rsidRPr="00FC028C" w:rsidRDefault="004944EF" w:rsidP="004944EF">
      <w:pPr>
        <w:spacing w:line="360" w:lineRule="auto"/>
        <w:rPr>
          <w:b/>
          <w:sz w:val="24"/>
          <w:szCs w:val="24"/>
        </w:rPr>
      </w:pPr>
      <w:r>
        <w:t>Navn på ejer(e</w:t>
      </w:r>
      <w:r w:rsidRPr="004944EF">
        <w:rPr>
          <w:sz w:val="24"/>
          <w:szCs w:val="24"/>
        </w:rPr>
        <w:t xml:space="preserve">): </w:t>
      </w:r>
      <w:r>
        <w:rPr>
          <w:b/>
          <w:sz w:val="24"/>
          <w:szCs w:val="24"/>
        </w:rPr>
        <w:t xml:space="preserve">  </w:t>
      </w:r>
    </w:p>
    <w:p w14:paraId="16ADB260" w14:textId="77777777" w:rsidR="004944EF" w:rsidRDefault="004944EF" w:rsidP="004944EF">
      <w:pPr>
        <w:spacing w:line="360" w:lineRule="auto"/>
      </w:pPr>
    </w:p>
    <w:p w14:paraId="20A0C7FF" w14:textId="77777777" w:rsidR="004944EF" w:rsidRPr="00FC028C" w:rsidRDefault="004944EF" w:rsidP="004944EF">
      <w:pPr>
        <w:spacing w:line="360" w:lineRule="auto"/>
        <w:rPr>
          <w:b/>
          <w:sz w:val="24"/>
          <w:szCs w:val="24"/>
        </w:rPr>
      </w:pPr>
      <w:r>
        <w:t xml:space="preserve">Type bedrift:   </w:t>
      </w:r>
    </w:p>
    <w:p w14:paraId="5325412D" w14:textId="77777777" w:rsidR="004944EF" w:rsidRDefault="004944EF" w:rsidP="004944EF">
      <w:pPr>
        <w:spacing w:line="360" w:lineRule="auto"/>
      </w:pPr>
    </w:p>
    <w:p w14:paraId="57423662" w14:textId="77777777" w:rsidR="004944EF" w:rsidRPr="00FC028C" w:rsidRDefault="004944EF" w:rsidP="004944EF">
      <w:pPr>
        <w:spacing w:line="360" w:lineRule="auto"/>
        <w:rPr>
          <w:b/>
          <w:sz w:val="24"/>
          <w:szCs w:val="24"/>
        </w:rPr>
      </w:pPr>
      <w:r>
        <w:t xml:space="preserve">Antal medarbejdere:  </w:t>
      </w:r>
    </w:p>
    <w:p w14:paraId="222D420B" w14:textId="77777777" w:rsidR="004944EF" w:rsidRDefault="004944EF" w:rsidP="004944EF">
      <w:pPr>
        <w:spacing w:line="360" w:lineRule="auto"/>
      </w:pPr>
    </w:p>
    <w:p w14:paraId="3D4B5DD0" w14:textId="77777777" w:rsidR="004944EF" w:rsidRPr="00E5729F" w:rsidRDefault="004944EF" w:rsidP="004944EF">
      <w:pPr>
        <w:spacing w:line="360" w:lineRule="auto"/>
        <w:rPr>
          <w:b/>
          <w:sz w:val="24"/>
          <w:szCs w:val="24"/>
        </w:rPr>
      </w:pPr>
      <w:r>
        <w:t xml:space="preserve">Telefon nummer:  </w:t>
      </w:r>
    </w:p>
    <w:p w14:paraId="0F5AC8C9" w14:textId="77777777" w:rsidR="004944EF" w:rsidRDefault="004944EF" w:rsidP="004944EF">
      <w:pPr>
        <w:spacing w:line="360" w:lineRule="auto"/>
      </w:pPr>
    </w:p>
    <w:p w14:paraId="28D580CA" w14:textId="77777777" w:rsidR="004944EF" w:rsidRPr="009F328C" w:rsidRDefault="004944EF" w:rsidP="004944EF">
      <w:pPr>
        <w:spacing w:line="360" w:lineRule="auto"/>
        <w:rPr>
          <w:b/>
          <w:sz w:val="24"/>
          <w:szCs w:val="24"/>
        </w:rPr>
      </w:pPr>
      <w:r>
        <w:t>Mail:</w:t>
      </w:r>
      <w:r w:rsidRPr="00E5729F">
        <w:rPr>
          <w:b/>
          <w:sz w:val="24"/>
          <w:szCs w:val="24"/>
        </w:rPr>
        <w:t xml:space="preserve">  </w:t>
      </w:r>
    </w:p>
    <w:p w14:paraId="21BAA0F3" w14:textId="77777777" w:rsidR="004944EF" w:rsidRDefault="004944EF" w:rsidP="004944EF">
      <w:pPr>
        <w:spacing w:line="360" w:lineRule="auto"/>
      </w:pPr>
    </w:p>
    <w:p w14:paraId="0FBD3C68" w14:textId="77777777" w:rsidR="004944EF" w:rsidRDefault="004944EF" w:rsidP="004944EF">
      <w:pPr>
        <w:pStyle w:val="Overskrift2"/>
        <w:spacing w:line="360" w:lineRule="auto"/>
      </w:pPr>
    </w:p>
    <w:p w14:paraId="69C3291C" w14:textId="77777777" w:rsidR="004944EF" w:rsidRDefault="004944EF" w:rsidP="004944EF">
      <w:pPr>
        <w:pStyle w:val="Overskrift2"/>
        <w:spacing w:line="360" w:lineRule="auto"/>
      </w:pPr>
      <w:r>
        <w:t>Indstiller:</w:t>
      </w:r>
    </w:p>
    <w:p w14:paraId="7F0D1460" w14:textId="77777777" w:rsidR="004944EF" w:rsidRDefault="004944EF" w:rsidP="004944EF">
      <w:pPr>
        <w:spacing w:line="360" w:lineRule="auto"/>
      </w:pPr>
    </w:p>
    <w:p w14:paraId="33D394B9" w14:textId="77777777" w:rsidR="004944EF" w:rsidRPr="00E5729F" w:rsidRDefault="004944EF" w:rsidP="004944EF">
      <w:pPr>
        <w:spacing w:line="360" w:lineRule="auto"/>
        <w:rPr>
          <w:b/>
          <w:sz w:val="24"/>
          <w:szCs w:val="24"/>
        </w:rPr>
      </w:pPr>
      <w:r>
        <w:t xml:space="preserve">Navn:  </w:t>
      </w:r>
    </w:p>
    <w:p w14:paraId="56FD3BC5" w14:textId="77777777" w:rsidR="004944EF" w:rsidRDefault="004944EF" w:rsidP="004944EF">
      <w:pPr>
        <w:spacing w:line="360" w:lineRule="auto"/>
      </w:pPr>
    </w:p>
    <w:p w14:paraId="4BEAE81B" w14:textId="77777777" w:rsidR="004944EF" w:rsidRPr="00E5729F" w:rsidRDefault="004944EF" w:rsidP="004944EF">
      <w:pPr>
        <w:spacing w:line="360" w:lineRule="auto"/>
        <w:rPr>
          <w:b/>
          <w:sz w:val="24"/>
          <w:szCs w:val="24"/>
        </w:rPr>
      </w:pPr>
      <w:r>
        <w:t xml:space="preserve">Telefon:  </w:t>
      </w:r>
    </w:p>
    <w:p w14:paraId="0DD73119" w14:textId="77777777" w:rsidR="004944EF" w:rsidRDefault="004944EF" w:rsidP="004944EF">
      <w:pPr>
        <w:spacing w:line="360" w:lineRule="auto"/>
      </w:pPr>
    </w:p>
    <w:p w14:paraId="13834508" w14:textId="77777777" w:rsidR="004944EF" w:rsidRPr="00E5729F" w:rsidRDefault="004944EF" w:rsidP="004944EF">
      <w:pPr>
        <w:spacing w:line="360" w:lineRule="auto"/>
        <w:rPr>
          <w:b/>
          <w:sz w:val="24"/>
          <w:szCs w:val="24"/>
        </w:rPr>
      </w:pPr>
      <w:r>
        <w:t xml:space="preserve">Mail:  </w:t>
      </w:r>
    </w:p>
    <w:p w14:paraId="2DFBF92F" w14:textId="77777777" w:rsidR="004944EF" w:rsidRDefault="004944EF" w:rsidP="004944EF">
      <w:pPr>
        <w:spacing w:line="360" w:lineRule="auto"/>
      </w:pPr>
    </w:p>
    <w:p w14:paraId="3693392C" w14:textId="77777777" w:rsidR="004944EF" w:rsidRDefault="004944EF" w:rsidP="004944EF">
      <w:pPr>
        <w:spacing w:line="360" w:lineRule="auto"/>
      </w:pPr>
    </w:p>
    <w:p w14:paraId="49051032" w14:textId="77777777" w:rsidR="004944EF" w:rsidRPr="004944EF" w:rsidRDefault="004944EF" w:rsidP="004944EF">
      <w:pPr>
        <w:spacing w:line="360" w:lineRule="auto"/>
      </w:pPr>
      <w:r w:rsidRPr="004944EF">
        <w:t>Hvorfor skal denne bedrift modtage Landbrugets Arbejdsmiljøpris?</w:t>
      </w:r>
    </w:p>
    <w:p w14:paraId="624B2561" w14:textId="77777777" w:rsidR="004944EF" w:rsidRDefault="004944EF" w:rsidP="004944EF">
      <w:pPr>
        <w:spacing w:line="360" w:lineRule="auto"/>
      </w:pPr>
    </w:p>
    <w:p w14:paraId="77E5E48F" w14:textId="77777777" w:rsidR="004944EF" w:rsidRDefault="004944EF" w:rsidP="004944EF">
      <w:pPr>
        <w:spacing w:line="360" w:lineRule="auto"/>
      </w:pPr>
    </w:p>
    <w:p w14:paraId="497E387C" w14:textId="77777777" w:rsidR="004944EF" w:rsidRDefault="004944EF" w:rsidP="004944EF">
      <w:pPr>
        <w:spacing w:line="360" w:lineRule="auto"/>
      </w:pPr>
    </w:p>
    <w:p w14:paraId="0A49D4AD" w14:textId="77777777" w:rsidR="004944EF" w:rsidRDefault="004944EF" w:rsidP="004944EF">
      <w:pPr>
        <w:spacing w:line="360" w:lineRule="auto"/>
      </w:pPr>
    </w:p>
    <w:p w14:paraId="4D70AC57" w14:textId="77777777" w:rsidR="004944EF" w:rsidRDefault="004944EF" w:rsidP="004944EF">
      <w:pPr>
        <w:spacing w:line="360" w:lineRule="auto"/>
      </w:pPr>
    </w:p>
    <w:p w14:paraId="769067FC" w14:textId="77777777" w:rsidR="004944EF" w:rsidRDefault="004944EF" w:rsidP="004944EF">
      <w:pPr>
        <w:spacing w:line="360" w:lineRule="auto"/>
      </w:pPr>
    </w:p>
    <w:p w14:paraId="1CF21B58" w14:textId="77777777" w:rsidR="004944EF" w:rsidRDefault="004944EF" w:rsidP="004944EF">
      <w:pPr>
        <w:spacing w:line="360" w:lineRule="auto"/>
      </w:pPr>
    </w:p>
    <w:p w14:paraId="0F0FCEEC" w14:textId="77777777" w:rsidR="004944EF" w:rsidRDefault="004944EF" w:rsidP="004944EF">
      <w:pPr>
        <w:spacing w:line="360" w:lineRule="auto"/>
      </w:pPr>
    </w:p>
    <w:p w14:paraId="6C81DFF1" w14:textId="77777777" w:rsidR="004944EF" w:rsidRDefault="004944EF" w:rsidP="004944EF">
      <w:pPr>
        <w:spacing w:line="360" w:lineRule="auto"/>
      </w:pPr>
    </w:p>
    <w:p w14:paraId="4D7900D5" w14:textId="77777777" w:rsidR="004944EF" w:rsidRDefault="004944EF" w:rsidP="004944EF">
      <w:pPr>
        <w:spacing w:line="360" w:lineRule="auto"/>
      </w:pPr>
    </w:p>
    <w:p w14:paraId="3621D4F4" w14:textId="77777777" w:rsidR="004944EF" w:rsidRDefault="004944EF" w:rsidP="004944EF">
      <w:pPr>
        <w:spacing w:line="360" w:lineRule="auto"/>
      </w:pPr>
    </w:p>
    <w:p w14:paraId="4AF36BDB" w14:textId="77777777" w:rsidR="004944EF" w:rsidRDefault="004944EF" w:rsidP="004944EF">
      <w:pPr>
        <w:spacing w:line="360" w:lineRule="auto"/>
      </w:pPr>
      <w:r>
        <w:lastRenderedPageBreak/>
        <w:t>Hvad gøres der specielt for arbejdsmiljøet på bedriften?</w:t>
      </w:r>
    </w:p>
    <w:p w14:paraId="777D9AE1" w14:textId="77777777" w:rsidR="004944EF" w:rsidRDefault="004944EF" w:rsidP="004944EF">
      <w:pPr>
        <w:spacing w:line="360" w:lineRule="auto"/>
      </w:pPr>
    </w:p>
    <w:p w14:paraId="28ABA047" w14:textId="77777777" w:rsidR="004944EF" w:rsidRDefault="004944EF" w:rsidP="004944EF">
      <w:pPr>
        <w:spacing w:line="360" w:lineRule="auto"/>
      </w:pPr>
    </w:p>
    <w:p w14:paraId="5B30850E" w14:textId="77777777" w:rsidR="004944EF" w:rsidRDefault="004944EF" w:rsidP="004944EF">
      <w:pPr>
        <w:spacing w:line="360" w:lineRule="auto"/>
      </w:pPr>
    </w:p>
    <w:p w14:paraId="6F6D4BF1" w14:textId="77777777" w:rsidR="004944EF" w:rsidRDefault="004944EF" w:rsidP="004944EF">
      <w:pPr>
        <w:spacing w:line="360" w:lineRule="auto"/>
      </w:pPr>
    </w:p>
    <w:p w14:paraId="4F073EEE" w14:textId="77777777" w:rsidR="004944EF" w:rsidRDefault="004944EF" w:rsidP="004944EF">
      <w:pPr>
        <w:spacing w:line="360" w:lineRule="auto"/>
      </w:pPr>
    </w:p>
    <w:p w14:paraId="64061D54" w14:textId="77777777" w:rsidR="004944EF" w:rsidRDefault="004944EF" w:rsidP="004944EF">
      <w:pPr>
        <w:spacing w:line="360" w:lineRule="auto"/>
      </w:pPr>
    </w:p>
    <w:p w14:paraId="59A01CCB" w14:textId="77777777" w:rsidR="004944EF" w:rsidRDefault="004944EF" w:rsidP="004944EF">
      <w:pPr>
        <w:spacing w:line="360" w:lineRule="auto"/>
      </w:pPr>
    </w:p>
    <w:p w14:paraId="6E7D8C8F" w14:textId="77777777" w:rsidR="004944EF" w:rsidRDefault="004944EF" w:rsidP="004944EF">
      <w:pPr>
        <w:spacing w:line="360" w:lineRule="auto"/>
      </w:pPr>
    </w:p>
    <w:p w14:paraId="61862A9B" w14:textId="77777777" w:rsidR="004944EF" w:rsidRDefault="004944EF" w:rsidP="004944EF">
      <w:pPr>
        <w:spacing w:line="360" w:lineRule="auto"/>
      </w:pPr>
    </w:p>
    <w:p w14:paraId="731D626F" w14:textId="77777777" w:rsidR="004944EF" w:rsidRDefault="004944EF" w:rsidP="004944EF">
      <w:pPr>
        <w:spacing w:line="360" w:lineRule="auto"/>
      </w:pPr>
    </w:p>
    <w:p w14:paraId="49562C44" w14:textId="77777777" w:rsidR="004944EF" w:rsidRDefault="004944EF" w:rsidP="004944EF">
      <w:pPr>
        <w:spacing w:line="360" w:lineRule="auto"/>
      </w:pPr>
    </w:p>
    <w:p w14:paraId="09ED14EF" w14:textId="77777777" w:rsidR="004944EF" w:rsidRDefault="004944EF" w:rsidP="004944EF">
      <w:pPr>
        <w:spacing w:line="360" w:lineRule="auto"/>
      </w:pPr>
      <w:r>
        <w:t>Er der noget særligt ved arbejdsmiljøet, der skal fremhæves? (arbejdsmetoder, hjælpemidler, særlige forhold for ansatte mm.)</w:t>
      </w:r>
    </w:p>
    <w:p w14:paraId="6748BB56" w14:textId="77777777" w:rsidR="004944EF" w:rsidRDefault="004944EF" w:rsidP="004944EF">
      <w:pPr>
        <w:spacing w:line="360" w:lineRule="auto"/>
      </w:pPr>
    </w:p>
    <w:p w14:paraId="6C47BA04" w14:textId="77777777" w:rsidR="004944EF" w:rsidRDefault="004944EF" w:rsidP="004944EF">
      <w:pPr>
        <w:spacing w:line="360" w:lineRule="auto"/>
      </w:pPr>
    </w:p>
    <w:p w14:paraId="16B81B40" w14:textId="77777777" w:rsidR="004944EF" w:rsidRDefault="004944EF" w:rsidP="004944EF">
      <w:pPr>
        <w:spacing w:line="360" w:lineRule="auto"/>
      </w:pPr>
    </w:p>
    <w:p w14:paraId="2FFA1A07" w14:textId="77777777" w:rsidR="004944EF" w:rsidRDefault="004944EF" w:rsidP="004944EF">
      <w:pPr>
        <w:spacing w:line="360" w:lineRule="auto"/>
      </w:pPr>
    </w:p>
    <w:p w14:paraId="28C545BA" w14:textId="77777777" w:rsidR="004944EF" w:rsidRDefault="004944EF" w:rsidP="004944EF">
      <w:pPr>
        <w:spacing w:line="360" w:lineRule="auto"/>
      </w:pPr>
    </w:p>
    <w:p w14:paraId="3310B97A" w14:textId="77777777" w:rsidR="004944EF" w:rsidRDefault="004944EF" w:rsidP="004944EF">
      <w:pPr>
        <w:spacing w:line="360" w:lineRule="auto"/>
      </w:pPr>
    </w:p>
    <w:p w14:paraId="23A84D0C" w14:textId="77777777" w:rsidR="004944EF" w:rsidRDefault="004944EF" w:rsidP="004944EF">
      <w:pPr>
        <w:spacing w:line="360" w:lineRule="auto"/>
      </w:pPr>
    </w:p>
    <w:p w14:paraId="0AA08307" w14:textId="77777777" w:rsidR="004944EF" w:rsidRDefault="004944EF" w:rsidP="004944EF">
      <w:pPr>
        <w:spacing w:line="360" w:lineRule="auto"/>
      </w:pPr>
    </w:p>
    <w:p w14:paraId="4ACF69D3" w14:textId="77777777" w:rsidR="004944EF" w:rsidRDefault="004944EF" w:rsidP="004944EF">
      <w:pPr>
        <w:spacing w:line="360" w:lineRule="auto"/>
      </w:pPr>
    </w:p>
    <w:p w14:paraId="121BAC08" w14:textId="77777777" w:rsidR="004944EF" w:rsidRDefault="004944EF" w:rsidP="004944EF">
      <w:pPr>
        <w:spacing w:line="360" w:lineRule="auto"/>
      </w:pPr>
    </w:p>
    <w:p w14:paraId="4AA3635B" w14:textId="77777777" w:rsidR="004944EF" w:rsidRDefault="004944EF" w:rsidP="004944EF">
      <w:pPr>
        <w:spacing w:line="360" w:lineRule="auto"/>
      </w:pPr>
    </w:p>
    <w:p w14:paraId="79277997" w14:textId="4DD5A5CC" w:rsidR="004944EF" w:rsidRPr="000A2C48" w:rsidRDefault="004944EF" w:rsidP="004944EF">
      <w:pPr>
        <w:spacing w:line="360" w:lineRule="auto"/>
        <w:rPr>
          <w:b/>
        </w:rPr>
      </w:pPr>
      <w:r>
        <w:br/>
      </w:r>
      <w:r w:rsidR="00A53BC5" w:rsidRPr="000A2C48">
        <w:rPr>
          <w:b/>
        </w:rPr>
        <w:t xml:space="preserve">Send blanketten til </w:t>
      </w:r>
      <w:r w:rsidR="00A53BC5">
        <w:rPr>
          <w:b/>
        </w:rPr>
        <w:t>Per Jørgensen</w:t>
      </w:r>
      <w:r w:rsidR="00A53BC5" w:rsidRPr="000A2C48">
        <w:rPr>
          <w:b/>
        </w:rPr>
        <w:t>, SEGES</w:t>
      </w:r>
      <w:r w:rsidR="00A53BC5">
        <w:rPr>
          <w:b/>
        </w:rPr>
        <w:t xml:space="preserve"> Innovation </w:t>
      </w:r>
      <w:hyperlink r:id="rId12" w:history="1">
        <w:r w:rsidR="00A53BC5" w:rsidRPr="0067088B">
          <w:rPr>
            <w:rStyle w:val="Hyperlink"/>
            <w:b/>
          </w:rPr>
          <w:t>perj@seges.dk</w:t>
        </w:r>
      </w:hyperlink>
    </w:p>
    <w:p w14:paraId="7A708665" w14:textId="77777777" w:rsidR="00735ED3" w:rsidRPr="004944EF" w:rsidRDefault="00735ED3" w:rsidP="0013661E"/>
    <w:p w14:paraId="49E0CA4D" w14:textId="77777777" w:rsidR="0017771D" w:rsidRPr="004944EF" w:rsidRDefault="0017771D" w:rsidP="007B0CE2">
      <w:pPr>
        <w:spacing w:before="280"/>
        <w:rPr>
          <w:rFonts w:cs="Arial"/>
        </w:rPr>
      </w:pPr>
    </w:p>
    <w:sectPr w:rsidR="0017771D" w:rsidRPr="004944EF" w:rsidSect="00AC1C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155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C29C" w14:textId="77777777" w:rsidR="00DE6BA6" w:rsidRDefault="00DE6BA6" w:rsidP="004C54E4">
      <w:pPr>
        <w:spacing w:line="240" w:lineRule="auto"/>
      </w:pPr>
      <w:r>
        <w:separator/>
      </w:r>
    </w:p>
  </w:endnote>
  <w:endnote w:type="continuationSeparator" w:id="0">
    <w:p w14:paraId="6EFB2B5D" w14:textId="77777777" w:rsidR="00DE6BA6" w:rsidRDefault="00DE6BA6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188A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B3F0" w14:textId="584FB12A" w:rsidR="00743206" w:rsidRPr="00BC5F20" w:rsidRDefault="00A53BC5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044C7FE3" wp14:editId="05D2E2F6">
          <wp:simplePos x="0" y="0"/>
          <wp:positionH relativeFrom="page">
            <wp:posOffset>1080135</wp:posOffset>
          </wp:positionH>
          <wp:positionV relativeFrom="page">
            <wp:posOffset>10081895</wp:posOffset>
          </wp:positionV>
          <wp:extent cx="7559040" cy="828675"/>
          <wp:effectExtent l="0" t="0" r="0" b="0"/>
          <wp:wrapNone/>
          <wp:docPr id="3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igttekst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F5A" w14:textId="77777777" w:rsidR="00DE6BA6" w:rsidRDefault="00DE6BA6" w:rsidP="004C54E4">
      <w:pPr>
        <w:spacing w:line="240" w:lineRule="auto"/>
      </w:pPr>
      <w:r>
        <w:separator/>
      </w:r>
    </w:p>
  </w:footnote>
  <w:footnote w:type="continuationSeparator" w:id="0">
    <w:p w14:paraId="4ED73D7B" w14:textId="77777777" w:rsidR="00DE6BA6" w:rsidRDefault="00DE6BA6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875" w14:textId="31616ECD" w:rsidR="00815BAC" w:rsidRDefault="00A53BC5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01E46998" wp14:editId="11A1CC4F">
          <wp:simplePos x="0" y="0"/>
          <wp:positionH relativeFrom="page">
            <wp:posOffset>6111240</wp:posOffset>
          </wp:positionH>
          <wp:positionV relativeFrom="page">
            <wp:posOffset>464820</wp:posOffset>
          </wp:positionV>
          <wp:extent cx="734400" cy="306000"/>
          <wp:effectExtent l="0" t="0" r="0" b="0"/>
          <wp:wrapThrough wrapText="bothSides">
            <wp:wrapPolygon edited="0">
              <wp:start x="0" y="0"/>
              <wp:lineTo x="0" y="20208"/>
              <wp:lineTo x="20740" y="20208"/>
              <wp:lineTo x="20740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AF1">
      <w:rPr>
        <w:noProof/>
      </w:rPr>
      <w:t xml:space="preserve">                                                                                </w:t>
    </w:r>
    <w:r w:rsidR="008B6FA4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199178" wp14:editId="1CEE6211">
              <wp:simplePos x="0" y="0"/>
              <wp:positionH relativeFrom="page">
                <wp:posOffset>5822315</wp:posOffset>
              </wp:positionH>
              <wp:positionV relativeFrom="page">
                <wp:posOffset>10088880</wp:posOffset>
              </wp:positionV>
              <wp:extent cx="756285" cy="179705"/>
              <wp:effectExtent l="0" t="0" r="571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CDD57" w14:textId="77777777" w:rsidR="00387B78" w:rsidRPr="00507723" w:rsidRDefault="00B63C7B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87B78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381B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 w:rsidRP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7751C" w:rsidRPr="00507723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88435" id="Rectangle 19" o:spid="_x0000_s1026" style="position:absolute;margin-left:458.45pt;margin-top:794.4pt;width:59.5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" stroked="f">
              <v:textbox inset="0,0,0,0">
                <w:txbxContent>
                  <w:p w:rsidR="00387B78" w:rsidRPr="00507723" w:rsidRDefault="00B63C7B" w:rsidP="0031381B">
                    <w:pPr>
                      <w:jc w:val="right"/>
                      <w:textboxTightWrap w:val="allLines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387B78" w:rsidRPr="00507723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31381B" w:rsidRPr="00507723">
                      <w:rPr>
                        <w:rFonts w:cs="Arial"/>
                        <w:sz w:val="16"/>
                        <w:szCs w:val="16"/>
                      </w:rPr>
                      <w:t xml:space="preserve"> / </w: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begin"/>
                    </w:r>
                    <w:r w:rsidR="0017751C" w:rsidRPr="0050772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separate"/>
                    </w:r>
                    <w:r w:rsidR="002A11D9" w:rsidRP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7751C" w:rsidRPr="00507723">
                      <w:rPr>
                        <w:rFonts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0C43" w14:textId="5AE62571" w:rsidR="004C54E4" w:rsidRPr="00CF01B9" w:rsidRDefault="00A53BC5" w:rsidP="00CF01B9">
    <w:pPr>
      <w:pStyle w:val="Sidehoved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87EF11A" wp14:editId="4A3741D5">
          <wp:simplePos x="0" y="0"/>
          <wp:positionH relativeFrom="page">
            <wp:posOffset>1080135</wp:posOffset>
          </wp:positionH>
          <wp:positionV relativeFrom="page">
            <wp:posOffset>431165</wp:posOffset>
          </wp:positionV>
          <wp:extent cx="1011555" cy="423545"/>
          <wp:effectExtent l="0" t="0" r="0" b="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C37DD"/>
    <w:multiLevelType w:val="multilevel"/>
    <w:tmpl w:val="BB649960"/>
    <w:lvl w:ilvl="0">
      <w:start w:val="1"/>
      <w:numFmt w:val="decimal"/>
      <w:pStyle w:val="1Overskrift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verskrift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Overskrift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Overskrift"/>
      <w:lvlText w:val="%1.%2.%3.%4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Overskrift"/>
      <w:lvlText w:val="%1.%2.%3.%4.%5 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Overskrift"/>
      <w:lvlText w:val="%1.%2.%3.%4.%5.%6 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7Overskrift"/>
      <w:lvlText w:val="%1.%2.%3.%4.%5.%6.%7 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99827530">
    <w:abstractNumId w:val="0"/>
  </w:num>
  <w:num w:numId="2" w16cid:durableId="1999724769">
    <w:abstractNumId w:val="1"/>
  </w:num>
  <w:num w:numId="3" w16cid:durableId="2079396520">
    <w:abstractNumId w:val="2"/>
  </w:num>
  <w:num w:numId="4" w16cid:durableId="1444885461">
    <w:abstractNumId w:val="2"/>
  </w:num>
  <w:num w:numId="5" w16cid:durableId="1430198671">
    <w:abstractNumId w:val="2"/>
  </w:num>
  <w:num w:numId="6" w16cid:durableId="509831167">
    <w:abstractNumId w:val="2"/>
  </w:num>
  <w:num w:numId="7" w16cid:durableId="327758582">
    <w:abstractNumId w:val="2"/>
  </w:num>
  <w:num w:numId="8" w16cid:durableId="1076897661">
    <w:abstractNumId w:val="2"/>
  </w:num>
  <w:num w:numId="9" w16cid:durableId="1517689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EF"/>
    <w:rsid w:val="0000357D"/>
    <w:rsid w:val="000237FF"/>
    <w:rsid w:val="00036EEB"/>
    <w:rsid w:val="00047992"/>
    <w:rsid w:val="00060938"/>
    <w:rsid w:val="00064B9B"/>
    <w:rsid w:val="00074139"/>
    <w:rsid w:val="000867E2"/>
    <w:rsid w:val="000904DE"/>
    <w:rsid w:val="00090844"/>
    <w:rsid w:val="000A2C48"/>
    <w:rsid w:val="000A4C0D"/>
    <w:rsid w:val="000A5C46"/>
    <w:rsid w:val="000D51A7"/>
    <w:rsid w:val="000F1BF1"/>
    <w:rsid w:val="001131E3"/>
    <w:rsid w:val="00121FCF"/>
    <w:rsid w:val="00135CC7"/>
    <w:rsid w:val="0013661E"/>
    <w:rsid w:val="00142A06"/>
    <w:rsid w:val="00163D0F"/>
    <w:rsid w:val="00171A0F"/>
    <w:rsid w:val="0017751C"/>
    <w:rsid w:val="0017771D"/>
    <w:rsid w:val="00193793"/>
    <w:rsid w:val="001A5116"/>
    <w:rsid w:val="0020491D"/>
    <w:rsid w:val="002122DA"/>
    <w:rsid w:val="002506DF"/>
    <w:rsid w:val="00286F4F"/>
    <w:rsid w:val="00291982"/>
    <w:rsid w:val="00292B8B"/>
    <w:rsid w:val="002A11D9"/>
    <w:rsid w:val="002E2372"/>
    <w:rsid w:val="002F2E2B"/>
    <w:rsid w:val="002F4669"/>
    <w:rsid w:val="00305A9A"/>
    <w:rsid w:val="0031381B"/>
    <w:rsid w:val="00335A65"/>
    <w:rsid w:val="00361385"/>
    <w:rsid w:val="00376DF5"/>
    <w:rsid w:val="003836D2"/>
    <w:rsid w:val="00383702"/>
    <w:rsid w:val="00387B78"/>
    <w:rsid w:val="00393049"/>
    <w:rsid w:val="003958C9"/>
    <w:rsid w:val="003A31C5"/>
    <w:rsid w:val="003A32A0"/>
    <w:rsid w:val="003B164C"/>
    <w:rsid w:val="003B48C8"/>
    <w:rsid w:val="003D0053"/>
    <w:rsid w:val="003D2C87"/>
    <w:rsid w:val="00436C24"/>
    <w:rsid w:val="00454043"/>
    <w:rsid w:val="00466D7E"/>
    <w:rsid w:val="004919F5"/>
    <w:rsid w:val="004944EF"/>
    <w:rsid w:val="004B4D20"/>
    <w:rsid w:val="004C54E4"/>
    <w:rsid w:val="004D167F"/>
    <w:rsid w:val="004D3FD2"/>
    <w:rsid w:val="004D4CCA"/>
    <w:rsid w:val="004D4F4B"/>
    <w:rsid w:val="00504B2B"/>
    <w:rsid w:val="00507723"/>
    <w:rsid w:val="00513C75"/>
    <w:rsid w:val="005149DF"/>
    <w:rsid w:val="0051547E"/>
    <w:rsid w:val="0053301C"/>
    <w:rsid w:val="0054040B"/>
    <w:rsid w:val="00556322"/>
    <w:rsid w:val="00557C58"/>
    <w:rsid w:val="00585049"/>
    <w:rsid w:val="005B166F"/>
    <w:rsid w:val="005B466B"/>
    <w:rsid w:val="005B709D"/>
    <w:rsid w:val="005F1E4F"/>
    <w:rsid w:val="00606DAE"/>
    <w:rsid w:val="0064330E"/>
    <w:rsid w:val="00657708"/>
    <w:rsid w:val="00661162"/>
    <w:rsid w:val="006627C0"/>
    <w:rsid w:val="0066780A"/>
    <w:rsid w:val="006B6FE6"/>
    <w:rsid w:val="006E718B"/>
    <w:rsid w:val="007279EE"/>
    <w:rsid w:val="00735ED3"/>
    <w:rsid w:val="00742276"/>
    <w:rsid w:val="00743206"/>
    <w:rsid w:val="00762A21"/>
    <w:rsid w:val="0078424B"/>
    <w:rsid w:val="007B0CE2"/>
    <w:rsid w:val="007C1AF1"/>
    <w:rsid w:val="007E6F85"/>
    <w:rsid w:val="007F4A3B"/>
    <w:rsid w:val="007F5401"/>
    <w:rsid w:val="00815BAC"/>
    <w:rsid w:val="00834E09"/>
    <w:rsid w:val="00874AF1"/>
    <w:rsid w:val="0087741F"/>
    <w:rsid w:val="0089268B"/>
    <w:rsid w:val="008A0D0C"/>
    <w:rsid w:val="008B6FA4"/>
    <w:rsid w:val="008C6AAA"/>
    <w:rsid w:val="008D2339"/>
    <w:rsid w:val="008E38C5"/>
    <w:rsid w:val="008E5D7D"/>
    <w:rsid w:val="0090064E"/>
    <w:rsid w:val="009058B9"/>
    <w:rsid w:val="009118A7"/>
    <w:rsid w:val="00916549"/>
    <w:rsid w:val="009264D5"/>
    <w:rsid w:val="00933F22"/>
    <w:rsid w:val="0094385C"/>
    <w:rsid w:val="00950D04"/>
    <w:rsid w:val="00957ECE"/>
    <w:rsid w:val="00987FAC"/>
    <w:rsid w:val="009A3547"/>
    <w:rsid w:val="009B1C08"/>
    <w:rsid w:val="009C1A6F"/>
    <w:rsid w:val="009D5E38"/>
    <w:rsid w:val="009E0CDF"/>
    <w:rsid w:val="00A10888"/>
    <w:rsid w:val="00A20F62"/>
    <w:rsid w:val="00A22AE7"/>
    <w:rsid w:val="00A33B0A"/>
    <w:rsid w:val="00A5345C"/>
    <w:rsid w:val="00A53BC5"/>
    <w:rsid w:val="00AC1CC6"/>
    <w:rsid w:val="00AC3E87"/>
    <w:rsid w:val="00AD6B02"/>
    <w:rsid w:val="00AF1582"/>
    <w:rsid w:val="00AF1F00"/>
    <w:rsid w:val="00B0665F"/>
    <w:rsid w:val="00B3523F"/>
    <w:rsid w:val="00B5367A"/>
    <w:rsid w:val="00B62E25"/>
    <w:rsid w:val="00B63C7B"/>
    <w:rsid w:val="00B72E3D"/>
    <w:rsid w:val="00B87834"/>
    <w:rsid w:val="00BA34F8"/>
    <w:rsid w:val="00BB3523"/>
    <w:rsid w:val="00BC05DE"/>
    <w:rsid w:val="00BC5F20"/>
    <w:rsid w:val="00BE4AA0"/>
    <w:rsid w:val="00C26E39"/>
    <w:rsid w:val="00C57BA4"/>
    <w:rsid w:val="00C9126F"/>
    <w:rsid w:val="00CA40B1"/>
    <w:rsid w:val="00CB66D0"/>
    <w:rsid w:val="00CC5BFC"/>
    <w:rsid w:val="00CD4B8B"/>
    <w:rsid w:val="00CF01B9"/>
    <w:rsid w:val="00CF2E3E"/>
    <w:rsid w:val="00CF3CE5"/>
    <w:rsid w:val="00D209AB"/>
    <w:rsid w:val="00D314AB"/>
    <w:rsid w:val="00D327F4"/>
    <w:rsid w:val="00D34022"/>
    <w:rsid w:val="00D40A38"/>
    <w:rsid w:val="00D46F32"/>
    <w:rsid w:val="00D575F2"/>
    <w:rsid w:val="00D6139A"/>
    <w:rsid w:val="00D71122"/>
    <w:rsid w:val="00D735AA"/>
    <w:rsid w:val="00D8009F"/>
    <w:rsid w:val="00DE2651"/>
    <w:rsid w:val="00DE33C8"/>
    <w:rsid w:val="00DE58CA"/>
    <w:rsid w:val="00DE6BA6"/>
    <w:rsid w:val="00E13224"/>
    <w:rsid w:val="00E17EA4"/>
    <w:rsid w:val="00E27D3F"/>
    <w:rsid w:val="00EA0F0F"/>
    <w:rsid w:val="00EC4870"/>
    <w:rsid w:val="00EC5BDE"/>
    <w:rsid w:val="00EF230A"/>
    <w:rsid w:val="00F0139B"/>
    <w:rsid w:val="00F1064D"/>
    <w:rsid w:val="00F15647"/>
    <w:rsid w:val="00F227CF"/>
    <w:rsid w:val="00F47245"/>
    <w:rsid w:val="00F51669"/>
    <w:rsid w:val="00F53081"/>
    <w:rsid w:val="00F70F99"/>
    <w:rsid w:val="00F77119"/>
    <w:rsid w:val="00F90285"/>
    <w:rsid w:val="00F92145"/>
    <w:rsid w:val="00FB5E2A"/>
    <w:rsid w:val="00FC7C79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CDE94"/>
  <w15:docId w15:val="{2B12B491-FAD2-4E0B-A872-2294074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B3523F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3523F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3523F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B3523F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B3523F"/>
    <w:p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B3523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3523F"/>
    <w:pPr>
      <w:spacing w:before="240" w:after="60"/>
      <w:outlineLvl w:val="6"/>
    </w:pPr>
    <w:rPr>
      <w:rFonts w:ascii="Times New Roman" w:hAnsi="Times New Roman"/>
      <w:b/>
      <w:i/>
      <w:szCs w:val="24"/>
    </w:rPr>
  </w:style>
  <w:style w:type="paragraph" w:styleId="Overskrift8">
    <w:name w:val="heading 8"/>
    <w:basedOn w:val="Normal"/>
    <w:next w:val="Normal"/>
    <w:qFormat/>
    <w:rsid w:val="00B3523F"/>
    <w:pPr>
      <w:spacing w:before="240" w:after="60"/>
      <w:outlineLvl w:val="7"/>
    </w:pPr>
    <w:rPr>
      <w:rFonts w:asciiTheme="majorHAnsi" w:hAnsiTheme="majorHAnsi"/>
      <w:b/>
      <w:iCs/>
      <w:color w:val="595959" w:themeColor="text1" w:themeTint="A6"/>
      <w:szCs w:val="24"/>
    </w:rPr>
  </w:style>
  <w:style w:type="paragraph" w:styleId="Overskrift9">
    <w:name w:val="heading 9"/>
    <w:basedOn w:val="Normal"/>
    <w:next w:val="Normal"/>
    <w:qFormat/>
    <w:rsid w:val="00B3523F"/>
    <w:pPr>
      <w:spacing w:before="240" w:after="60"/>
      <w:outlineLvl w:val="8"/>
    </w:pPr>
    <w:rPr>
      <w:rFonts w:cs="Arial"/>
      <w:color w:val="595959" w:themeColor="text1" w:themeTint="A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87FAC"/>
    <w:pPr>
      <w:numPr>
        <w:numId w:val="9"/>
      </w:numPr>
      <w:spacing w:after="80" w:line="480" w:lineRule="exact"/>
      <w:outlineLvl w:val="0"/>
    </w:pPr>
    <w:rPr>
      <w:rFonts w:ascii="Arial" w:hAnsi="Arial"/>
      <w:b/>
      <w:sz w:val="24"/>
    </w:rPr>
  </w:style>
  <w:style w:type="paragraph" w:customStyle="1" w:styleId="2Overskrift">
    <w:name w:val="2. Overskrift"/>
    <w:basedOn w:val="1Overskrift"/>
    <w:next w:val="Normal"/>
    <w:rsid w:val="00987FAC"/>
    <w:pPr>
      <w:numPr>
        <w:ilvl w:val="1"/>
      </w:numPr>
      <w:spacing w:before="360" w:line="400" w:lineRule="exact"/>
    </w:pPr>
    <w:rPr>
      <w:sz w:val="20"/>
    </w:rPr>
  </w:style>
  <w:style w:type="paragraph" w:customStyle="1" w:styleId="3Overskrift">
    <w:name w:val="3. Overskrift"/>
    <w:basedOn w:val="1Overskrift"/>
    <w:next w:val="Normal"/>
    <w:rsid w:val="00987FAC"/>
    <w:pPr>
      <w:numPr>
        <w:ilvl w:val="2"/>
      </w:numPr>
      <w:spacing w:before="400" w:line="360" w:lineRule="exact"/>
    </w:pPr>
    <w:rPr>
      <w:i/>
      <w:sz w:val="20"/>
    </w:rPr>
  </w:style>
  <w:style w:type="paragraph" w:customStyle="1" w:styleId="4Overskrift">
    <w:name w:val="4. Overskrift"/>
    <w:basedOn w:val="1Overskrift"/>
    <w:next w:val="Normal"/>
    <w:rsid w:val="00987FAC"/>
    <w:pPr>
      <w:numPr>
        <w:ilvl w:val="3"/>
      </w:numPr>
      <w:spacing w:before="440" w:line="320" w:lineRule="exact"/>
    </w:pPr>
    <w:rPr>
      <w:b w:val="0"/>
      <w:i/>
      <w:sz w:val="20"/>
    </w:rPr>
  </w:style>
  <w:style w:type="paragraph" w:customStyle="1" w:styleId="5Overskrift">
    <w:name w:val="5. Overskrift"/>
    <w:basedOn w:val="1Overskrift"/>
    <w:next w:val="Normal"/>
    <w:rsid w:val="00987FAC"/>
    <w:pPr>
      <w:numPr>
        <w:ilvl w:val="4"/>
      </w:numPr>
      <w:spacing w:before="480" w:line="280" w:lineRule="exact"/>
    </w:pPr>
    <w:rPr>
      <w:rFonts w:ascii="Times New Roman" w:hAnsi="Times New Roman"/>
      <w:sz w:val="20"/>
    </w:rPr>
  </w:style>
  <w:style w:type="paragraph" w:customStyle="1" w:styleId="6Overskrift">
    <w:name w:val="6. Overskrift"/>
    <w:basedOn w:val="1Overskrift"/>
    <w:next w:val="Normal"/>
    <w:rsid w:val="00987FAC"/>
    <w:pPr>
      <w:numPr>
        <w:ilvl w:val="5"/>
      </w:numPr>
      <w:spacing w:before="280" w:after="0" w:line="280" w:lineRule="exact"/>
    </w:pPr>
    <w:rPr>
      <w:rFonts w:ascii="Times New Roman" w:hAnsi="Times New Roman"/>
      <w:i/>
      <w:sz w:val="20"/>
    </w:rPr>
  </w:style>
  <w:style w:type="paragraph" w:customStyle="1" w:styleId="7Overskrift">
    <w:name w:val="7. Overskrift"/>
    <w:basedOn w:val="1Overskrift"/>
    <w:next w:val="Normal"/>
    <w:rsid w:val="00987FAC"/>
    <w:pPr>
      <w:numPr>
        <w:ilvl w:val="6"/>
      </w:numPr>
      <w:spacing w:before="280" w:after="0" w:line="280" w:lineRule="exact"/>
    </w:pPr>
    <w:rPr>
      <w:color w:val="595959" w:themeColor="text1" w:themeTint="A6"/>
      <w:sz w:val="20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B3523F"/>
    <w:rPr>
      <w:rFonts w:ascii="Arial" w:hAnsi="Arial" w:cs="Arial"/>
      <w:b/>
      <w:bCs/>
      <w:kern w:val="32"/>
      <w:sz w:val="24"/>
      <w:szCs w:val="32"/>
    </w:rPr>
  </w:style>
  <w:style w:type="paragraph" w:customStyle="1" w:styleId="Normal-AfsenderNavn">
    <w:name w:val="Normal - Afsender Navn"/>
    <w:basedOn w:val="Normal"/>
    <w:next w:val="Normal"/>
    <w:uiPriority w:val="2"/>
    <w:semiHidden/>
    <w:rsid w:val="0089268B"/>
    <w:pPr>
      <w:spacing w:line="200" w:lineRule="atLeast"/>
    </w:pPr>
    <w:rPr>
      <w:b/>
      <w:sz w:val="16"/>
      <w:szCs w:val="24"/>
      <w:lang w:eastAsia="en-US"/>
    </w:rPr>
  </w:style>
  <w:style w:type="paragraph" w:customStyle="1" w:styleId="Normal-Afsenderinfo">
    <w:name w:val="Normal - Afsender info"/>
    <w:basedOn w:val="Normal"/>
    <w:uiPriority w:val="2"/>
    <w:semiHidden/>
    <w:rsid w:val="0089268B"/>
    <w:pPr>
      <w:tabs>
        <w:tab w:val="left" w:pos="284"/>
      </w:tabs>
      <w:spacing w:line="200" w:lineRule="atLeast"/>
    </w:pPr>
    <w:rPr>
      <w:sz w:val="16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4944EF"/>
    <w:rPr>
      <w:rFonts w:ascii="Arial" w:hAnsi="Arial" w:cs="Arial"/>
      <w:b/>
      <w:bCs/>
      <w:iCs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944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4944E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rj@seges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r\msoffice\bskabelon\WordEngineTemplates\SEGES%20Brev.dotm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7DB6C1A8B883734C9128D0A217EE9C26" ma:contentTypeVersion="97" ma:contentTypeDescription="Contenttype til binære filer der bliver publiceret på Landbrugsinfo" ma:contentTypeScope="" ma:versionID="7b566d8984bd5ce36759646e2a4f19e3">
  <xsd:schema xmlns:xsd="http://www.w3.org/2001/XMLSchema" xmlns:xs="http://www.w3.org/2001/XMLSchema" xmlns:p="http://schemas.microsoft.com/office/2006/metadata/properties" xmlns:ns1="http://schemas.microsoft.com/sharepoint/v3" xmlns:ns2="e70ed4c9-b377-422f-8792-ce15ae50dfe6" xmlns:ns3="5aa14257-579e-4a1f-bbbb-3c8dd7393476" xmlns:ns4="303eeafb-7dff-46db-9396-e9c651f530ea" targetNamespace="http://schemas.microsoft.com/office/2006/metadata/properties" ma:root="true" ma:fieldsID="52b6ed849e8e789b761683ba58373f6b" ns1:_="" ns2:_="" ns3:_="" ns4:_="">
    <xsd:import namespace="http://schemas.microsoft.com/sharepoint/v3"/>
    <xsd:import namespace="e70ed4c9-b377-422f-8792-ce15ae50dfe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60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1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2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3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4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5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6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7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8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d4c9-b377-422f-8792-ce15ae50dfe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3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4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5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9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3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4" nillable="true" ma:displayName="Bevillingsår" ma:decimals="0" ma:internalName="FinanceYear">
      <xsd:simpleType>
        <xsd:restriction base="dms:Number"/>
      </xsd:simpleType>
    </xsd:element>
    <xsd:element name="WebInfoLawCodes" ma:index="75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6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0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1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closureFor xmlns="e70ed4c9-b377-422f-8792-ce15ae50dfe6">
      <Url xsi:nil="true"/>
      <Description xsi:nil="true"/>
    </EnclosureFor>
    <DynamicPublishingContent11 xmlns="http://schemas.microsoft.com/sharepoint/v3" xsi:nil="true"/>
    <DynamicPublishingContent14 xmlns="http://schemas.microsoft.com/sharepoint/v3" xsi:nil="true"/>
    <WebInfoSubjects xmlns="e70ed4c9-b377-422f-8792-ce15ae50dfe6">33;#Arbejdsmiljø</WebInfoSubjects>
    <Projekter xmlns="e70ed4c9-b377-422f-8792-ce15ae50dfe6" xsi:nil="true"/>
    <TaksonomiTaxHTField0 xmlns="e70ed4c9-b377-422f-8792-ce15ae50dfe6">
      <Terms xmlns="http://schemas.microsoft.com/office/infopath/2007/PartnerControls"/>
    </TaksonomiTaxHTField0>
    <PublishingRollupImage xmlns="http://schemas.microsoft.com/sharepoint/v3" xsi:nil="true"/>
    <Ansvarligafdeling xmlns="e70ed4c9-b377-422f-8792-ce15ae50dfe6">32</Ansvarligafdeling>
    <Arkiveringsdato xmlns="e70ed4c9-b377-422f-8792-ce15ae50dfe6">2020-02-29T23:00:00+00:00</Arkiveringsdato>
    <HideInRollups xmlns="e70ed4c9-b377-422f-8792-ce15ae50dfe6">true</HideInRollups>
    <NetSkabelonValue xmlns="e70ed4c9-b377-422f-8792-ce15ae50dfe6" xsi:nil="true"/>
    <PermalinkID xmlns="e70ed4c9-b377-422f-8792-ce15ae50dfe6">e531508f-64d0-4846-80b6-4dd91e60ffc4</PermalinkID>
    <Revisionsdato xmlns="5aa14257-579e-4a1f-bbbb-3c8dd7393476">2019-02-06T14:20:00+00:00</Revisionsdato>
    <IsHiddenFromRollup xmlns="e70ed4c9-b377-422f-8792-ce15ae50dfe6">1</IsHiddenFromRollup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FinanceYear xmlns="e70ed4c9-b377-422f-8792-ce15ae50dfe6" xsi:nil="true"/>
    <HitCount xmlns="e70ed4c9-b377-422f-8792-ce15ae50dfe6">0</HitCount>
    <DynamicPublishingContent6 xmlns="http://schemas.microsoft.com/sharepoint/v3" xsi:nil="true"/>
    <Bevillingsgivere xmlns="e70ed4c9-b377-422f-8792-ce15ae50dfe6" xsi:nil="true"/>
    <Bekraeftelsesdato xmlns="5aa14257-579e-4a1f-bbbb-3c8dd7393476">2019-02-06T14:20:00+00:00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2019-02-06T14:23:00+00:00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idp|001cae@prod.dli</DisplayName>
        <AccountId>37374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Afsender xmlns="e70ed4c9-b377-422f-8792-ce15ae50dfe6">2</Afsender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GammelURL xmlns="e70ed4c9-b377-422f-8792-ce15ae50dfe6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Afrapportering xmlns="e70ed4c9-b377-422f-8792-ce15ae50dfe6" xsi:nil="true"/>
    <PublishingStartDate xmlns="http://schemas.microsoft.com/sharepoint/v3" xsi:nil="true"/>
    <WebInfoLawCodes xmlns="e70ed4c9-b377-422f-8792-ce15ae50dfe6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rojectID xmlns="e70ed4c9-b377-422f-8792-ce15ae50dfe6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 xsi:nil="true"/>
    <Rettighedsgruppe xmlns="e70ed4c9-b377-422f-8792-ce15ae50dfe6">1</Rettighedsgruppe>
    <Nummer xmlns="5aa14257-579e-4a1f-bbbb-3c8dd7393476" xsi:nil="true"/>
    <Ingen_x0020_besked_x0020_ved_x0020_arkivering xmlns="e70ed4c9-b377-422f-8792-ce15ae50dfe6">false</Ingen_x0020_besked_x0020_ved_x0020_arkivering>
    <WebInfoMultiSelect xmlns="e70ed4c9-b377-422f-8792-ce15ae50dfe6" xsi:nil="true"/>
    <_dlc_DocId xmlns="303eeafb-7dff-46db-9396-e9c651f530ea">LBINFO-3276-127</_dlc_DocId>
    <_dlc_DocIdUrl xmlns="303eeafb-7dff-46db-9396-e9c651f530ea">
      <Url>https://www.landbrugsinfo.dk/Tvaerfaglige-emner/Arbejdssikkerhed/_layouts/DocIdRedir.aspx?ID=LBINFO-3276-127</Url>
      <Description>LBINFO-3276-127</Description>
    </_dlc_DocIdUrl>
  </documentManagement>
</p:properties>
</file>

<file path=customXml/itemProps1.xml><?xml version="1.0" encoding="utf-8"?>
<ds:datastoreItem xmlns:ds="http://schemas.openxmlformats.org/officeDocument/2006/customXml" ds:itemID="{220DDFD7-7AC0-44AB-A5BD-E4C068C38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22A0B-E8B8-462B-B9F2-D91EDE2E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0ed4c9-b377-422f-8792-ce15ae50dfe6"/>
    <ds:schemaRef ds:uri="5aa14257-579e-4a1f-bbbb-3c8dd7393476"/>
    <ds:schemaRef ds:uri="303eeafb-7dff-46db-9396-e9c651f5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7F207-9D59-4132-8162-ADFFC98CA5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22091A-DAC6-4C65-857E-827B6215C9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AAFDE6-DCB8-4143-9770-CD19D8371302}">
  <ds:schemaRefs>
    <ds:schemaRef ds:uri="http://schemas.microsoft.com/office/2006/metadata/properties"/>
    <ds:schemaRef ds:uri="http://schemas.microsoft.com/office/infopath/2007/PartnerControls"/>
    <ds:schemaRef ds:uri="e70ed4c9-b377-422f-8792-ce15ae50dfe6"/>
    <ds:schemaRef ds:uri="http://schemas.microsoft.com/sharepoint/v3"/>
    <ds:schemaRef ds:uri="5aa14257-579e-4a1f-bbbb-3c8dd7393476"/>
    <ds:schemaRef ds:uri="303eeafb-7dff-46db-9396-e9c651f53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SEGES Brev.dotm</Template>
  <TotalTime>0</TotalTime>
  <Pages>2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indstilling til landbrugets Arbejdsmiljøpris</dc:title>
  <dc:creator>Britt Heftholm Ravn</dc:creator>
  <cp:lastModifiedBy>Sanne Trampedach</cp:lastModifiedBy>
  <cp:revision>3</cp:revision>
  <cp:lastPrinted>2014-12-05T09:33:00Z</cp:lastPrinted>
  <dcterms:created xsi:type="dcterms:W3CDTF">2023-01-26T11:15:00Z</dcterms:created>
  <dcterms:modified xsi:type="dcterms:W3CDTF">2023-01-26T11:18:00Z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SEGES_Brev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43502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SEGES Referat</vt:lpwstr>
  </property>
  <property fmtid="{D5CDD505-2E9C-101B-9397-08002B2CF9AE}" pid="10" name="SD_UserprofileName">
    <vt:lpwstr>SEGES Referat</vt:lpwstr>
  </property>
  <property fmtid="{D5CDD505-2E9C-101B-9397-08002B2CF9AE}" pid="11" name="SD_Office_OFF_ID">
    <vt:lpwstr>101</vt:lpwstr>
  </property>
  <property fmtid="{D5CDD505-2E9C-101B-9397-08002B2CF9AE}" pid="12" name="CurrentOfficeID">
    <vt:lpwstr>101</vt:lpwstr>
  </property>
  <property fmtid="{D5CDD505-2E9C-101B-9397-08002B2CF9AE}" pid="13" name="SD_Office_OFF_Office">
    <vt:lpwstr>SE-AFP15</vt:lpwstr>
  </property>
  <property fmtid="{D5CDD505-2E9C-101B-9397-08002B2CF9AE}" pid="14" name="SD_Office_OFF_Name_LK">
    <vt:lpwstr>SEGES</vt:lpwstr>
  </property>
  <property fmtid="{D5CDD505-2E9C-101B-9397-08002B2CF9AE}" pid="15" name="SD_Office_OFF_Name_GB">
    <vt:lpwstr>SEGES</vt:lpwstr>
  </property>
  <property fmtid="{D5CDD505-2E9C-101B-9397-08002B2CF9AE}" pid="16" name="SD_Office_OFF_Address_LK">
    <vt:lpwstr>Agro Food Park 15¤DK 8200 Aarhus N</vt:lpwstr>
  </property>
  <property fmtid="{D5CDD505-2E9C-101B-9397-08002B2CF9AE}" pid="17" name="SD_Office_OFF_Address_UK">
    <vt:lpwstr>Agro Food Park 15¤DK 8200 Aarhus N¤Denmark</vt:lpwstr>
  </property>
  <property fmtid="{D5CDD505-2E9C-101B-9397-08002B2CF9AE}" pid="18" name="SD_Office_OFF_Phone">
    <vt:lpwstr>+45 8740 5000</vt:lpwstr>
  </property>
  <property fmtid="{D5CDD505-2E9C-101B-9397-08002B2CF9AE}" pid="19" name="SD_Office_OFF_Fax">
    <vt:lpwstr>+45 8740 5010</vt:lpwstr>
  </property>
  <property fmtid="{D5CDD505-2E9C-101B-9397-08002B2CF9AE}" pid="20" name="SD_Office_OFF_Email">
    <vt:lpwstr>seges@seges.dk</vt:lpwstr>
  </property>
  <property fmtid="{D5CDD505-2E9C-101B-9397-08002B2CF9AE}" pid="21" name="SD_Office_OFF_Web">
    <vt:lpwstr>www.seges.dk</vt:lpwstr>
  </property>
  <property fmtid="{D5CDD505-2E9C-101B-9397-08002B2CF9AE}" pid="22" name="SD_Office_OFF_Cvr">
    <vt:lpwstr>CVR DK 32 34 69 87</vt:lpwstr>
  </property>
  <property fmtid="{D5CDD505-2E9C-101B-9397-08002B2CF9AE}" pid="23" name="SD_Office_OFF_LogoFileName">
    <vt:lpwstr>Logo</vt:lpwstr>
  </property>
  <property fmtid="{D5CDD505-2E9C-101B-9397-08002B2CF9AE}" pid="24" name="SD_Office_OFF_AddressFileName">
    <vt:lpwstr>AFP15</vt:lpwstr>
  </property>
  <property fmtid="{D5CDD505-2E9C-101B-9397-08002B2CF9AE}" pid="25" name="SD_Office_OFF_ColorTheme">
    <vt:lpwstr>seges.xml</vt:lpwstr>
  </property>
  <property fmtid="{D5CDD505-2E9C-101B-9397-08002B2CF9AE}" pid="26" name="SD_Office_OFF_ImageDefinition">
    <vt:lpwstr>Logo</vt:lpwstr>
  </property>
  <property fmtid="{D5CDD505-2E9C-101B-9397-08002B2CF9AE}" pid="27" name="SD_USR_Name">
    <vt:lpwstr>Britt Heftholm Ravn</vt:lpwstr>
  </property>
  <property fmtid="{D5CDD505-2E9C-101B-9397-08002B2CF9AE}" pid="28" name="SD_USR_Initialer">
    <vt:lpwstr>BHR</vt:lpwstr>
  </property>
  <property fmtid="{D5CDD505-2E9C-101B-9397-08002B2CF9AE}" pid="29" name="SD_USR_Title">
    <vt:lpwstr>Projektkoordinator</vt:lpwstr>
  </property>
  <property fmtid="{D5CDD505-2E9C-101B-9397-08002B2CF9AE}" pid="30" name="SD_USR_Department">
    <vt:lpwstr>Anlæg &amp; Miljø</vt:lpwstr>
  </property>
  <property fmtid="{D5CDD505-2E9C-101B-9397-08002B2CF9AE}" pid="31" name="SD_USR_DirectPhone">
    <vt:lpwstr>+45 8740 5138</vt:lpwstr>
  </property>
  <property fmtid="{D5CDD505-2E9C-101B-9397-08002B2CF9AE}" pid="32" name="SD_USR_Mobile">
    <vt:lpwstr/>
  </property>
  <property fmtid="{D5CDD505-2E9C-101B-9397-08002B2CF9AE}" pid="33" name="SD_USR_Email">
    <vt:lpwstr>bhr@seges.dk</vt:lpwstr>
  </property>
  <property fmtid="{D5CDD505-2E9C-101B-9397-08002B2CF9AE}" pid="34" name="DocumentInfoFinished">
    <vt:lpwstr>True</vt:lpwstr>
  </property>
  <property fmtid="{D5CDD505-2E9C-101B-9397-08002B2CF9AE}" pid="35" name="ContentTypeId">
    <vt:lpwstr>0x010100C568DB52D9D0A14D9B2FDCC96666E9F2007948130EC3DB064584E219954237AF3900242457EFB8B24247815D688C526CD44D00C26A9DBCB02B5C4DA1F017B836C045C00060750ADE2E6249BABB5C6118FC133DE800AF2E6DC7107240CAAE62CB7A7C0C3100007DB6C1A8B883734C9128D0A217EE9C26</vt:lpwstr>
  </property>
  <property fmtid="{D5CDD505-2E9C-101B-9397-08002B2CF9AE}" pid="36" name="_dlc_DocIdItemGuid">
    <vt:lpwstr>c06e90f4-f543-459c-a2ab-1a4159a93cc0</vt:lpwstr>
  </property>
  <property fmtid="{D5CDD505-2E9C-101B-9397-08002B2CF9AE}" pid="37" name="Taksonomi">
    <vt:lpwstr/>
  </property>
</Properties>
</file>